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3216"/>
        <w:gridCol w:w="3468"/>
      </w:tblGrid>
      <w:tr w:rsidR="0052139F" w:rsidRPr="00B475DD" w14:paraId="4A06F660" w14:textId="77777777" w:rsidTr="009D1DC8">
        <w:trPr>
          <w:trHeight w:val="1160"/>
        </w:trPr>
        <w:tc>
          <w:tcPr>
            <w:tcW w:w="9900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48C0E61" w14:textId="1F15E509" w:rsidR="002954AD" w:rsidRPr="002954AD" w:rsidRDefault="002954AD" w:rsidP="0052139F">
            <w:pPr>
              <w:jc w:val="center"/>
              <w:outlineLvl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E76D82B" w14:textId="7B5EB6AD" w:rsidR="00D43243" w:rsidRDefault="00D43243" w:rsidP="0052139F">
            <w:pPr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87990E8" w14:textId="7B92F325" w:rsidR="0052139F" w:rsidRPr="002954AD" w:rsidRDefault="001570A9" w:rsidP="0052139F">
            <w:pPr>
              <w:jc w:val="center"/>
              <w:outlineLvl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0174B7">
              <w:rPr>
                <w:b/>
                <w:noProof/>
              </w:rPr>
              <w:drawing>
                <wp:anchor distT="0" distB="0" distL="118745" distR="118745" simplePos="0" relativeHeight="251659264" behindDoc="0" locked="0" layoutInCell="1" allowOverlap="1" wp14:anchorId="09C89B21" wp14:editId="7F234367">
                  <wp:simplePos x="0" y="0"/>
                  <wp:positionH relativeFrom="column">
                    <wp:posOffset>97448</wp:posOffset>
                  </wp:positionH>
                  <wp:positionV relativeFrom="paragraph">
                    <wp:posOffset>75369</wp:posOffset>
                  </wp:positionV>
                  <wp:extent cx="1257300" cy="113157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82" y="21333"/>
                      <wp:lineTo x="21382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4AD" w:rsidRPr="002954AD">
              <w:rPr>
                <w:rFonts w:ascii="Times New Roman" w:hAnsi="Times New Roman"/>
                <w:b/>
                <w:sz w:val="23"/>
                <w:szCs w:val="23"/>
              </w:rPr>
              <w:t>M</w:t>
            </w:r>
            <w:r w:rsidR="0052139F" w:rsidRPr="002954AD">
              <w:rPr>
                <w:rFonts w:ascii="Times New Roman" w:hAnsi="Times New Roman"/>
                <w:b/>
                <w:sz w:val="23"/>
                <w:szCs w:val="23"/>
              </w:rPr>
              <w:t>ONTESSORI ACCREDITATION</w:t>
            </w:r>
            <w:r w:rsidR="002954AD" w:rsidRPr="002954AD">
              <w:rPr>
                <w:rFonts w:ascii="Times New Roman" w:hAnsi="Times New Roman"/>
                <w:b/>
                <w:sz w:val="23"/>
                <w:szCs w:val="23"/>
              </w:rPr>
              <w:t xml:space="preserve"> COUNCIL FOR TEACHER EDUCATION</w:t>
            </w:r>
          </w:p>
          <w:p w14:paraId="4D9C6F10" w14:textId="77777777" w:rsidR="002954AD" w:rsidRPr="002954AD" w:rsidRDefault="002954AD" w:rsidP="0052139F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FB17BD9" w14:textId="3EC2641D" w:rsidR="0052139F" w:rsidRPr="002954AD" w:rsidRDefault="00947BE9" w:rsidP="0052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AD">
              <w:rPr>
                <w:rFonts w:ascii="Times New Roman" w:hAnsi="Times New Roman"/>
                <w:b/>
                <w:sz w:val="24"/>
                <w:szCs w:val="24"/>
              </w:rPr>
              <w:t>Affiliation Curriculum Component Requirements</w:t>
            </w:r>
          </w:p>
          <w:p w14:paraId="076F22F3" w14:textId="77777777" w:rsidR="002954AD" w:rsidRPr="002954AD" w:rsidRDefault="002954AD" w:rsidP="0052139F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21406729" w14:textId="4A3AD8D2" w:rsidR="00947BE9" w:rsidRPr="002954AD" w:rsidRDefault="002954AD" w:rsidP="002954AD">
            <w:pPr>
              <w:ind w:right="72"/>
              <w:jc w:val="center"/>
              <w:rPr>
                <w:rFonts w:ascii="Times New Roman" w:hAnsi="Times New Roman"/>
                <w:sz w:val="22"/>
              </w:rPr>
            </w:pPr>
            <w:r w:rsidRPr="002954AD">
              <w:rPr>
                <w:rFonts w:ascii="Times New Roman" w:hAnsi="Times New Roman"/>
                <w:sz w:val="22"/>
              </w:rPr>
              <w:t>Use</w:t>
            </w:r>
            <w:r w:rsidR="00947BE9" w:rsidRPr="002954AD">
              <w:rPr>
                <w:rFonts w:ascii="Times New Roman" w:hAnsi="Times New Roman"/>
                <w:sz w:val="22"/>
              </w:rPr>
              <w:t xml:space="preserve"> this form to provide MACTE</w:t>
            </w:r>
            <w:r w:rsidR="001570A9">
              <w:rPr>
                <w:rFonts w:ascii="Times New Roman" w:hAnsi="Times New Roman"/>
                <w:sz w:val="22"/>
              </w:rPr>
              <w:t xml:space="preserve"> </w:t>
            </w:r>
            <w:r w:rsidR="00976C0C" w:rsidRPr="002954AD">
              <w:rPr>
                <w:rFonts w:ascii="Times New Roman" w:hAnsi="Times New Roman"/>
                <w:sz w:val="22"/>
              </w:rPr>
              <w:t>information</w:t>
            </w:r>
            <w:r w:rsidR="00B67A12" w:rsidRPr="002954AD">
              <w:rPr>
                <w:rFonts w:ascii="Times New Roman" w:hAnsi="Times New Roman"/>
                <w:sz w:val="22"/>
              </w:rPr>
              <w:t xml:space="preserve"> regarding </w:t>
            </w:r>
            <w:r w:rsidR="00947BE9" w:rsidRPr="002954AD">
              <w:rPr>
                <w:rFonts w:ascii="Times New Roman" w:hAnsi="Times New Roman"/>
                <w:sz w:val="22"/>
              </w:rPr>
              <w:t>course components, hours</w:t>
            </w:r>
            <w:r w:rsidRPr="002954AD">
              <w:rPr>
                <w:rFonts w:ascii="Times New Roman" w:hAnsi="Times New Roman"/>
                <w:sz w:val="22"/>
              </w:rPr>
              <w:t>,</w:t>
            </w:r>
            <w:r w:rsidR="00947BE9" w:rsidRPr="002954AD">
              <w:rPr>
                <w:rFonts w:ascii="Times New Roman" w:hAnsi="Times New Roman"/>
                <w:sz w:val="22"/>
              </w:rPr>
              <w:t xml:space="preserve"> and a brief description of the curriculum componen</w:t>
            </w:r>
            <w:r w:rsidR="00B67A12" w:rsidRPr="002954AD">
              <w:rPr>
                <w:rFonts w:ascii="Times New Roman" w:hAnsi="Times New Roman"/>
                <w:sz w:val="22"/>
              </w:rPr>
              <w:t xml:space="preserve">ts required of </w:t>
            </w:r>
            <w:r w:rsidR="004E5059" w:rsidRPr="002954AD">
              <w:rPr>
                <w:rFonts w:ascii="Times New Roman" w:hAnsi="Times New Roman"/>
                <w:sz w:val="22"/>
              </w:rPr>
              <w:t>programs</w:t>
            </w:r>
            <w:r w:rsidR="00B67A12" w:rsidRPr="002954AD">
              <w:rPr>
                <w:rFonts w:ascii="Times New Roman" w:hAnsi="Times New Roman"/>
                <w:sz w:val="22"/>
              </w:rPr>
              <w:t xml:space="preserve"> </w:t>
            </w:r>
            <w:r w:rsidR="00947BE9" w:rsidRPr="002954AD">
              <w:rPr>
                <w:rFonts w:ascii="Times New Roman" w:hAnsi="Times New Roman"/>
                <w:sz w:val="22"/>
              </w:rPr>
              <w:t>affiliate</w:t>
            </w:r>
            <w:r w:rsidR="00B67A12" w:rsidRPr="002954AD">
              <w:rPr>
                <w:rFonts w:ascii="Times New Roman" w:hAnsi="Times New Roman"/>
                <w:sz w:val="22"/>
              </w:rPr>
              <w:t>d</w:t>
            </w:r>
            <w:r w:rsidR="00947BE9" w:rsidRPr="002954AD">
              <w:rPr>
                <w:rFonts w:ascii="Times New Roman" w:hAnsi="Times New Roman"/>
                <w:sz w:val="22"/>
              </w:rPr>
              <w:t xml:space="preserve"> with your organization. </w:t>
            </w:r>
          </w:p>
          <w:p w14:paraId="662EAD5A" w14:textId="6AC255A3" w:rsidR="00947BE9" w:rsidRDefault="001570A9" w:rsidP="001570A9">
            <w:pPr>
              <w:ind w:right="7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</w:t>
            </w:r>
            <w:r w:rsidR="00947BE9" w:rsidRPr="002954AD">
              <w:rPr>
                <w:rFonts w:ascii="Times New Roman" w:hAnsi="Times New Roman"/>
                <w:sz w:val="22"/>
              </w:rPr>
              <w:t xml:space="preserve">Please email the completed form to </w:t>
            </w:r>
            <w:r w:rsidR="00696016">
              <w:rPr>
                <w:rFonts w:ascii="Times New Roman" w:hAnsi="Times New Roman"/>
                <w:sz w:val="22"/>
              </w:rPr>
              <w:t>accreditation</w:t>
            </w:r>
            <w:r w:rsidR="00947BE9" w:rsidRPr="002954AD">
              <w:rPr>
                <w:rFonts w:ascii="Times New Roman" w:hAnsi="Times New Roman"/>
                <w:sz w:val="22"/>
              </w:rPr>
              <w:t>@macte.org.</w:t>
            </w:r>
          </w:p>
          <w:p w14:paraId="272ED0A4" w14:textId="4E9CD092" w:rsidR="002954AD" w:rsidRPr="002954AD" w:rsidRDefault="002954AD" w:rsidP="001570A9">
            <w:pPr>
              <w:ind w:right="72"/>
              <w:rPr>
                <w:rFonts w:ascii="Times New Roman" w:hAnsi="Times New Roman"/>
                <w:sz w:val="22"/>
              </w:rPr>
            </w:pPr>
          </w:p>
        </w:tc>
      </w:tr>
      <w:tr w:rsidR="00474DEC" w:rsidRPr="00B475DD" w14:paraId="428B79B9" w14:textId="77777777" w:rsidTr="009D1DC8">
        <w:trPr>
          <w:trHeight w:val="303"/>
        </w:trPr>
        <w:tc>
          <w:tcPr>
            <w:tcW w:w="9900" w:type="dxa"/>
            <w:gridSpan w:val="3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CEF0B" w14:textId="2A75AEA4" w:rsidR="00474DEC" w:rsidRPr="009D1DC8" w:rsidRDefault="009D1DC8" w:rsidP="009D1DC8">
            <w:pPr>
              <w:pStyle w:val="Details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DC8">
              <w:rPr>
                <w:rFonts w:ascii="Times New Roman" w:hAnsi="Times New Roman"/>
                <w:b/>
                <w:sz w:val="24"/>
                <w:szCs w:val="24"/>
              </w:rPr>
              <w:t>Affiliating Organization Information</w:t>
            </w:r>
          </w:p>
        </w:tc>
      </w:tr>
      <w:tr w:rsidR="00474DEC" w:rsidRPr="00B475DD" w14:paraId="76DF1839" w14:textId="77777777" w:rsidTr="009D1DC8"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240F8A" w14:textId="1892F7D7" w:rsidR="00474DEC" w:rsidRPr="009D1DC8" w:rsidRDefault="00474DEC" w:rsidP="00474DEC">
            <w:pPr>
              <w:rPr>
                <w:rFonts w:ascii="Times New Roman" w:hAnsi="Times New Roman"/>
                <w:sz w:val="22"/>
              </w:rPr>
            </w:pPr>
            <w:r w:rsidRPr="009D1DC8">
              <w:rPr>
                <w:rFonts w:ascii="Times New Roman" w:hAnsi="Times New Roman"/>
                <w:sz w:val="22"/>
              </w:rPr>
              <w:t>Name of Affili</w:t>
            </w:r>
            <w:r w:rsidR="009D1DC8">
              <w:rPr>
                <w:rFonts w:ascii="Times New Roman" w:hAnsi="Times New Roman"/>
                <w:sz w:val="22"/>
              </w:rPr>
              <w:t>ating Organization</w:t>
            </w:r>
            <w:r w:rsidRPr="009D1DC8">
              <w:rPr>
                <w:rFonts w:ascii="Times New Roman" w:hAnsi="Times New Roman"/>
                <w:sz w:val="22"/>
              </w:rPr>
              <w:t xml:space="preserve">: </w:t>
            </w:r>
            <w:r w:rsidRPr="009D1DC8">
              <w:rPr>
                <w:rFonts w:ascii="Times New Roman" w:hAnsi="Times New Roman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D1DC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9D1DC8">
              <w:rPr>
                <w:rFonts w:ascii="Times New Roman" w:hAnsi="Times New Roman"/>
                <w:sz w:val="22"/>
              </w:rPr>
            </w:r>
            <w:r w:rsidRPr="009D1DC8">
              <w:rPr>
                <w:rFonts w:ascii="Times New Roman" w:hAnsi="Times New Roman"/>
                <w:sz w:val="22"/>
              </w:rPr>
              <w:fldChar w:fldCharType="separate"/>
            </w:r>
            <w:r w:rsidRPr="009D1DC8">
              <w:rPr>
                <w:rFonts w:ascii="Times New Roman" w:hAnsi="Times New Roman"/>
                <w:sz w:val="22"/>
              </w:rPr>
              <w:t> </w:t>
            </w:r>
            <w:r w:rsidRPr="009D1DC8">
              <w:rPr>
                <w:rFonts w:ascii="Times New Roman" w:hAnsi="Times New Roman"/>
                <w:sz w:val="22"/>
              </w:rPr>
              <w:t> </w:t>
            </w:r>
            <w:r w:rsidRPr="009D1DC8">
              <w:rPr>
                <w:rFonts w:ascii="Times New Roman" w:hAnsi="Times New Roman"/>
                <w:sz w:val="22"/>
              </w:rPr>
              <w:t> </w:t>
            </w:r>
            <w:r w:rsidRPr="009D1DC8">
              <w:rPr>
                <w:rFonts w:ascii="Times New Roman" w:hAnsi="Times New Roman"/>
                <w:sz w:val="22"/>
              </w:rPr>
              <w:t> </w:t>
            </w:r>
            <w:r w:rsidRPr="009D1DC8">
              <w:rPr>
                <w:rFonts w:ascii="Times New Roman" w:hAnsi="Times New Roman"/>
                <w:sz w:val="22"/>
              </w:rPr>
              <w:t> </w:t>
            </w:r>
            <w:r w:rsidRPr="009D1DC8">
              <w:rPr>
                <w:rFonts w:ascii="Times New Roman" w:hAnsi="Times New Roman"/>
                <w:sz w:val="22"/>
              </w:rPr>
              <w:fldChar w:fldCharType="end"/>
            </w:r>
          </w:p>
          <w:p w14:paraId="5874F8CC" w14:textId="77777777" w:rsidR="00474DEC" w:rsidRPr="009D1DC8" w:rsidRDefault="00474DEC" w:rsidP="00474DEC">
            <w:pPr>
              <w:rPr>
                <w:rFonts w:ascii="Times New Roman" w:hAnsi="Times New Roman"/>
                <w:sz w:val="22"/>
              </w:rPr>
            </w:pPr>
          </w:p>
          <w:p w14:paraId="1A7997E2" w14:textId="60119299" w:rsidR="00474DEC" w:rsidRPr="009D1DC8" w:rsidRDefault="009D1DC8" w:rsidP="00474DE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Affiliation Contact Person</w:t>
            </w:r>
            <w:r w:rsidR="00474DEC" w:rsidRPr="009D1DC8">
              <w:rPr>
                <w:rFonts w:ascii="Times New Roman" w:hAnsi="Times New Roman"/>
                <w:sz w:val="22"/>
              </w:rPr>
              <w:t xml:space="preserve">: </w:t>
            </w:r>
            <w:r w:rsidR="00474DEC" w:rsidRPr="009D1DC8">
              <w:rPr>
                <w:rFonts w:ascii="Times New Roman" w:hAnsi="Times New Roman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74DEC" w:rsidRPr="009D1DC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74DEC" w:rsidRPr="009D1DC8">
              <w:rPr>
                <w:rFonts w:ascii="Times New Roman" w:hAnsi="Times New Roman"/>
                <w:sz w:val="22"/>
              </w:rPr>
            </w:r>
            <w:r w:rsidR="00474DEC" w:rsidRPr="009D1DC8">
              <w:rPr>
                <w:rFonts w:ascii="Times New Roman" w:hAnsi="Times New Roman"/>
                <w:sz w:val="22"/>
              </w:rPr>
              <w:fldChar w:fldCharType="separate"/>
            </w:r>
            <w:r w:rsidR="00474DEC"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="00474DEC"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="00474DEC"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="00474DEC"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="00474DEC"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="00474DEC" w:rsidRPr="009D1DC8">
              <w:rPr>
                <w:rFonts w:ascii="Times New Roman" w:hAnsi="Times New Roman"/>
                <w:sz w:val="22"/>
              </w:rPr>
              <w:fldChar w:fldCharType="end"/>
            </w:r>
          </w:p>
          <w:p w14:paraId="5C36FD48" w14:textId="1D31EE92" w:rsidR="00474DEC" w:rsidRPr="009D1DC8" w:rsidRDefault="00474DEC" w:rsidP="00474DEC">
            <w:pPr>
              <w:rPr>
                <w:rFonts w:ascii="Times New Roman" w:hAnsi="Times New Roman"/>
                <w:sz w:val="22"/>
              </w:rPr>
            </w:pPr>
          </w:p>
          <w:p w14:paraId="449F953D" w14:textId="77777777" w:rsidR="00474DEC" w:rsidRPr="009D1DC8" w:rsidRDefault="00474DEC" w:rsidP="00474DEC">
            <w:pPr>
              <w:rPr>
                <w:rFonts w:ascii="Times New Roman" w:hAnsi="Times New Roman"/>
                <w:sz w:val="22"/>
              </w:rPr>
            </w:pPr>
            <w:r w:rsidRPr="009D1DC8">
              <w:rPr>
                <w:rFonts w:ascii="Times New Roman" w:hAnsi="Times New Roman"/>
                <w:sz w:val="22"/>
              </w:rPr>
              <w:t xml:space="preserve">Email: </w:t>
            </w:r>
            <w:r w:rsidRPr="009D1DC8">
              <w:rPr>
                <w:rFonts w:ascii="Times New Roman" w:hAnsi="Times New Roman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D1DC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9D1DC8">
              <w:rPr>
                <w:rFonts w:ascii="Times New Roman" w:hAnsi="Times New Roman"/>
                <w:sz w:val="22"/>
              </w:rPr>
            </w:r>
            <w:r w:rsidRPr="009D1DC8">
              <w:rPr>
                <w:rFonts w:ascii="Times New Roman" w:hAnsi="Times New Roman"/>
                <w:sz w:val="22"/>
              </w:rPr>
              <w:fldChar w:fldCharType="separate"/>
            </w:r>
            <w:r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Pr="009D1DC8">
              <w:rPr>
                <w:rFonts w:ascii="Times New Roman" w:hAnsi="Times New Roman"/>
                <w:sz w:val="22"/>
              </w:rPr>
              <w:fldChar w:fldCharType="end"/>
            </w:r>
          </w:p>
          <w:p w14:paraId="392D1615" w14:textId="77777777" w:rsidR="00474DEC" w:rsidRPr="009D1DC8" w:rsidRDefault="00474DEC" w:rsidP="00474DEC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  <w:p w14:paraId="11B50411" w14:textId="77777777" w:rsidR="00474DEC" w:rsidRPr="009D1DC8" w:rsidRDefault="00474DEC" w:rsidP="00474DEC">
            <w:pPr>
              <w:rPr>
                <w:rFonts w:ascii="Times New Roman" w:hAnsi="Times New Roman"/>
                <w:sz w:val="22"/>
              </w:rPr>
            </w:pPr>
            <w:r w:rsidRPr="009D1DC8">
              <w:rPr>
                <w:rFonts w:ascii="Times New Roman" w:hAnsi="Times New Roman"/>
                <w:sz w:val="22"/>
              </w:rPr>
              <w:t xml:space="preserve">Phone: </w:t>
            </w:r>
            <w:r w:rsidRPr="009D1DC8">
              <w:rPr>
                <w:rFonts w:ascii="Times New Roman" w:hAnsi="Times New Roman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D1DC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9D1DC8">
              <w:rPr>
                <w:rFonts w:ascii="Times New Roman" w:hAnsi="Times New Roman"/>
                <w:sz w:val="22"/>
              </w:rPr>
            </w:r>
            <w:r w:rsidRPr="009D1DC8">
              <w:rPr>
                <w:rFonts w:ascii="Times New Roman" w:hAnsi="Times New Roman"/>
                <w:sz w:val="22"/>
              </w:rPr>
              <w:fldChar w:fldCharType="separate"/>
            </w:r>
            <w:r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Pr="009D1DC8">
              <w:rPr>
                <w:rFonts w:ascii="Times New Roman" w:hAnsi="Times New Roman"/>
                <w:sz w:val="22"/>
              </w:rPr>
              <w:fldChar w:fldCharType="end"/>
            </w:r>
          </w:p>
          <w:p w14:paraId="40DF80CA" w14:textId="1F9A1B9A" w:rsidR="00474DEC" w:rsidRPr="009D1DC8" w:rsidRDefault="00474DEC" w:rsidP="00474DEC">
            <w:pPr>
              <w:rPr>
                <w:rFonts w:ascii="Times New Roman" w:hAnsi="Times New Roman"/>
                <w:sz w:val="22"/>
              </w:rPr>
            </w:pPr>
          </w:p>
          <w:p w14:paraId="2A141274" w14:textId="7405A07A" w:rsidR="00474DEC" w:rsidRPr="009D1DC8" w:rsidRDefault="009D1DC8" w:rsidP="00474DEC">
            <w:pPr>
              <w:pStyle w:val="Details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Submitted</w:t>
            </w:r>
            <w:r w:rsidR="00474DEC" w:rsidRPr="009D1DC8">
              <w:rPr>
                <w:rFonts w:ascii="Times New Roman" w:hAnsi="Times New Roman"/>
                <w:sz w:val="22"/>
              </w:rPr>
              <w:t xml:space="preserve">: </w:t>
            </w:r>
            <w:r w:rsidR="00474DEC" w:rsidRPr="009D1DC8">
              <w:rPr>
                <w:rFonts w:ascii="Times New Roman" w:hAnsi="Times New Roman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74DEC" w:rsidRPr="009D1DC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74DEC" w:rsidRPr="009D1DC8">
              <w:rPr>
                <w:rFonts w:ascii="Times New Roman" w:hAnsi="Times New Roman"/>
                <w:sz w:val="22"/>
              </w:rPr>
            </w:r>
            <w:r w:rsidR="00474DEC" w:rsidRPr="009D1DC8">
              <w:rPr>
                <w:rFonts w:ascii="Times New Roman" w:hAnsi="Times New Roman"/>
                <w:sz w:val="22"/>
              </w:rPr>
              <w:fldChar w:fldCharType="separate"/>
            </w:r>
            <w:r w:rsidR="00474DEC"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="00474DEC"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="00474DEC"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="00474DEC"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="00474DEC" w:rsidRPr="009D1DC8">
              <w:rPr>
                <w:rFonts w:ascii="Times New Roman" w:hAnsi="Times New Roman"/>
                <w:noProof/>
                <w:sz w:val="22"/>
              </w:rPr>
              <w:t> </w:t>
            </w:r>
            <w:r w:rsidR="00474DEC" w:rsidRPr="009D1DC8">
              <w:rPr>
                <w:rFonts w:ascii="Times New Roman" w:hAnsi="Times New Roman"/>
                <w:sz w:val="22"/>
              </w:rPr>
              <w:fldChar w:fldCharType="end"/>
            </w:r>
          </w:p>
          <w:p w14:paraId="00B33AB0" w14:textId="4EC5BCDD" w:rsidR="00474DEC" w:rsidRPr="009D1DC8" w:rsidRDefault="00474DEC" w:rsidP="00474DEC">
            <w:pPr>
              <w:pStyle w:val="Details"/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  <w:tr w:rsidR="00097270" w:rsidRPr="00B475DD" w14:paraId="4577A98C" w14:textId="77777777" w:rsidTr="002954AD">
        <w:tc>
          <w:tcPr>
            <w:tcW w:w="9900" w:type="dxa"/>
            <w:gridSpan w:val="3"/>
            <w:shd w:val="clear" w:color="auto" w:fill="F2F2F2" w:themeFill="background1" w:themeFillShade="F2"/>
          </w:tcPr>
          <w:p w14:paraId="50C234FD" w14:textId="799D7795" w:rsidR="00097270" w:rsidRPr="009D1DC8" w:rsidRDefault="00CE011C" w:rsidP="009D1DC8">
            <w:pPr>
              <w:pStyle w:val="Details"/>
              <w:rPr>
                <w:rFonts w:ascii="Times New Roman" w:hAnsi="Times New Roman"/>
                <w:b/>
                <w:sz w:val="24"/>
                <w:szCs w:val="24"/>
              </w:rPr>
            </w:pPr>
            <w:r w:rsidRPr="009D1DC8">
              <w:rPr>
                <w:rFonts w:ascii="Times New Roman" w:hAnsi="Times New Roman"/>
                <w:b/>
                <w:sz w:val="24"/>
                <w:szCs w:val="24"/>
              </w:rPr>
              <w:t xml:space="preserve">Academic </w:t>
            </w:r>
            <w:r w:rsidR="000810AC" w:rsidRPr="009D1DC8">
              <w:rPr>
                <w:rFonts w:ascii="Times New Roman" w:hAnsi="Times New Roman"/>
                <w:b/>
                <w:sz w:val="24"/>
                <w:szCs w:val="24"/>
              </w:rPr>
              <w:t xml:space="preserve">&amp; Practicum Requirements </w:t>
            </w:r>
          </w:p>
        </w:tc>
      </w:tr>
      <w:tr w:rsidR="002C0E31" w:rsidRPr="00B475DD" w14:paraId="76F967EA" w14:textId="77777777" w:rsidTr="009D1DC8">
        <w:trPr>
          <w:trHeight w:val="638"/>
        </w:trPr>
        <w:tc>
          <w:tcPr>
            <w:tcW w:w="9900" w:type="dxa"/>
            <w:gridSpan w:val="3"/>
            <w:shd w:val="clear" w:color="auto" w:fill="DBE5F1" w:themeFill="accent1" w:themeFillTint="33"/>
          </w:tcPr>
          <w:p w14:paraId="76A6C5A6" w14:textId="29017D93" w:rsidR="002C0E31" w:rsidRPr="001570A9" w:rsidRDefault="002C0E31" w:rsidP="009D1DC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  <w:r w:rsidRPr="001570A9">
              <w:rPr>
                <w:rFonts w:ascii="Times New Roman" w:hAnsi="Times New Roman"/>
                <w:b/>
                <w:sz w:val="22"/>
              </w:rPr>
              <w:t xml:space="preserve">Infant and Toddler </w:t>
            </w:r>
            <w:r w:rsidR="000810AC" w:rsidRPr="001570A9">
              <w:rPr>
                <w:rFonts w:ascii="Times New Roman" w:hAnsi="Times New Roman"/>
                <w:b/>
                <w:sz w:val="22"/>
              </w:rPr>
              <w:t xml:space="preserve">Academic Course Components </w:t>
            </w:r>
          </w:p>
        </w:tc>
      </w:tr>
      <w:tr w:rsidR="00CE011C" w:rsidRPr="00B475DD" w14:paraId="3EF90738" w14:textId="77777777" w:rsidTr="002954AD">
        <w:tc>
          <w:tcPr>
            <w:tcW w:w="3216" w:type="dxa"/>
            <w:shd w:val="clear" w:color="auto" w:fill="F2F2F2" w:themeFill="background1" w:themeFillShade="F2"/>
          </w:tcPr>
          <w:p w14:paraId="50653DDD" w14:textId="77BB6163" w:rsidR="00CE011C" w:rsidRPr="001570A9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>Course Component Name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570333EE" w14:textId="6A941CE8" w:rsidR="00CE011C" w:rsidRPr="001570A9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>Brief Description of Content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14:paraId="7679EFFF" w14:textId="058357B2" w:rsidR="00CE011C" w:rsidRPr="001570A9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>Hours Required</w:t>
            </w:r>
          </w:p>
        </w:tc>
      </w:tr>
      <w:tr w:rsidR="00CE011C" w:rsidRPr="00B475DD" w14:paraId="4015A0EF" w14:textId="77777777" w:rsidTr="002954AD">
        <w:tc>
          <w:tcPr>
            <w:tcW w:w="3216" w:type="dxa"/>
            <w:shd w:val="clear" w:color="auto" w:fill="auto"/>
          </w:tcPr>
          <w:p w14:paraId="1FE96385" w14:textId="1AC7F00E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EX: Practical Life</w:t>
            </w:r>
          </w:p>
        </w:tc>
        <w:tc>
          <w:tcPr>
            <w:tcW w:w="3216" w:type="dxa"/>
            <w:shd w:val="clear" w:color="auto" w:fill="auto"/>
          </w:tcPr>
          <w:p w14:paraId="579B9904" w14:textId="0309F9BB" w:rsidR="00CE011C" w:rsidRPr="00097270" w:rsidRDefault="00C81514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Enter brief description here</w:t>
            </w:r>
          </w:p>
        </w:tc>
        <w:tc>
          <w:tcPr>
            <w:tcW w:w="3468" w:type="dxa"/>
            <w:shd w:val="clear" w:color="auto" w:fill="auto"/>
          </w:tcPr>
          <w:p w14:paraId="074A1509" w14:textId="62F59961" w:rsidR="00CE011C" w:rsidRPr="00097270" w:rsidRDefault="00C81514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  <w:r w:rsidR="00CE011C">
              <w:rPr>
                <w:rFonts w:ascii="Times New Roman" w:hAnsi="Times New Roman"/>
                <w:sz w:val="22"/>
              </w:rPr>
              <w:t xml:space="preserve"> Hours. </w:t>
            </w:r>
          </w:p>
        </w:tc>
      </w:tr>
      <w:tr w:rsidR="00CE011C" w:rsidRPr="00B475DD" w14:paraId="1F5CDD3A" w14:textId="77777777" w:rsidTr="002954AD">
        <w:tc>
          <w:tcPr>
            <w:tcW w:w="3216" w:type="dxa"/>
            <w:shd w:val="clear" w:color="auto" w:fill="auto"/>
          </w:tcPr>
          <w:p w14:paraId="3CDF2489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78961D4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4C7AD57C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0E1A8458" w14:textId="77777777" w:rsidTr="002954AD">
        <w:tc>
          <w:tcPr>
            <w:tcW w:w="3216" w:type="dxa"/>
            <w:shd w:val="clear" w:color="auto" w:fill="auto"/>
          </w:tcPr>
          <w:p w14:paraId="64741BB4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557A381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E2860E9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0EE977D9" w14:textId="77777777" w:rsidTr="002954AD">
        <w:tc>
          <w:tcPr>
            <w:tcW w:w="3216" w:type="dxa"/>
            <w:shd w:val="clear" w:color="auto" w:fill="auto"/>
          </w:tcPr>
          <w:p w14:paraId="2E3992B6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71BE0CCE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2FE3FFC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413B414B" w14:textId="77777777" w:rsidTr="002954AD">
        <w:tc>
          <w:tcPr>
            <w:tcW w:w="3216" w:type="dxa"/>
            <w:shd w:val="clear" w:color="auto" w:fill="auto"/>
          </w:tcPr>
          <w:p w14:paraId="51DE0C75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E90B952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122704F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245D51FF" w14:textId="77777777" w:rsidTr="002954AD">
        <w:tc>
          <w:tcPr>
            <w:tcW w:w="3216" w:type="dxa"/>
            <w:shd w:val="clear" w:color="auto" w:fill="auto"/>
          </w:tcPr>
          <w:p w14:paraId="3FE6D491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57590A6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A3AFF34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1DE99F6B" w14:textId="77777777" w:rsidTr="002954AD">
        <w:tc>
          <w:tcPr>
            <w:tcW w:w="3216" w:type="dxa"/>
            <w:shd w:val="clear" w:color="auto" w:fill="auto"/>
          </w:tcPr>
          <w:p w14:paraId="414B5CFE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033B5F2F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7BF3890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47FDADC7" w14:textId="77777777" w:rsidTr="002954AD">
        <w:tc>
          <w:tcPr>
            <w:tcW w:w="3216" w:type="dxa"/>
            <w:shd w:val="clear" w:color="auto" w:fill="auto"/>
          </w:tcPr>
          <w:p w14:paraId="2CFA0205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0E2C32C4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0A43E7A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2BBB4901" w14:textId="77777777" w:rsidTr="002954AD">
        <w:tc>
          <w:tcPr>
            <w:tcW w:w="3216" w:type="dxa"/>
            <w:shd w:val="clear" w:color="auto" w:fill="auto"/>
          </w:tcPr>
          <w:p w14:paraId="57D22FD8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58258F2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649B0FD5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785C60C6" w14:textId="77777777" w:rsidTr="002954AD">
        <w:tc>
          <w:tcPr>
            <w:tcW w:w="3216" w:type="dxa"/>
            <w:shd w:val="clear" w:color="auto" w:fill="auto"/>
          </w:tcPr>
          <w:p w14:paraId="57882F12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E82ABE5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6092851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4A3B6557" w14:textId="77777777" w:rsidTr="002954AD">
        <w:tc>
          <w:tcPr>
            <w:tcW w:w="3216" w:type="dxa"/>
            <w:shd w:val="clear" w:color="auto" w:fill="auto"/>
          </w:tcPr>
          <w:p w14:paraId="1A482C68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DDC4DB9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679E9808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3D2697A0" w14:textId="77777777" w:rsidTr="002954AD">
        <w:tc>
          <w:tcPr>
            <w:tcW w:w="3216" w:type="dxa"/>
            <w:shd w:val="clear" w:color="auto" w:fill="auto"/>
          </w:tcPr>
          <w:p w14:paraId="360E3D25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B4C8E21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2F57217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4A5AF4E2" w14:textId="77777777" w:rsidTr="002954AD">
        <w:tc>
          <w:tcPr>
            <w:tcW w:w="3216" w:type="dxa"/>
            <w:shd w:val="clear" w:color="auto" w:fill="auto"/>
          </w:tcPr>
          <w:p w14:paraId="1F25ECF8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0D00B778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6F8B341B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123E02DC" w14:textId="77777777" w:rsidTr="002954AD">
        <w:tc>
          <w:tcPr>
            <w:tcW w:w="3216" w:type="dxa"/>
            <w:shd w:val="clear" w:color="auto" w:fill="auto"/>
          </w:tcPr>
          <w:p w14:paraId="63DA2534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2D23892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5D11C79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0C21620E" w14:textId="77777777" w:rsidTr="002954AD">
        <w:tc>
          <w:tcPr>
            <w:tcW w:w="3216" w:type="dxa"/>
            <w:shd w:val="clear" w:color="auto" w:fill="auto"/>
          </w:tcPr>
          <w:p w14:paraId="42D71F54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1D9C3FD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A409F06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218EFB24" w14:textId="77777777" w:rsidTr="002954AD">
        <w:tc>
          <w:tcPr>
            <w:tcW w:w="3216" w:type="dxa"/>
            <w:shd w:val="clear" w:color="auto" w:fill="auto"/>
          </w:tcPr>
          <w:p w14:paraId="7D751EDA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12D86E9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A9D59E9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1DBDF6B9" w14:textId="77777777" w:rsidTr="002954AD">
        <w:tc>
          <w:tcPr>
            <w:tcW w:w="3216" w:type="dxa"/>
            <w:shd w:val="clear" w:color="auto" w:fill="auto"/>
          </w:tcPr>
          <w:p w14:paraId="2A74487E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A0DC3B1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0D1946CE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5CC86DCF" w14:textId="77777777" w:rsidTr="002954AD">
        <w:tc>
          <w:tcPr>
            <w:tcW w:w="3216" w:type="dxa"/>
            <w:shd w:val="clear" w:color="auto" w:fill="auto"/>
          </w:tcPr>
          <w:p w14:paraId="3C2710C8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1BB8B0B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2D1FC49" w14:textId="77777777" w:rsidR="00CE011C" w:rsidRPr="00097270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79301408" w14:textId="77777777" w:rsidTr="009D1DC8">
        <w:tc>
          <w:tcPr>
            <w:tcW w:w="9900" w:type="dxa"/>
            <w:gridSpan w:val="3"/>
            <w:shd w:val="clear" w:color="auto" w:fill="DBE5F1" w:themeFill="accent1" w:themeFillTint="33"/>
          </w:tcPr>
          <w:p w14:paraId="79E223F7" w14:textId="77777777" w:rsidR="00CE011C" w:rsidRPr="001570A9" w:rsidRDefault="002C0E31" w:rsidP="009D1DC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  <w:r w:rsidRPr="001570A9">
              <w:rPr>
                <w:rFonts w:ascii="Times New Roman" w:hAnsi="Times New Roman"/>
                <w:b/>
                <w:sz w:val="22"/>
              </w:rPr>
              <w:t xml:space="preserve">Infant and Toddler </w:t>
            </w:r>
            <w:r w:rsidR="002954AD" w:rsidRPr="001570A9">
              <w:rPr>
                <w:rFonts w:ascii="Times New Roman" w:hAnsi="Times New Roman"/>
                <w:b/>
                <w:sz w:val="22"/>
              </w:rPr>
              <w:t>Practicum Hour</w:t>
            </w:r>
            <w:r w:rsidR="00CE011C" w:rsidRPr="001570A9">
              <w:rPr>
                <w:rFonts w:ascii="Times New Roman" w:hAnsi="Times New Roman"/>
                <w:b/>
                <w:sz w:val="22"/>
              </w:rPr>
              <w:t xml:space="preserve"> Requirement</w:t>
            </w:r>
            <w:r w:rsidR="002954AD" w:rsidRPr="001570A9">
              <w:rPr>
                <w:rFonts w:ascii="Times New Roman" w:hAnsi="Times New Roman"/>
                <w:b/>
                <w:sz w:val="22"/>
              </w:rPr>
              <w:t>s</w:t>
            </w:r>
          </w:p>
          <w:p w14:paraId="2BB92794" w14:textId="31EA0582" w:rsidR="009D1DC8" w:rsidRPr="009D1DC8" w:rsidRDefault="009D1DC8" w:rsidP="009D1DC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E011C" w:rsidRPr="00B475DD" w14:paraId="3AD3164F" w14:textId="77777777" w:rsidTr="002954AD">
        <w:tc>
          <w:tcPr>
            <w:tcW w:w="3216" w:type="dxa"/>
            <w:shd w:val="clear" w:color="auto" w:fill="F2F2F2" w:themeFill="background1" w:themeFillShade="F2"/>
          </w:tcPr>
          <w:p w14:paraId="6A1F9178" w14:textId="1C08978C" w:rsidR="00CE011C" w:rsidRPr="001570A9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>Number of Practicum Hours Required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581CA114" w14:textId="3899DDD5" w:rsidR="00CE011C" w:rsidRPr="001570A9" w:rsidRDefault="002954AD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 xml:space="preserve">Number of Hours Required </w:t>
            </w:r>
            <w:r w:rsidR="001570A9" w:rsidRPr="001570A9">
              <w:rPr>
                <w:rFonts w:ascii="Times New Roman" w:hAnsi="Times New Roman"/>
                <w:sz w:val="22"/>
              </w:rPr>
              <w:t>for Student Teaching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14:paraId="5D5C591A" w14:textId="44F58D6A" w:rsidR="00CE011C" w:rsidRPr="001570A9" w:rsidRDefault="002954AD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>Number of Observation H</w:t>
            </w:r>
            <w:r w:rsidR="00CE011C" w:rsidRPr="001570A9">
              <w:rPr>
                <w:rFonts w:ascii="Times New Roman" w:hAnsi="Times New Roman"/>
                <w:sz w:val="22"/>
              </w:rPr>
              <w:t>ours</w:t>
            </w:r>
            <w:r w:rsidRPr="001570A9">
              <w:rPr>
                <w:rFonts w:ascii="Times New Roman" w:hAnsi="Times New Roman"/>
                <w:sz w:val="22"/>
              </w:rPr>
              <w:t xml:space="preserve"> R</w:t>
            </w:r>
            <w:r w:rsidR="00CE011C" w:rsidRPr="001570A9">
              <w:rPr>
                <w:rFonts w:ascii="Times New Roman" w:hAnsi="Times New Roman"/>
                <w:sz w:val="22"/>
              </w:rPr>
              <w:t>equired</w:t>
            </w:r>
          </w:p>
        </w:tc>
      </w:tr>
      <w:tr w:rsidR="00CE011C" w:rsidRPr="00B475DD" w14:paraId="1A0413A2" w14:textId="77777777" w:rsidTr="002954AD">
        <w:tc>
          <w:tcPr>
            <w:tcW w:w="3216" w:type="dxa"/>
            <w:shd w:val="clear" w:color="auto" w:fill="auto"/>
          </w:tcPr>
          <w:p w14:paraId="03D5CFCA" w14:textId="77777777" w:rsidR="00CE011C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C913620" w14:textId="77777777" w:rsidR="00CE011C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9D636E1" w14:textId="77777777" w:rsidR="00CE011C" w:rsidRDefault="00CE011C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2C0E31" w:rsidRPr="00B475DD" w14:paraId="43ACAB8D" w14:textId="77777777" w:rsidTr="001570A9">
        <w:tc>
          <w:tcPr>
            <w:tcW w:w="9900" w:type="dxa"/>
            <w:gridSpan w:val="3"/>
            <w:shd w:val="clear" w:color="auto" w:fill="DBE5F1" w:themeFill="accent1" w:themeFillTint="33"/>
          </w:tcPr>
          <w:p w14:paraId="3DA461C3" w14:textId="77777777" w:rsidR="002C0E31" w:rsidRPr="001570A9" w:rsidRDefault="002C0E31" w:rsidP="001570A9">
            <w:pPr>
              <w:pStyle w:val="Details"/>
              <w:rPr>
                <w:rFonts w:ascii="Times New Roman" w:hAnsi="Times New Roman"/>
                <w:b/>
                <w:sz w:val="22"/>
              </w:rPr>
            </w:pPr>
            <w:r w:rsidRPr="001570A9">
              <w:rPr>
                <w:rFonts w:ascii="Times New Roman" w:hAnsi="Times New Roman"/>
                <w:b/>
                <w:sz w:val="22"/>
              </w:rPr>
              <w:t>Early Childhood</w:t>
            </w:r>
            <w:r w:rsidR="000810AC" w:rsidRPr="001570A9">
              <w:rPr>
                <w:rFonts w:ascii="Times New Roman" w:hAnsi="Times New Roman"/>
                <w:b/>
                <w:sz w:val="22"/>
              </w:rPr>
              <w:t xml:space="preserve"> Academic Course Components</w:t>
            </w:r>
          </w:p>
          <w:p w14:paraId="6F91B3D3" w14:textId="18923FC0" w:rsidR="001570A9" w:rsidRPr="00D43243" w:rsidRDefault="001570A9" w:rsidP="001570A9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E011C" w:rsidRPr="00B475DD" w14:paraId="72848AAE" w14:textId="77777777" w:rsidTr="002954AD">
        <w:tc>
          <w:tcPr>
            <w:tcW w:w="3216" w:type="dxa"/>
            <w:shd w:val="clear" w:color="auto" w:fill="F2F2F2" w:themeFill="background1" w:themeFillShade="F2"/>
          </w:tcPr>
          <w:p w14:paraId="02EF13BE" w14:textId="78B24B1B" w:rsidR="00CE011C" w:rsidRPr="00D43243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Course Component Name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28D50903" w14:textId="521AA725" w:rsidR="00CE011C" w:rsidRPr="00D43243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Brief Description of Content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14:paraId="0FC77948" w14:textId="638B11C7" w:rsidR="00CE011C" w:rsidRPr="00D43243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 xml:space="preserve">Hour Requirement </w:t>
            </w:r>
          </w:p>
        </w:tc>
      </w:tr>
      <w:tr w:rsidR="005D6885" w:rsidRPr="00B475DD" w14:paraId="65DEA7AA" w14:textId="77777777" w:rsidTr="002954AD">
        <w:tc>
          <w:tcPr>
            <w:tcW w:w="3216" w:type="dxa"/>
            <w:shd w:val="clear" w:color="auto" w:fill="auto"/>
          </w:tcPr>
          <w:p w14:paraId="49FA64DC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25FC21DE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4AC023C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5D6885" w:rsidRPr="00B475DD" w14:paraId="04A4042C" w14:textId="77777777" w:rsidTr="002954AD">
        <w:tc>
          <w:tcPr>
            <w:tcW w:w="3216" w:type="dxa"/>
            <w:shd w:val="clear" w:color="auto" w:fill="auto"/>
          </w:tcPr>
          <w:p w14:paraId="42392042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24975367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C675E93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5D6885" w:rsidRPr="00B475DD" w14:paraId="3DAB096D" w14:textId="77777777" w:rsidTr="002954AD">
        <w:tc>
          <w:tcPr>
            <w:tcW w:w="3216" w:type="dxa"/>
            <w:shd w:val="clear" w:color="auto" w:fill="auto"/>
          </w:tcPr>
          <w:p w14:paraId="3025AC30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04B7A64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AA316B5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5D6885" w:rsidRPr="00B475DD" w14:paraId="17F12893" w14:textId="77777777" w:rsidTr="002954AD">
        <w:tc>
          <w:tcPr>
            <w:tcW w:w="3216" w:type="dxa"/>
            <w:shd w:val="clear" w:color="auto" w:fill="auto"/>
          </w:tcPr>
          <w:p w14:paraId="6B0ED39C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2D90075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49F35ADA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5D6885" w:rsidRPr="00B475DD" w14:paraId="1F66F9DC" w14:textId="77777777" w:rsidTr="002954AD">
        <w:tc>
          <w:tcPr>
            <w:tcW w:w="3216" w:type="dxa"/>
            <w:shd w:val="clear" w:color="auto" w:fill="auto"/>
          </w:tcPr>
          <w:p w14:paraId="77C47DD4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81C1365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7820DA63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5D6885" w:rsidRPr="00B475DD" w14:paraId="30B7199F" w14:textId="77777777" w:rsidTr="002954AD">
        <w:tc>
          <w:tcPr>
            <w:tcW w:w="3216" w:type="dxa"/>
            <w:shd w:val="clear" w:color="auto" w:fill="auto"/>
          </w:tcPr>
          <w:p w14:paraId="689A9753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0DAC2DB0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16166F2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5D6885" w:rsidRPr="00B475DD" w14:paraId="3E13036B" w14:textId="77777777" w:rsidTr="002954AD">
        <w:tc>
          <w:tcPr>
            <w:tcW w:w="3216" w:type="dxa"/>
            <w:shd w:val="clear" w:color="auto" w:fill="auto"/>
          </w:tcPr>
          <w:p w14:paraId="4510F6EA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6DD3D15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607D32CE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5D6885" w:rsidRPr="00B475DD" w14:paraId="7FF406BA" w14:textId="77777777" w:rsidTr="002954AD">
        <w:tc>
          <w:tcPr>
            <w:tcW w:w="3216" w:type="dxa"/>
            <w:shd w:val="clear" w:color="auto" w:fill="auto"/>
          </w:tcPr>
          <w:p w14:paraId="1BA85CEE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2501E510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4BD5F0B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5D6885" w:rsidRPr="00B475DD" w14:paraId="2A429113" w14:textId="77777777" w:rsidTr="002954AD">
        <w:tc>
          <w:tcPr>
            <w:tcW w:w="3216" w:type="dxa"/>
            <w:shd w:val="clear" w:color="auto" w:fill="auto"/>
          </w:tcPr>
          <w:p w14:paraId="4EA74C61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0329F4AB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7B9BFCEA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5D6885" w:rsidRPr="00B475DD" w14:paraId="3AE1D5B7" w14:textId="77777777" w:rsidTr="002954AD">
        <w:tc>
          <w:tcPr>
            <w:tcW w:w="3216" w:type="dxa"/>
            <w:shd w:val="clear" w:color="auto" w:fill="auto"/>
          </w:tcPr>
          <w:p w14:paraId="02734643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B5B1770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09EE5C8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5D6885" w:rsidRPr="00B475DD" w14:paraId="5DA4EFCE" w14:textId="77777777" w:rsidTr="002954AD">
        <w:tc>
          <w:tcPr>
            <w:tcW w:w="3216" w:type="dxa"/>
            <w:shd w:val="clear" w:color="auto" w:fill="auto"/>
          </w:tcPr>
          <w:p w14:paraId="67BF3BEC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2E6AC5BF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130F146" w14:textId="77777777" w:rsidR="005D6885" w:rsidRDefault="005D6885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AF1F2B" w:rsidRPr="00B475DD" w14:paraId="50326590" w14:textId="77777777" w:rsidTr="002954AD">
        <w:tc>
          <w:tcPr>
            <w:tcW w:w="3216" w:type="dxa"/>
            <w:shd w:val="clear" w:color="auto" w:fill="auto"/>
          </w:tcPr>
          <w:p w14:paraId="1EBA51D6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6CE240E7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3EE0C6AB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AF1F2B" w:rsidRPr="00B475DD" w14:paraId="7B32010B" w14:textId="77777777" w:rsidTr="002954AD">
        <w:tc>
          <w:tcPr>
            <w:tcW w:w="3216" w:type="dxa"/>
            <w:shd w:val="clear" w:color="auto" w:fill="auto"/>
          </w:tcPr>
          <w:p w14:paraId="16F43CBB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2CA7EBE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D6D0A54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AF1F2B" w:rsidRPr="00B475DD" w14:paraId="3D0F9E05" w14:textId="77777777" w:rsidTr="002954AD">
        <w:tc>
          <w:tcPr>
            <w:tcW w:w="3216" w:type="dxa"/>
            <w:shd w:val="clear" w:color="auto" w:fill="auto"/>
          </w:tcPr>
          <w:p w14:paraId="4D9BFBCB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741777CE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435C0A9A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AF1F2B" w:rsidRPr="00B475DD" w14:paraId="74B85748" w14:textId="77777777" w:rsidTr="002954AD">
        <w:tc>
          <w:tcPr>
            <w:tcW w:w="3216" w:type="dxa"/>
            <w:shd w:val="clear" w:color="auto" w:fill="auto"/>
          </w:tcPr>
          <w:p w14:paraId="5DE268E7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1DF564F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7FFF0038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CD0A3F" w:rsidRPr="00B475DD" w14:paraId="41D63839" w14:textId="77777777" w:rsidTr="001570A9">
        <w:tc>
          <w:tcPr>
            <w:tcW w:w="9900" w:type="dxa"/>
            <w:gridSpan w:val="3"/>
            <w:shd w:val="clear" w:color="auto" w:fill="DBE5F1" w:themeFill="accent1" w:themeFillTint="33"/>
          </w:tcPr>
          <w:p w14:paraId="57CFF31B" w14:textId="77777777" w:rsidR="00CD0A3F" w:rsidRDefault="00CD0A3F" w:rsidP="001570A9">
            <w:pPr>
              <w:pStyle w:val="Details"/>
              <w:rPr>
                <w:rFonts w:ascii="Times New Roman" w:hAnsi="Times New Roman"/>
                <w:b/>
                <w:sz w:val="22"/>
              </w:rPr>
            </w:pPr>
            <w:r w:rsidRPr="00D43243">
              <w:rPr>
                <w:rFonts w:ascii="Times New Roman" w:hAnsi="Times New Roman"/>
                <w:b/>
                <w:sz w:val="22"/>
              </w:rPr>
              <w:t>Early Childhood Practicum Hour Requirements</w:t>
            </w:r>
          </w:p>
          <w:p w14:paraId="68B9FAC5" w14:textId="66474932" w:rsidR="001570A9" w:rsidRPr="00D43243" w:rsidRDefault="001570A9" w:rsidP="001570A9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B475DD" w14:paraId="267B5DB6" w14:textId="77777777" w:rsidTr="002954AD">
        <w:tc>
          <w:tcPr>
            <w:tcW w:w="3216" w:type="dxa"/>
            <w:shd w:val="clear" w:color="auto" w:fill="F2F2F2" w:themeFill="background1" w:themeFillShade="F2"/>
          </w:tcPr>
          <w:p w14:paraId="60A8701B" w14:textId="61A5D3C0" w:rsidR="001570A9" w:rsidRPr="00D43243" w:rsidRDefault="001570A9" w:rsidP="001570A9">
            <w:pPr>
              <w:pStyle w:val="Details"/>
              <w:rPr>
                <w:rFonts w:ascii="Times New Roman" w:hAnsi="Times New Roman"/>
                <w:b/>
                <w:i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>Number of Practicum Hours Required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38E19340" w14:textId="6003AC49" w:rsidR="001570A9" w:rsidRPr="00D43243" w:rsidRDefault="001570A9" w:rsidP="001570A9">
            <w:pPr>
              <w:pStyle w:val="Details"/>
              <w:rPr>
                <w:rFonts w:ascii="Times New Roman" w:hAnsi="Times New Roman"/>
                <w:i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>Number of Hours Required for Student Teaching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14:paraId="40DAD71D" w14:textId="67768AA5" w:rsidR="001570A9" w:rsidRPr="00D43243" w:rsidRDefault="001570A9" w:rsidP="001570A9">
            <w:pPr>
              <w:pStyle w:val="Details"/>
              <w:rPr>
                <w:rFonts w:ascii="Times New Roman" w:hAnsi="Times New Roman"/>
                <w:i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>Number of Observation Hours Required</w:t>
            </w:r>
          </w:p>
        </w:tc>
      </w:tr>
      <w:tr w:rsidR="00CD0A3F" w:rsidRPr="00B475DD" w14:paraId="272D9BC0" w14:textId="77777777" w:rsidTr="002954AD">
        <w:tc>
          <w:tcPr>
            <w:tcW w:w="3216" w:type="dxa"/>
            <w:shd w:val="clear" w:color="auto" w:fill="auto"/>
          </w:tcPr>
          <w:p w14:paraId="1325BC06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29AAE5E2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C41E652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14659AF6" w14:textId="77777777" w:rsidTr="001570A9">
        <w:tc>
          <w:tcPr>
            <w:tcW w:w="9900" w:type="dxa"/>
            <w:gridSpan w:val="3"/>
            <w:shd w:val="clear" w:color="auto" w:fill="DBE5F1" w:themeFill="accent1" w:themeFillTint="33"/>
          </w:tcPr>
          <w:p w14:paraId="5098E3BD" w14:textId="432FB8F7" w:rsidR="00CD0A3F" w:rsidRPr="00D43243" w:rsidRDefault="00CD0A3F" w:rsidP="001570A9">
            <w:pPr>
              <w:pStyle w:val="Details"/>
              <w:rPr>
                <w:rFonts w:ascii="Times New Roman" w:hAnsi="Times New Roman"/>
                <w:b/>
                <w:sz w:val="22"/>
              </w:rPr>
            </w:pPr>
            <w:r w:rsidRPr="00D43243">
              <w:rPr>
                <w:rFonts w:ascii="Times New Roman" w:hAnsi="Times New Roman"/>
                <w:b/>
                <w:sz w:val="22"/>
              </w:rPr>
              <w:t>Elementary I and Elementary I-II</w:t>
            </w:r>
            <w:r w:rsidR="000810AC" w:rsidRPr="00D43243">
              <w:rPr>
                <w:rFonts w:ascii="Times New Roman" w:hAnsi="Times New Roman"/>
                <w:b/>
                <w:sz w:val="22"/>
              </w:rPr>
              <w:t xml:space="preserve"> Academic Course Components </w:t>
            </w:r>
            <w:r w:rsidRPr="00D43243">
              <w:rPr>
                <w:rFonts w:ascii="Times New Roman" w:hAnsi="Times New Roman"/>
                <w:b/>
                <w:sz w:val="22"/>
              </w:rPr>
              <w:t>(designate Elementary II course components with a *)</w:t>
            </w:r>
          </w:p>
        </w:tc>
      </w:tr>
      <w:tr w:rsidR="00CD0A3F" w:rsidRPr="00B475DD" w14:paraId="25067F91" w14:textId="77777777" w:rsidTr="001570A9">
        <w:tc>
          <w:tcPr>
            <w:tcW w:w="3216" w:type="dxa"/>
            <w:shd w:val="clear" w:color="auto" w:fill="F2F2F2" w:themeFill="background1" w:themeFillShade="F2"/>
          </w:tcPr>
          <w:p w14:paraId="68776221" w14:textId="1AB7BEF0" w:rsidR="00CD0A3F" w:rsidRPr="00D43243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Course Component Name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46FC873F" w14:textId="522F03C9" w:rsidR="00CD0A3F" w:rsidRPr="00D43243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Brief Description of Content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14:paraId="60DD4E02" w14:textId="15F51740" w:rsidR="00CD0A3F" w:rsidRPr="00D43243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Hours Required</w:t>
            </w:r>
          </w:p>
        </w:tc>
      </w:tr>
      <w:tr w:rsidR="00CD0A3F" w:rsidRPr="00B475DD" w14:paraId="1FE1E8F8" w14:textId="77777777" w:rsidTr="002954AD">
        <w:tc>
          <w:tcPr>
            <w:tcW w:w="3216" w:type="dxa"/>
            <w:shd w:val="clear" w:color="auto" w:fill="auto"/>
          </w:tcPr>
          <w:p w14:paraId="727FFED5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3603780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0D3E08BD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7DC8BB5C" w14:textId="77777777" w:rsidTr="002954AD">
        <w:tc>
          <w:tcPr>
            <w:tcW w:w="3216" w:type="dxa"/>
            <w:shd w:val="clear" w:color="auto" w:fill="auto"/>
          </w:tcPr>
          <w:p w14:paraId="631DC1CF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07A11704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49FCAEBF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0064E0B6" w14:textId="77777777" w:rsidTr="002954AD">
        <w:tc>
          <w:tcPr>
            <w:tcW w:w="3216" w:type="dxa"/>
            <w:shd w:val="clear" w:color="auto" w:fill="auto"/>
          </w:tcPr>
          <w:p w14:paraId="35B3FCD4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4F71C8B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70EDDEF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628D41A7" w14:textId="77777777" w:rsidTr="002954AD">
        <w:tc>
          <w:tcPr>
            <w:tcW w:w="3216" w:type="dxa"/>
            <w:shd w:val="clear" w:color="auto" w:fill="auto"/>
          </w:tcPr>
          <w:p w14:paraId="403BB14D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D0DAD11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0B533B4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72CB3A8A" w14:textId="77777777" w:rsidTr="002954AD">
        <w:tc>
          <w:tcPr>
            <w:tcW w:w="3216" w:type="dxa"/>
            <w:shd w:val="clear" w:color="auto" w:fill="auto"/>
          </w:tcPr>
          <w:p w14:paraId="63D4C4D5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7490184F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7019558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7B5A1663" w14:textId="77777777" w:rsidTr="002954AD">
        <w:tc>
          <w:tcPr>
            <w:tcW w:w="3216" w:type="dxa"/>
            <w:shd w:val="clear" w:color="auto" w:fill="auto"/>
          </w:tcPr>
          <w:p w14:paraId="2FBF160E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0BDE709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05516D8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358341A5" w14:textId="77777777" w:rsidTr="002954AD">
        <w:tc>
          <w:tcPr>
            <w:tcW w:w="3216" w:type="dxa"/>
            <w:shd w:val="clear" w:color="auto" w:fill="auto"/>
          </w:tcPr>
          <w:p w14:paraId="728E0B00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E48E9FF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E45C429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10D716BB" w14:textId="77777777" w:rsidTr="002954AD">
        <w:tc>
          <w:tcPr>
            <w:tcW w:w="3216" w:type="dxa"/>
            <w:shd w:val="clear" w:color="auto" w:fill="auto"/>
          </w:tcPr>
          <w:p w14:paraId="1661C8B1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05CDF4E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45EF853C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7D4AAF5B" w14:textId="77777777" w:rsidTr="002954AD">
        <w:tc>
          <w:tcPr>
            <w:tcW w:w="3216" w:type="dxa"/>
            <w:shd w:val="clear" w:color="auto" w:fill="auto"/>
          </w:tcPr>
          <w:p w14:paraId="6F0CFFA8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60B8B123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8707524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291B9E6C" w14:textId="77777777" w:rsidTr="002954AD">
        <w:tc>
          <w:tcPr>
            <w:tcW w:w="3216" w:type="dxa"/>
            <w:shd w:val="clear" w:color="auto" w:fill="auto"/>
          </w:tcPr>
          <w:p w14:paraId="07896A6B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DC45114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F674DAC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222E4CFD" w14:textId="77777777" w:rsidTr="002954AD">
        <w:tc>
          <w:tcPr>
            <w:tcW w:w="3216" w:type="dxa"/>
            <w:shd w:val="clear" w:color="auto" w:fill="auto"/>
          </w:tcPr>
          <w:p w14:paraId="2926158E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515A07C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9BA7BDB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CD0A3F" w:rsidRPr="00B475DD" w14:paraId="02AD288B" w14:textId="77777777" w:rsidTr="002954AD">
        <w:tc>
          <w:tcPr>
            <w:tcW w:w="3216" w:type="dxa"/>
            <w:shd w:val="clear" w:color="auto" w:fill="auto"/>
          </w:tcPr>
          <w:p w14:paraId="1BD48EEC" w14:textId="77777777" w:rsidR="00CD0A3F" w:rsidRDefault="00CD0A3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47BC52E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B48608F" w14:textId="77777777" w:rsidR="00CD0A3F" w:rsidRPr="00CD0A3F" w:rsidRDefault="00CD0A3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386464DC" w14:textId="77777777" w:rsidTr="002954AD">
        <w:tc>
          <w:tcPr>
            <w:tcW w:w="3216" w:type="dxa"/>
            <w:shd w:val="clear" w:color="auto" w:fill="auto"/>
          </w:tcPr>
          <w:p w14:paraId="41EE5798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6FA32EF1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624CD3C0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61D04D18" w14:textId="77777777" w:rsidTr="002954AD">
        <w:tc>
          <w:tcPr>
            <w:tcW w:w="3216" w:type="dxa"/>
            <w:shd w:val="clear" w:color="auto" w:fill="auto"/>
          </w:tcPr>
          <w:p w14:paraId="3ECF71EC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75232E4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67772B98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1D8A38AA" w14:textId="77777777" w:rsidTr="002954AD">
        <w:tc>
          <w:tcPr>
            <w:tcW w:w="3216" w:type="dxa"/>
            <w:shd w:val="clear" w:color="auto" w:fill="auto"/>
          </w:tcPr>
          <w:p w14:paraId="37D1064D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68EB805A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DA7E85E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21EACE7E" w14:textId="77777777" w:rsidTr="001570A9">
        <w:tc>
          <w:tcPr>
            <w:tcW w:w="9900" w:type="dxa"/>
            <w:gridSpan w:val="3"/>
            <w:shd w:val="clear" w:color="auto" w:fill="DBE5F1" w:themeFill="accent1" w:themeFillTint="33"/>
          </w:tcPr>
          <w:p w14:paraId="7EF24348" w14:textId="2439C9BE" w:rsidR="00AF1F2B" w:rsidRDefault="00AF1F2B" w:rsidP="001570A9">
            <w:pPr>
              <w:pStyle w:val="Details"/>
              <w:rPr>
                <w:rFonts w:ascii="Times New Roman" w:hAnsi="Times New Roman"/>
                <w:b/>
                <w:sz w:val="22"/>
              </w:rPr>
            </w:pPr>
            <w:r w:rsidRPr="00D43243">
              <w:rPr>
                <w:rFonts w:ascii="Times New Roman" w:hAnsi="Times New Roman"/>
                <w:b/>
                <w:sz w:val="22"/>
              </w:rPr>
              <w:t>Elementary</w:t>
            </w:r>
            <w:r w:rsidR="001570A9">
              <w:rPr>
                <w:rFonts w:ascii="Times New Roman" w:hAnsi="Times New Roman"/>
                <w:b/>
                <w:sz w:val="22"/>
              </w:rPr>
              <w:t xml:space="preserve"> I and I-II</w:t>
            </w:r>
            <w:r w:rsidRPr="00D43243">
              <w:rPr>
                <w:rFonts w:ascii="Times New Roman" w:hAnsi="Times New Roman"/>
                <w:b/>
                <w:sz w:val="22"/>
              </w:rPr>
              <w:t xml:space="preserve"> Practicum Hour Requirements</w:t>
            </w:r>
          </w:p>
          <w:p w14:paraId="0655BAC5" w14:textId="590DBC00" w:rsidR="001570A9" w:rsidRPr="00D43243" w:rsidRDefault="001570A9" w:rsidP="001570A9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5ED0D4B7" w14:textId="77777777" w:rsidTr="002954AD">
        <w:tc>
          <w:tcPr>
            <w:tcW w:w="3216" w:type="dxa"/>
            <w:shd w:val="clear" w:color="auto" w:fill="F2F2F2" w:themeFill="background1" w:themeFillShade="F2"/>
          </w:tcPr>
          <w:p w14:paraId="727CDAFA" w14:textId="566FE47F" w:rsidR="00AF1F2B" w:rsidRPr="00D43243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Number of Practicum Hours Required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3AE9971E" w14:textId="036A9C46" w:rsidR="00AF1F2B" w:rsidRPr="00D43243" w:rsidRDefault="001570A9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>Number of Hours Required for Student Teaching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14:paraId="2E571BC3" w14:textId="08266381" w:rsidR="00AF1F2B" w:rsidRPr="00D43243" w:rsidRDefault="002954AD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Number of Observation Hours R</w:t>
            </w:r>
            <w:r w:rsidR="00AF1F2B" w:rsidRPr="00D43243">
              <w:rPr>
                <w:rFonts w:ascii="Times New Roman" w:hAnsi="Times New Roman"/>
                <w:sz w:val="22"/>
              </w:rPr>
              <w:t>equired</w:t>
            </w:r>
          </w:p>
        </w:tc>
      </w:tr>
      <w:tr w:rsidR="00AF1F2B" w:rsidRPr="00B475DD" w14:paraId="122266DB" w14:textId="77777777" w:rsidTr="002954AD">
        <w:tc>
          <w:tcPr>
            <w:tcW w:w="3216" w:type="dxa"/>
            <w:shd w:val="clear" w:color="auto" w:fill="auto"/>
          </w:tcPr>
          <w:p w14:paraId="75B804EA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2FA17447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FF69797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B475DD" w14:paraId="1040C5BD" w14:textId="77777777" w:rsidTr="002954AD">
        <w:tc>
          <w:tcPr>
            <w:tcW w:w="3216" w:type="dxa"/>
            <w:shd w:val="clear" w:color="auto" w:fill="auto"/>
          </w:tcPr>
          <w:p w14:paraId="1ACFBE23" w14:textId="77777777" w:rsidR="001570A9" w:rsidRDefault="001570A9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2EBDF5DF" w14:textId="77777777" w:rsidR="001570A9" w:rsidRPr="00CD0A3F" w:rsidRDefault="001570A9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488E257B" w14:textId="77777777" w:rsidR="001570A9" w:rsidRPr="00CD0A3F" w:rsidRDefault="001570A9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B475DD" w14:paraId="5E8B40CC" w14:textId="77777777" w:rsidTr="002954AD">
        <w:tc>
          <w:tcPr>
            <w:tcW w:w="3216" w:type="dxa"/>
            <w:shd w:val="clear" w:color="auto" w:fill="auto"/>
          </w:tcPr>
          <w:p w14:paraId="2C7AD9DE" w14:textId="77777777" w:rsidR="001570A9" w:rsidRDefault="001570A9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0004D2BF" w14:textId="77777777" w:rsidR="001570A9" w:rsidRPr="00CD0A3F" w:rsidRDefault="001570A9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415AC99" w14:textId="77777777" w:rsidR="001570A9" w:rsidRPr="00CD0A3F" w:rsidRDefault="001570A9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60CE6C5C" w14:textId="77777777" w:rsidTr="001570A9">
        <w:tc>
          <w:tcPr>
            <w:tcW w:w="9900" w:type="dxa"/>
            <w:gridSpan w:val="3"/>
            <w:shd w:val="clear" w:color="auto" w:fill="DBE5F1" w:themeFill="accent1" w:themeFillTint="33"/>
          </w:tcPr>
          <w:p w14:paraId="0737DFCA" w14:textId="77777777" w:rsidR="00AF1F2B" w:rsidRDefault="001570A9" w:rsidP="001570A9">
            <w:pPr>
              <w:pStyle w:val="Details"/>
              <w:rPr>
                <w:rFonts w:ascii="Times New Roman" w:hAnsi="Times New Roman"/>
                <w:b/>
                <w:sz w:val="22"/>
              </w:rPr>
            </w:pPr>
            <w:r w:rsidRPr="00D43243">
              <w:rPr>
                <w:rFonts w:ascii="Times New Roman" w:hAnsi="Times New Roman"/>
                <w:b/>
                <w:sz w:val="22"/>
              </w:rPr>
              <w:t>Elementary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II</w:t>
            </w:r>
            <w:r w:rsidRPr="00D43243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0810AC" w:rsidRPr="00D43243">
              <w:rPr>
                <w:rFonts w:ascii="Times New Roman" w:hAnsi="Times New Roman"/>
                <w:b/>
                <w:sz w:val="22"/>
              </w:rPr>
              <w:t xml:space="preserve">Academic Course Components </w:t>
            </w:r>
          </w:p>
          <w:p w14:paraId="3C2133D6" w14:textId="36EB9820" w:rsidR="001570A9" w:rsidRPr="00D43243" w:rsidRDefault="001570A9" w:rsidP="001570A9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277F89AA" w14:textId="77777777" w:rsidTr="002954AD">
        <w:tc>
          <w:tcPr>
            <w:tcW w:w="3216" w:type="dxa"/>
            <w:shd w:val="clear" w:color="auto" w:fill="F2F2F2" w:themeFill="background1" w:themeFillShade="F2"/>
          </w:tcPr>
          <w:p w14:paraId="149AEC78" w14:textId="1624B277" w:rsidR="00AF1F2B" w:rsidRPr="00D43243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Course Component Name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166E86B9" w14:textId="70B12057" w:rsidR="00AF1F2B" w:rsidRPr="00D43243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Brief Description of Content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14:paraId="2933137E" w14:textId="7689AE6A" w:rsidR="00AF1F2B" w:rsidRPr="00D43243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Hours Required</w:t>
            </w:r>
          </w:p>
        </w:tc>
      </w:tr>
      <w:tr w:rsidR="00AF1F2B" w:rsidRPr="00B475DD" w14:paraId="2742BB8C" w14:textId="77777777" w:rsidTr="002954AD">
        <w:tc>
          <w:tcPr>
            <w:tcW w:w="3216" w:type="dxa"/>
            <w:shd w:val="clear" w:color="auto" w:fill="auto"/>
          </w:tcPr>
          <w:p w14:paraId="74DD15FF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60A1C4A8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390245F6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3859CCC0" w14:textId="77777777" w:rsidTr="002954AD">
        <w:tc>
          <w:tcPr>
            <w:tcW w:w="3216" w:type="dxa"/>
            <w:shd w:val="clear" w:color="auto" w:fill="auto"/>
          </w:tcPr>
          <w:p w14:paraId="4558E79B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7EBA0EE1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42D9CB51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31E3F5CF" w14:textId="77777777" w:rsidTr="002954AD">
        <w:tc>
          <w:tcPr>
            <w:tcW w:w="3216" w:type="dxa"/>
            <w:shd w:val="clear" w:color="auto" w:fill="auto"/>
          </w:tcPr>
          <w:p w14:paraId="790F7364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60CAAF60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AB6CD04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2CD47DCB" w14:textId="77777777" w:rsidTr="002954AD">
        <w:tc>
          <w:tcPr>
            <w:tcW w:w="3216" w:type="dxa"/>
            <w:shd w:val="clear" w:color="auto" w:fill="auto"/>
          </w:tcPr>
          <w:p w14:paraId="10253CCB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7F99FB8D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1545F2F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26EFFE85" w14:textId="77777777" w:rsidTr="002954AD">
        <w:tc>
          <w:tcPr>
            <w:tcW w:w="3216" w:type="dxa"/>
            <w:shd w:val="clear" w:color="auto" w:fill="auto"/>
          </w:tcPr>
          <w:p w14:paraId="2144D25B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6846BB35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7C88CB66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2E4F08D8" w14:textId="77777777" w:rsidTr="002954AD">
        <w:tc>
          <w:tcPr>
            <w:tcW w:w="3216" w:type="dxa"/>
            <w:shd w:val="clear" w:color="auto" w:fill="auto"/>
          </w:tcPr>
          <w:p w14:paraId="7C7C8CD0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132EFA3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A202598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6AF73418" w14:textId="77777777" w:rsidTr="002954AD">
        <w:tc>
          <w:tcPr>
            <w:tcW w:w="3216" w:type="dxa"/>
            <w:shd w:val="clear" w:color="auto" w:fill="auto"/>
          </w:tcPr>
          <w:p w14:paraId="413E9B8F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9E28B67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30AA8B7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1CF67D0C" w14:textId="77777777" w:rsidTr="002954AD">
        <w:tc>
          <w:tcPr>
            <w:tcW w:w="3216" w:type="dxa"/>
            <w:shd w:val="clear" w:color="auto" w:fill="auto"/>
          </w:tcPr>
          <w:p w14:paraId="0817CA80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3C035AB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4FD79831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4F0E833A" w14:textId="77777777" w:rsidTr="002954AD">
        <w:tc>
          <w:tcPr>
            <w:tcW w:w="3216" w:type="dxa"/>
            <w:shd w:val="clear" w:color="auto" w:fill="auto"/>
          </w:tcPr>
          <w:p w14:paraId="053B6E2A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3FDE29A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4DEB1842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AF1F2B" w:rsidRPr="00B475DD" w14:paraId="29F13FCA" w14:textId="77777777" w:rsidTr="002954AD">
        <w:tc>
          <w:tcPr>
            <w:tcW w:w="3216" w:type="dxa"/>
            <w:shd w:val="clear" w:color="auto" w:fill="auto"/>
          </w:tcPr>
          <w:p w14:paraId="59A02C60" w14:textId="77777777" w:rsidR="00AF1F2B" w:rsidRDefault="00AF1F2B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70D34BBE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750DB54D" w14:textId="77777777" w:rsidR="00AF1F2B" w:rsidRPr="00CD0A3F" w:rsidRDefault="00AF1F2B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EF18FF" w:rsidRPr="00B475DD" w14:paraId="368C7673" w14:textId="77777777" w:rsidTr="002954AD">
        <w:tc>
          <w:tcPr>
            <w:tcW w:w="3216" w:type="dxa"/>
            <w:shd w:val="clear" w:color="auto" w:fill="auto"/>
          </w:tcPr>
          <w:p w14:paraId="2A10DC23" w14:textId="77777777" w:rsidR="00EF18FF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63D9EBD3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3A38F7F0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EF18FF" w:rsidRPr="00B475DD" w14:paraId="639108DE" w14:textId="77777777" w:rsidTr="002954AD">
        <w:tc>
          <w:tcPr>
            <w:tcW w:w="3216" w:type="dxa"/>
            <w:shd w:val="clear" w:color="auto" w:fill="auto"/>
          </w:tcPr>
          <w:p w14:paraId="6CD72724" w14:textId="77777777" w:rsidR="00EF18FF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505766F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0D9D3899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EF18FF" w:rsidRPr="00B475DD" w14:paraId="0E1BC36A" w14:textId="77777777" w:rsidTr="002954AD">
        <w:tc>
          <w:tcPr>
            <w:tcW w:w="3216" w:type="dxa"/>
            <w:shd w:val="clear" w:color="auto" w:fill="auto"/>
          </w:tcPr>
          <w:p w14:paraId="45D62FCD" w14:textId="77777777" w:rsidR="00EF18FF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4F4B126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7A3CEB4C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EF18FF" w:rsidRPr="00B475DD" w14:paraId="1EE78003" w14:textId="77777777" w:rsidTr="002954AD">
        <w:tc>
          <w:tcPr>
            <w:tcW w:w="3216" w:type="dxa"/>
            <w:shd w:val="clear" w:color="auto" w:fill="auto"/>
          </w:tcPr>
          <w:p w14:paraId="4AB315AA" w14:textId="77777777" w:rsidR="00EF18FF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352FE30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31EE52B4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EF18FF" w:rsidRPr="00B475DD" w14:paraId="1313D83D" w14:textId="77777777" w:rsidTr="002954AD">
        <w:tc>
          <w:tcPr>
            <w:tcW w:w="3216" w:type="dxa"/>
            <w:shd w:val="clear" w:color="auto" w:fill="auto"/>
          </w:tcPr>
          <w:p w14:paraId="3F864EF5" w14:textId="77777777" w:rsidR="00EF18FF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E8FEB1E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23B96C6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EF18FF" w:rsidRPr="00B475DD" w14:paraId="2FF72386" w14:textId="77777777" w:rsidTr="002954AD">
        <w:tc>
          <w:tcPr>
            <w:tcW w:w="3216" w:type="dxa"/>
            <w:shd w:val="clear" w:color="auto" w:fill="auto"/>
          </w:tcPr>
          <w:p w14:paraId="0946DC39" w14:textId="77777777" w:rsidR="00EF18FF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7E7B259C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55EC6A2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EF18FF" w:rsidRPr="00B475DD" w14:paraId="3B42C98C" w14:textId="77777777" w:rsidTr="002954AD">
        <w:tc>
          <w:tcPr>
            <w:tcW w:w="3216" w:type="dxa"/>
            <w:shd w:val="clear" w:color="auto" w:fill="auto"/>
          </w:tcPr>
          <w:p w14:paraId="293A64C9" w14:textId="77777777" w:rsidR="00EF18FF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03932DC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6D60F278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EF18FF" w:rsidRPr="00B475DD" w14:paraId="596DB34F" w14:textId="77777777" w:rsidTr="001570A9">
        <w:tc>
          <w:tcPr>
            <w:tcW w:w="9900" w:type="dxa"/>
            <w:gridSpan w:val="3"/>
            <w:shd w:val="clear" w:color="auto" w:fill="DBE5F1" w:themeFill="accent1" w:themeFillTint="33"/>
          </w:tcPr>
          <w:p w14:paraId="5304A716" w14:textId="77777777" w:rsidR="00EF18FF" w:rsidRDefault="001570A9" w:rsidP="001570A9">
            <w:pPr>
              <w:pStyle w:val="Details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Elementary II</w:t>
            </w:r>
            <w:r w:rsidR="00EF18FF" w:rsidRPr="00D43243">
              <w:rPr>
                <w:rFonts w:ascii="Times New Roman" w:hAnsi="Times New Roman"/>
                <w:b/>
                <w:sz w:val="22"/>
              </w:rPr>
              <w:t xml:space="preserve"> Practicum Hour Requirements</w:t>
            </w:r>
          </w:p>
          <w:p w14:paraId="124AC4D4" w14:textId="5D13933E" w:rsidR="001570A9" w:rsidRPr="00D43243" w:rsidRDefault="001570A9" w:rsidP="001570A9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EF18FF" w:rsidRPr="00B475DD" w14:paraId="23BCADBF" w14:textId="77777777" w:rsidTr="002954AD">
        <w:tc>
          <w:tcPr>
            <w:tcW w:w="3216" w:type="dxa"/>
            <w:shd w:val="clear" w:color="auto" w:fill="F2F2F2" w:themeFill="background1" w:themeFillShade="F2"/>
          </w:tcPr>
          <w:p w14:paraId="3D316225" w14:textId="5017F9A6" w:rsidR="00EF18FF" w:rsidRPr="00D43243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Number of Practicum Hours Required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2A8EF624" w14:textId="21B6A706" w:rsidR="00EF18FF" w:rsidRPr="00D43243" w:rsidRDefault="001570A9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>Number of Hours Required for Student Teaching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14:paraId="49858E9B" w14:textId="737FF082" w:rsidR="00EF18FF" w:rsidRPr="00D43243" w:rsidRDefault="002954AD" w:rsidP="00467338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Number of Observation Hours R</w:t>
            </w:r>
            <w:r w:rsidR="00EF18FF" w:rsidRPr="00D43243">
              <w:rPr>
                <w:rFonts w:ascii="Times New Roman" w:hAnsi="Times New Roman"/>
                <w:sz w:val="22"/>
              </w:rPr>
              <w:t>equired</w:t>
            </w:r>
          </w:p>
        </w:tc>
      </w:tr>
      <w:tr w:rsidR="00EF18FF" w:rsidRPr="00B475DD" w14:paraId="7B7A0642" w14:textId="77777777" w:rsidTr="002954AD">
        <w:tc>
          <w:tcPr>
            <w:tcW w:w="3216" w:type="dxa"/>
            <w:shd w:val="clear" w:color="auto" w:fill="auto"/>
          </w:tcPr>
          <w:p w14:paraId="3B849A99" w14:textId="77777777" w:rsidR="00EF18FF" w:rsidRDefault="00EF18FF" w:rsidP="00467338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692BB17A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4C44839D" w14:textId="77777777" w:rsidR="00EF18FF" w:rsidRPr="00CD0A3F" w:rsidRDefault="00EF18FF" w:rsidP="00467338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D43243" w14:paraId="5C6BB2F5" w14:textId="77777777" w:rsidTr="001570A9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484429" w14:textId="1EABA7F6" w:rsidR="001570A9" w:rsidRPr="001570A9" w:rsidRDefault="001570A9" w:rsidP="001570A9">
            <w:pPr>
              <w:pStyle w:val="Details"/>
              <w:rPr>
                <w:rFonts w:ascii="Times New Roman" w:hAnsi="Times New Roman"/>
                <w:b/>
                <w:i/>
                <w:sz w:val="22"/>
              </w:rPr>
            </w:pPr>
            <w:r w:rsidRPr="00D43243">
              <w:rPr>
                <w:rFonts w:ascii="Times New Roman" w:hAnsi="Times New Roman"/>
                <w:b/>
                <w:sz w:val="22"/>
              </w:rPr>
              <w:t>Secondary I and Secondary I-II Academic Course Components (designate Secondary II course components with a *)</w:t>
            </w:r>
          </w:p>
        </w:tc>
      </w:tr>
      <w:tr w:rsidR="001570A9" w:rsidRPr="00D43243" w14:paraId="528D644A" w14:textId="77777777" w:rsidTr="002B03CC">
        <w:tc>
          <w:tcPr>
            <w:tcW w:w="3216" w:type="dxa"/>
            <w:shd w:val="clear" w:color="auto" w:fill="F2F2F2" w:themeFill="background1" w:themeFillShade="F2"/>
          </w:tcPr>
          <w:p w14:paraId="2ABD4795" w14:textId="77777777" w:rsidR="001570A9" w:rsidRPr="00D43243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Course Component Name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3A6FEC28" w14:textId="77777777" w:rsidR="001570A9" w:rsidRPr="00D43243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Brief Description of Content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14:paraId="72C389E1" w14:textId="77777777" w:rsidR="001570A9" w:rsidRPr="00D43243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Hours Required</w:t>
            </w:r>
          </w:p>
        </w:tc>
      </w:tr>
      <w:tr w:rsidR="001570A9" w:rsidRPr="00CD0A3F" w14:paraId="23A01E76" w14:textId="77777777" w:rsidTr="002B03CC">
        <w:tc>
          <w:tcPr>
            <w:tcW w:w="3216" w:type="dxa"/>
            <w:shd w:val="clear" w:color="auto" w:fill="auto"/>
          </w:tcPr>
          <w:p w14:paraId="154D45EC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0803CCF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62A9B560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1FF6B65B" w14:textId="77777777" w:rsidTr="002B03CC">
        <w:tc>
          <w:tcPr>
            <w:tcW w:w="3216" w:type="dxa"/>
            <w:shd w:val="clear" w:color="auto" w:fill="auto"/>
          </w:tcPr>
          <w:p w14:paraId="50BD4EA3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097E9EC8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99E10C8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47EF022A" w14:textId="77777777" w:rsidTr="002B03CC">
        <w:tc>
          <w:tcPr>
            <w:tcW w:w="3216" w:type="dxa"/>
            <w:shd w:val="clear" w:color="auto" w:fill="auto"/>
          </w:tcPr>
          <w:p w14:paraId="56BE7189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6316829D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719DA5D0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3892FEB9" w14:textId="77777777" w:rsidTr="002B03CC">
        <w:tc>
          <w:tcPr>
            <w:tcW w:w="3216" w:type="dxa"/>
            <w:shd w:val="clear" w:color="auto" w:fill="auto"/>
          </w:tcPr>
          <w:p w14:paraId="3732EAC9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765FF94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F0AB372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5F085147" w14:textId="77777777" w:rsidTr="002B03CC">
        <w:tc>
          <w:tcPr>
            <w:tcW w:w="3216" w:type="dxa"/>
            <w:shd w:val="clear" w:color="auto" w:fill="auto"/>
          </w:tcPr>
          <w:p w14:paraId="7A42BEAB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6D99A08D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39B139EF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564647A4" w14:textId="77777777" w:rsidTr="002B03CC">
        <w:tc>
          <w:tcPr>
            <w:tcW w:w="3216" w:type="dxa"/>
            <w:shd w:val="clear" w:color="auto" w:fill="auto"/>
          </w:tcPr>
          <w:p w14:paraId="5D22E742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F0EC058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3F5C2FE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55740527" w14:textId="77777777" w:rsidTr="002B03CC">
        <w:tc>
          <w:tcPr>
            <w:tcW w:w="3216" w:type="dxa"/>
            <w:shd w:val="clear" w:color="auto" w:fill="auto"/>
          </w:tcPr>
          <w:p w14:paraId="61372F59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D206232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7E63CB1D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3F4467B1" w14:textId="77777777" w:rsidTr="002B03CC">
        <w:tc>
          <w:tcPr>
            <w:tcW w:w="3216" w:type="dxa"/>
            <w:shd w:val="clear" w:color="auto" w:fill="auto"/>
          </w:tcPr>
          <w:p w14:paraId="5EF69F7A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6510441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5D1D11E5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74DB3959" w14:textId="77777777" w:rsidTr="002B03CC">
        <w:tc>
          <w:tcPr>
            <w:tcW w:w="3216" w:type="dxa"/>
            <w:shd w:val="clear" w:color="auto" w:fill="auto"/>
          </w:tcPr>
          <w:p w14:paraId="3E4AC18D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4F0064D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72EAE23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4732E73E" w14:textId="77777777" w:rsidTr="002B03CC">
        <w:tc>
          <w:tcPr>
            <w:tcW w:w="3216" w:type="dxa"/>
            <w:shd w:val="clear" w:color="auto" w:fill="auto"/>
          </w:tcPr>
          <w:p w14:paraId="1933F3DC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791F0161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3584EADD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114161D7" w14:textId="77777777" w:rsidTr="002B03CC">
        <w:tc>
          <w:tcPr>
            <w:tcW w:w="3216" w:type="dxa"/>
            <w:shd w:val="clear" w:color="auto" w:fill="auto"/>
          </w:tcPr>
          <w:p w14:paraId="06DE0FE4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014538E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76D62B20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151F2DB4" w14:textId="77777777" w:rsidTr="002B03CC">
        <w:tc>
          <w:tcPr>
            <w:tcW w:w="3216" w:type="dxa"/>
            <w:shd w:val="clear" w:color="auto" w:fill="auto"/>
          </w:tcPr>
          <w:p w14:paraId="14532849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553D2E51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726C34D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2989C8F0" w14:textId="77777777" w:rsidTr="002B03CC">
        <w:tc>
          <w:tcPr>
            <w:tcW w:w="3216" w:type="dxa"/>
            <w:shd w:val="clear" w:color="auto" w:fill="auto"/>
          </w:tcPr>
          <w:p w14:paraId="682905DD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08D2E753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1E010E2E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0B1D2A9F" w14:textId="77777777" w:rsidTr="002B03CC">
        <w:tc>
          <w:tcPr>
            <w:tcW w:w="3216" w:type="dxa"/>
            <w:shd w:val="clear" w:color="auto" w:fill="auto"/>
          </w:tcPr>
          <w:p w14:paraId="25EE6AF1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46896B87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20EEFAED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10DC0642" w14:textId="77777777" w:rsidTr="002B03CC">
        <w:tc>
          <w:tcPr>
            <w:tcW w:w="3216" w:type="dxa"/>
            <w:shd w:val="clear" w:color="auto" w:fill="auto"/>
          </w:tcPr>
          <w:p w14:paraId="78F8C50A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7AAC0212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33D86D0B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D43243" w14:paraId="6C55357E" w14:textId="77777777" w:rsidTr="002B03CC">
        <w:tc>
          <w:tcPr>
            <w:tcW w:w="9900" w:type="dxa"/>
            <w:gridSpan w:val="3"/>
            <w:shd w:val="clear" w:color="auto" w:fill="DBE5F1" w:themeFill="accent1" w:themeFillTint="33"/>
          </w:tcPr>
          <w:p w14:paraId="0FE97B29" w14:textId="4241D50B" w:rsidR="001570A9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  <w:r w:rsidRPr="00D43243">
              <w:rPr>
                <w:rFonts w:ascii="Times New Roman" w:hAnsi="Times New Roman"/>
                <w:b/>
                <w:sz w:val="22"/>
              </w:rPr>
              <w:t>Secondary</w:t>
            </w:r>
            <w:r>
              <w:rPr>
                <w:rFonts w:ascii="Times New Roman" w:hAnsi="Times New Roman"/>
                <w:b/>
                <w:sz w:val="22"/>
              </w:rPr>
              <w:t xml:space="preserve"> I, I-II</w:t>
            </w:r>
            <w:r w:rsidRPr="00D43243">
              <w:rPr>
                <w:rFonts w:ascii="Times New Roman" w:hAnsi="Times New Roman"/>
                <w:b/>
                <w:sz w:val="22"/>
              </w:rPr>
              <w:t xml:space="preserve"> Practicum Hour Requirements</w:t>
            </w:r>
            <w:r w:rsidRPr="00D43243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14:paraId="726D7603" w14:textId="7B232FB0" w:rsidR="001570A9" w:rsidRPr="00D43243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D43243" w14:paraId="0FBF25ED" w14:textId="77777777" w:rsidTr="002B03CC">
        <w:tc>
          <w:tcPr>
            <w:tcW w:w="3216" w:type="dxa"/>
            <w:shd w:val="clear" w:color="auto" w:fill="F2F2F2" w:themeFill="background1" w:themeFillShade="F2"/>
          </w:tcPr>
          <w:p w14:paraId="1BF20BE6" w14:textId="77777777" w:rsidR="001570A9" w:rsidRPr="00D43243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Number of Practicum Hours Required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2FBF4A67" w14:textId="77777777" w:rsidR="001570A9" w:rsidRPr="00D43243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  <w:r w:rsidRPr="001570A9">
              <w:rPr>
                <w:rFonts w:ascii="Times New Roman" w:hAnsi="Times New Roman"/>
                <w:sz w:val="22"/>
              </w:rPr>
              <w:t>Number of Hours Required for Student Teaching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14:paraId="58960EB5" w14:textId="77777777" w:rsidR="001570A9" w:rsidRPr="00D43243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  <w:r w:rsidRPr="00D43243">
              <w:rPr>
                <w:rFonts w:ascii="Times New Roman" w:hAnsi="Times New Roman"/>
                <w:sz w:val="22"/>
              </w:rPr>
              <w:t>Number of Observation Hours Required</w:t>
            </w:r>
          </w:p>
        </w:tc>
      </w:tr>
      <w:tr w:rsidR="001570A9" w:rsidRPr="00CD0A3F" w14:paraId="10D0E5C1" w14:textId="77777777" w:rsidTr="002B03CC">
        <w:tc>
          <w:tcPr>
            <w:tcW w:w="3216" w:type="dxa"/>
            <w:shd w:val="clear" w:color="auto" w:fill="auto"/>
          </w:tcPr>
          <w:p w14:paraId="331EA55A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39BA46A3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3A34A5FE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  <w:tr w:rsidR="001570A9" w:rsidRPr="00CD0A3F" w14:paraId="1C035583" w14:textId="77777777" w:rsidTr="002B03CC">
        <w:tc>
          <w:tcPr>
            <w:tcW w:w="3216" w:type="dxa"/>
            <w:shd w:val="clear" w:color="auto" w:fill="auto"/>
          </w:tcPr>
          <w:p w14:paraId="70417252" w14:textId="77777777" w:rsidR="001570A9" w:rsidRDefault="001570A9" w:rsidP="002B03CC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  <w:tc>
          <w:tcPr>
            <w:tcW w:w="3216" w:type="dxa"/>
            <w:shd w:val="clear" w:color="auto" w:fill="auto"/>
          </w:tcPr>
          <w:p w14:paraId="19CBA60F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68" w:type="dxa"/>
            <w:shd w:val="clear" w:color="auto" w:fill="auto"/>
          </w:tcPr>
          <w:p w14:paraId="34AE4113" w14:textId="77777777" w:rsidR="001570A9" w:rsidRPr="00CD0A3F" w:rsidRDefault="001570A9" w:rsidP="002B03CC">
            <w:pPr>
              <w:pStyle w:val="Details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82810E0" w14:textId="77777777" w:rsidR="006C5CCB" w:rsidRPr="00675772" w:rsidRDefault="006C5CCB" w:rsidP="0079152D"/>
    <w:sectPr w:rsidR="006C5CCB" w:rsidRPr="00675772" w:rsidSect="00DB4F4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A487" w14:textId="77777777" w:rsidR="000355F9" w:rsidRDefault="000355F9" w:rsidP="00037D55">
      <w:pPr>
        <w:spacing w:before="0" w:after="0"/>
      </w:pPr>
      <w:r>
        <w:separator/>
      </w:r>
    </w:p>
  </w:endnote>
  <w:endnote w:type="continuationSeparator" w:id="0">
    <w:p w14:paraId="4137013B" w14:textId="77777777" w:rsidR="000355F9" w:rsidRDefault="000355F9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7884" w14:textId="54386F98" w:rsidR="00AF1F2B" w:rsidRDefault="000355F9">
    <w:pPr>
      <w:pStyle w:val="Footer"/>
    </w:pPr>
    <w:sdt>
      <w:sdtPr>
        <w:id w:val="969400743"/>
        <w:placeholder>
          <w:docPart w:val="2E414DE5CBCF884A90F8A8D77BB82F5F"/>
        </w:placeholder>
        <w:temporary/>
        <w:showingPlcHdr/>
      </w:sdtPr>
      <w:sdtEndPr/>
      <w:sdtContent>
        <w:r w:rsidR="00AF1F2B">
          <w:t>[Type text]</w:t>
        </w:r>
      </w:sdtContent>
    </w:sdt>
    <w:r w:rsidR="00AF1F2B">
      <w:ptab w:relativeTo="margin" w:alignment="center" w:leader="none"/>
    </w:r>
    <w:sdt>
      <w:sdtPr>
        <w:id w:val="969400748"/>
        <w:placeholder>
          <w:docPart w:val="2B914FC589852A4B9D7EBE3272DC8CFC"/>
        </w:placeholder>
        <w:temporary/>
        <w:showingPlcHdr/>
      </w:sdtPr>
      <w:sdtEndPr/>
      <w:sdtContent>
        <w:r w:rsidR="00AF1F2B">
          <w:t>[Type text]</w:t>
        </w:r>
      </w:sdtContent>
    </w:sdt>
    <w:r w:rsidR="00AF1F2B">
      <w:ptab w:relativeTo="margin" w:alignment="right" w:leader="none"/>
    </w:r>
    <w:sdt>
      <w:sdtPr>
        <w:id w:val="969400753"/>
        <w:placeholder>
          <w:docPart w:val="746BBB9BD4A83348A55039730C76D041"/>
        </w:placeholder>
        <w:temporary/>
        <w:showingPlcHdr/>
      </w:sdtPr>
      <w:sdtEndPr/>
      <w:sdtContent>
        <w:r w:rsidR="00AF1F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47E0" w14:textId="77777777" w:rsidR="002954AD" w:rsidRPr="008E2FDA" w:rsidRDefault="002954AD" w:rsidP="002954AD">
    <w:pPr>
      <w:pStyle w:val="Footer"/>
      <w:jc w:val="center"/>
      <w:rPr>
        <w:rFonts w:ascii="Calibri" w:hAnsi="Calibri"/>
        <w:sz w:val="16"/>
        <w:szCs w:val="16"/>
      </w:rPr>
    </w:pPr>
    <w:r w:rsidRPr="008E2FDA">
      <w:rPr>
        <w:rFonts w:ascii="Calibri" w:hAnsi="Calibri"/>
        <w:sz w:val="16"/>
        <w:szCs w:val="16"/>
      </w:rPr>
      <w:t xml:space="preserve">Montessori Accreditation Council for Teacher Education </w:t>
    </w:r>
    <w:r>
      <w:rPr>
        <w:rFonts w:ascii="Wingdings" w:hAnsi="Wingdings"/>
        <w:sz w:val="16"/>
        <w:szCs w:val="16"/>
      </w:rPr>
      <w:t></w:t>
    </w:r>
    <w:r w:rsidRPr="008E2FDA">
      <w:rPr>
        <w:rFonts w:ascii="Calibri" w:hAnsi="Calibri"/>
        <w:sz w:val="16"/>
        <w:szCs w:val="16"/>
      </w:rPr>
      <w:t xml:space="preserve"> </w:t>
    </w:r>
    <w:r w:rsidRPr="00E712C3">
      <w:rPr>
        <w:rFonts w:ascii="Calibri" w:hAnsi="Calibri"/>
        <w:sz w:val="16"/>
        <w:szCs w:val="16"/>
      </w:rPr>
      <w:t>www.macte.org</w:t>
    </w:r>
    <w:r w:rsidRPr="008E2FDA">
      <w:rPr>
        <w:rFonts w:ascii="Calibri" w:hAnsi="Calibri"/>
        <w:sz w:val="16"/>
        <w:szCs w:val="16"/>
      </w:rPr>
      <w:t xml:space="preserve"> </w:t>
    </w:r>
    <w:r>
      <w:rPr>
        <w:rFonts w:ascii="Wingdings" w:hAnsi="Wingdings"/>
        <w:sz w:val="16"/>
        <w:szCs w:val="16"/>
      </w:rPr>
      <w:t></w:t>
    </w:r>
    <w:r w:rsidRPr="008E2FDA">
      <w:rPr>
        <w:rFonts w:ascii="Calibri" w:hAnsi="Calibri"/>
        <w:sz w:val="16"/>
        <w:szCs w:val="16"/>
      </w:rPr>
      <w:t xml:space="preserve"> (434) 202-7793</w:t>
    </w:r>
  </w:p>
  <w:p w14:paraId="0609CB52" w14:textId="08BE21C2" w:rsidR="00AF1F2B" w:rsidRPr="002954AD" w:rsidRDefault="002954AD" w:rsidP="002954AD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420 Park Street</w:t>
    </w:r>
    <w:r w:rsidRPr="008E2FDA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</w:rPr>
      <w:t>Charlottesville, Virginia 22902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F591" w14:textId="77777777" w:rsidR="000355F9" w:rsidRDefault="000355F9" w:rsidP="00037D55">
      <w:pPr>
        <w:spacing w:before="0" w:after="0"/>
      </w:pPr>
      <w:r>
        <w:separator/>
      </w:r>
    </w:p>
  </w:footnote>
  <w:footnote w:type="continuationSeparator" w:id="0">
    <w:p w14:paraId="3690CF43" w14:textId="77777777" w:rsidR="000355F9" w:rsidRDefault="000355F9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C46C" w14:textId="30A66992" w:rsidR="00AF1F2B" w:rsidRPr="00C345E7" w:rsidRDefault="00AF1F2B" w:rsidP="00F9404F">
    <w:pPr>
      <w:pStyle w:val="Companyname"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DA3"/>
    <w:multiLevelType w:val="hybridMultilevel"/>
    <w:tmpl w:val="2328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0744"/>
    <w:multiLevelType w:val="hybridMultilevel"/>
    <w:tmpl w:val="84E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D08BB"/>
    <w:multiLevelType w:val="hybridMultilevel"/>
    <w:tmpl w:val="60006DA6"/>
    <w:lvl w:ilvl="0" w:tplc="D1F4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21A4D"/>
    <w:multiLevelType w:val="hybridMultilevel"/>
    <w:tmpl w:val="3A680F54"/>
    <w:lvl w:ilvl="0" w:tplc="8FAC282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C0785"/>
    <w:multiLevelType w:val="hybridMultilevel"/>
    <w:tmpl w:val="107A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270"/>
    <w:rsid w:val="000255A3"/>
    <w:rsid w:val="000355F9"/>
    <w:rsid w:val="00035AA4"/>
    <w:rsid w:val="00037D55"/>
    <w:rsid w:val="0005033E"/>
    <w:rsid w:val="000810AC"/>
    <w:rsid w:val="000853BC"/>
    <w:rsid w:val="00087B5D"/>
    <w:rsid w:val="00097270"/>
    <w:rsid w:val="000B05D2"/>
    <w:rsid w:val="000C5A46"/>
    <w:rsid w:val="000D188F"/>
    <w:rsid w:val="000E43A5"/>
    <w:rsid w:val="000F0378"/>
    <w:rsid w:val="000F6B6D"/>
    <w:rsid w:val="00114167"/>
    <w:rsid w:val="00114FAC"/>
    <w:rsid w:val="0012566B"/>
    <w:rsid w:val="0014076C"/>
    <w:rsid w:val="00146B76"/>
    <w:rsid w:val="00147A54"/>
    <w:rsid w:val="001570A9"/>
    <w:rsid w:val="001A24F2"/>
    <w:rsid w:val="001A2C6B"/>
    <w:rsid w:val="001C08C0"/>
    <w:rsid w:val="001C3CBB"/>
    <w:rsid w:val="001C5BDF"/>
    <w:rsid w:val="001E4B66"/>
    <w:rsid w:val="001F268F"/>
    <w:rsid w:val="00201D1A"/>
    <w:rsid w:val="0021590C"/>
    <w:rsid w:val="00217EEC"/>
    <w:rsid w:val="002205D2"/>
    <w:rsid w:val="0022169B"/>
    <w:rsid w:val="00252611"/>
    <w:rsid w:val="0027096C"/>
    <w:rsid w:val="00276A6F"/>
    <w:rsid w:val="00291A45"/>
    <w:rsid w:val="002954AD"/>
    <w:rsid w:val="00296F5A"/>
    <w:rsid w:val="002B48B6"/>
    <w:rsid w:val="002C0E31"/>
    <w:rsid w:val="00307F2B"/>
    <w:rsid w:val="00345803"/>
    <w:rsid w:val="0036119B"/>
    <w:rsid w:val="00365061"/>
    <w:rsid w:val="00374F55"/>
    <w:rsid w:val="003829AA"/>
    <w:rsid w:val="00386B78"/>
    <w:rsid w:val="003A0571"/>
    <w:rsid w:val="003D1ACF"/>
    <w:rsid w:val="00420270"/>
    <w:rsid w:val="00423A21"/>
    <w:rsid w:val="004469F0"/>
    <w:rsid w:val="00453E6E"/>
    <w:rsid w:val="00464444"/>
    <w:rsid w:val="00467338"/>
    <w:rsid w:val="004728A8"/>
    <w:rsid w:val="00474DEC"/>
    <w:rsid w:val="004B1E1C"/>
    <w:rsid w:val="004B58F2"/>
    <w:rsid w:val="004C6319"/>
    <w:rsid w:val="004E5059"/>
    <w:rsid w:val="00500155"/>
    <w:rsid w:val="00513C5C"/>
    <w:rsid w:val="00516A0F"/>
    <w:rsid w:val="0052139F"/>
    <w:rsid w:val="00547D99"/>
    <w:rsid w:val="005516E3"/>
    <w:rsid w:val="0055301F"/>
    <w:rsid w:val="00562A56"/>
    <w:rsid w:val="00566F1F"/>
    <w:rsid w:val="005769F2"/>
    <w:rsid w:val="00592652"/>
    <w:rsid w:val="005A3B49"/>
    <w:rsid w:val="005C669E"/>
    <w:rsid w:val="005D6885"/>
    <w:rsid w:val="005E133D"/>
    <w:rsid w:val="005E3FE3"/>
    <w:rsid w:val="0060216F"/>
    <w:rsid w:val="00626514"/>
    <w:rsid w:val="00663CD8"/>
    <w:rsid w:val="00675772"/>
    <w:rsid w:val="00696016"/>
    <w:rsid w:val="006B253D"/>
    <w:rsid w:val="006C3597"/>
    <w:rsid w:val="006C5CCB"/>
    <w:rsid w:val="006D2391"/>
    <w:rsid w:val="006E28F9"/>
    <w:rsid w:val="006E31CC"/>
    <w:rsid w:val="006F32E7"/>
    <w:rsid w:val="006F44FE"/>
    <w:rsid w:val="006F5909"/>
    <w:rsid w:val="007640FA"/>
    <w:rsid w:val="007650C7"/>
    <w:rsid w:val="00774232"/>
    <w:rsid w:val="0079152D"/>
    <w:rsid w:val="0079261F"/>
    <w:rsid w:val="007B5567"/>
    <w:rsid w:val="007B6A52"/>
    <w:rsid w:val="007E3E45"/>
    <w:rsid w:val="007F2C82"/>
    <w:rsid w:val="007F3B8F"/>
    <w:rsid w:val="008036DF"/>
    <w:rsid w:val="00805BCA"/>
    <w:rsid w:val="0080619B"/>
    <w:rsid w:val="00810BDA"/>
    <w:rsid w:val="008123E7"/>
    <w:rsid w:val="00851E78"/>
    <w:rsid w:val="00857B5E"/>
    <w:rsid w:val="0086532A"/>
    <w:rsid w:val="0086615B"/>
    <w:rsid w:val="00866EBA"/>
    <w:rsid w:val="008D03D8"/>
    <w:rsid w:val="008D0916"/>
    <w:rsid w:val="008F2537"/>
    <w:rsid w:val="00921D91"/>
    <w:rsid w:val="00923626"/>
    <w:rsid w:val="009330CA"/>
    <w:rsid w:val="0093631B"/>
    <w:rsid w:val="0093731E"/>
    <w:rsid w:val="00942365"/>
    <w:rsid w:val="00947BE9"/>
    <w:rsid w:val="00976C0C"/>
    <w:rsid w:val="00981A37"/>
    <w:rsid w:val="00983C0C"/>
    <w:rsid w:val="00992435"/>
    <w:rsid w:val="0099370D"/>
    <w:rsid w:val="009A13AB"/>
    <w:rsid w:val="009D1DC8"/>
    <w:rsid w:val="00A01E8A"/>
    <w:rsid w:val="00A359F5"/>
    <w:rsid w:val="00A463B7"/>
    <w:rsid w:val="00A54529"/>
    <w:rsid w:val="00A6420D"/>
    <w:rsid w:val="00A81673"/>
    <w:rsid w:val="00A81B0A"/>
    <w:rsid w:val="00A9628A"/>
    <w:rsid w:val="00AC19DE"/>
    <w:rsid w:val="00AD15F1"/>
    <w:rsid w:val="00AF1C28"/>
    <w:rsid w:val="00AF1F2B"/>
    <w:rsid w:val="00B215BC"/>
    <w:rsid w:val="00B36F11"/>
    <w:rsid w:val="00B372F6"/>
    <w:rsid w:val="00B475DD"/>
    <w:rsid w:val="00B5208C"/>
    <w:rsid w:val="00B67A12"/>
    <w:rsid w:val="00B7613C"/>
    <w:rsid w:val="00B816E1"/>
    <w:rsid w:val="00BB1811"/>
    <w:rsid w:val="00BB2F85"/>
    <w:rsid w:val="00BD0958"/>
    <w:rsid w:val="00BE0F0F"/>
    <w:rsid w:val="00C05C30"/>
    <w:rsid w:val="00C22FD2"/>
    <w:rsid w:val="00C31619"/>
    <w:rsid w:val="00C345E7"/>
    <w:rsid w:val="00C41450"/>
    <w:rsid w:val="00C45D59"/>
    <w:rsid w:val="00C76253"/>
    <w:rsid w:val="00C805BC"/>
    <w:rsid w:val="00C81514"/>
    <w:rsid w:val="00C86933"/>
    <w:rsid w:val="00CB1F13"/>
    <w:rsid w:val="00CC4A82"/>
    <w:rsid w:val="00CD0A3F"/>
    <w:rsid w:val="00CD58AB"/>
    <w:rsid w:val="00CE011C"/>
    <w:rsid w:val="00CE1F3F"/>
    <w:rsid w:val="00CF22EC"/>
    <w:rsid w:val="00CF467A"/>
    <w:rsid w:val="00D101CD"/>
    <w:rsid w:val="00D17CF6"/>
    <w:rsid w:val="00D32F04"/>
    <w:rsid w:val="00D43243"/>
    <w:rsid w:val="00D57E96"/>
    <w:rsid w:val="00D70EE0"/>
    <w:rsid w:val="00D834D4"/>
    <w:rsid w:val="00D9073A"/>
    <w:rsid w:val="00DB4F41"/>
    <w:rsid w:val="00DB7B5C"/>
    <w:rsid w:val="00DC0C73"/>
    <w:rsid w:val="00DC2EEE"/>
    <w:rsid w:val="00DE106F"/>
    <w:rsid w:val="00DE3EA7"/>
    <w:rsid w:val="00E029BB"/>
    <w:rsid w:val="00E23F93"/>
    <w:rsid w:val="00E25F48"/>
    <w:rsid w:val="00E2676A"/>
    <w:rsid w:val="00E41886"/>
    <w:rsid w:val="00E4626A"/>
    <w:rsid w:val="00E52EF8"/>
    <w:rsid w:val="00E55B0F"/>
    <w:rsid w:val="00E82408"/>
    <w:rsid w:val="00E93DF5"/>
    <w:rsid w:val="00EA68A2"/>
    <w:rsid w:val="00EB6724"/>
    <w:rsid w:val="00EB77AA"/>
    <w:rsid w:val="00EC073E"/>
    <w:rsid w:val="00ED65E5"/>
    <w:rsid w:val="00EE60AA"/>
    <w:rsid w:val="00EF18FF"/>
    <w:rsid w:val="00F0168E"/>
    <w:rsid w:val="00F04E78"/>
    <w:rsid w:val="00F0505B"/>
    <w:rsid w:val="00F06F66"/>
    <w:rsid w:val="00F5629A"/>
    <w:rsid w:val="00F75E62"/>
    <w:rsid w:val="00F8089E"/>
    <w:rsid w:val="00F838E9"/>
    <w:rsid w:val="00F9404F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F9DF4"/>
  <w15:docId w15:val="{9A84F198-3526-544E-8B10-08D877AA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1C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1CC"/>
    <w:rPr>
      <w:rFonts w:eastAsia="MS Gothic"/>
      <w:b/>
      <w:bCs/>
      <w:sz w:val="26"/>
      <w:szCs w:val="26"/>
      <w:lang w:val="x-none" w:eastAsia="x-none"/>
    </w:rPr>
  </w:style>
  <w:style w:type="character" w:customStyle="1" w:styleId="BodyTextIndentChar">
    <w:name w:val="Body Text Indent Char"/>
    <w:link w:val="BodyTextIndent"/>
    <w:rsid w:val="00921D91"/>
    <w:rPr>
      <w:rFonts w:ascii="Times New Roman" w:eastAsia="Times New Roman" w:hAnsi="Times New Roman"/>
      <w:i/>
    </w:rPr>
  </w:style>
  <w:style w:type="paragraph" w:styleId="BodyTextIndent">
    <w:name w:val="Body Text Indent"/>
    <w:basedOn w:val="Normal"/>
    <w:link w:val="BodyTextIndentChar"/>
    <w:rsid w:val="00921D91"/>
    <w:pPr>
      <w:tabs>
        <w:tab w:val="left" w:pos="-358"/>
        <w:tab w:val="left" w:pos="360"/>
        <w:tab w:val="left" w:pos="720"/>
        <w:tab w:val="left" w:pos="1080"/>
        <w:tab w:val="left" w:pos="1441"/>
        <w:tab w:val="left" w:pos="18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after="0" w:line="239" w:lineRule="auto"/>
      <w:ind w:left="720" w:hanging="720"/>
    </w:pPr>
    <w:rPr>
      <w:rFonts w:ascii="Times New Roman" w:eastAsia="Times New Roman" w:hAnsi="Times New Roman"/>
      <w:i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921D91"/>
    <w:rPr>
      <w:rFonts w:asciiTheme="minorHAnsi" w:hAnsiTheme="minorHAnsi"/>
      <w:szCs w:val="22"/>
    </w:rPr>
  </w:style>
  <w:style w:type="paragraph" w:customStyle="1" w:styleId="Level1">
    <w:name w:val="Level 1"/>
    <w:basedOn w:val="Normal"/>
    <w:rsid w:val="00B372F6"/>
    <w:pPr>
      <w:widowControl w:val="0"/>
      <w:tabs>
        <w:tab w:val="left" w:pos="-360"/>
        <w:tab w:val="left" w:pos="0"/>
        <w:tab w:val="left" w:pos="528"/>
        <w:tab w:val="left" w:pos="90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0" w:after="0"/>
      <w:ind w:left="1800" w:right="691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C45D59"/>
    <w:pPr>
      <w:spacing w:before="0" w:after="0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Comment">
    <w:name w:val="Comment"/>
    <w:basedOn w:val="Normal"/>
    <w:rsid w:val="00866EBA"/>
    <w:pPr>
      <w:widowControl w:val="0"/>
      <w:spacing w:before="0" w:after="0"/>
      <w:jc w:val="both"/>
    </w:pPr>
    <w:rPr>
      <w:rFonts w:ascii="Arial" w:eastAsia="Times New Roman" w:hAnsi="Arial"/>
      <w:snapToGrid w:val="0"/>
      <w:sz w:val="24"/>
      <w:szCs w:val="20"/>
    </w:rPr>
  </w:style>
  <w:style w:type="paragraph" w:styleId="NoSpacing">
    <w:name w:val="No Spacing"/>
    <w:link w:val="NoSpacingChar"/>
    <w:qFormat/>
    <w:rsid w:val="00AF1C28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F1C28"/>
    <w:rPr>
      <w:rFonts w:ascii="PMingLiU" w:eastAsiaTheme="minorEastAsia" w:hAnsi="PMingLiU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CD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4l:k6jr3hsn5rj8h77tf2hkg27m0000gn:T:TC1035716499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414DE5CBCF884A90F8A8D77BB8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A914-89A7-3740-8D64-FEAAAC1E88A1}"/>
      </w:docPartPr>
      <w:docPartBody>
        <w:p w:rsidR="00461C09" w:rsidRDefault="00FD1F3E" w:rsidP="00FD1F3E">
          <w:pPr>
            <w:pStyle w:val="2E414DE5CBCF884A90F8A8D77BB82F5F"/>
          </w:pPr>
          <w:r>
            <w:t>[Type text]</w:t>
          </w:r>
        </w:p>
      </w:docPartBody>
    </w:docPart>
    <w:docPart>
      <w:docPartPr>
        <w:name w:val="2B914FC589852A4B9D7EBE3272DC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92D6-04BA-4044-9875-0AB728C7EDCE}"/>
      </w:docPartPr>
      <w:docPartBody>
        <w:p w:rsidR="00461C09" w:rsidRDefault="00FD1F3E" w:rsidP="00FD1F3E">
          <w:pPr>
            <w:pStyle w:val="2B914FC589852A4B9D7EBE3272DC8CFC"/>
          </w:pPr>
          <w:r>
            <w:t>[Type text]</w:t>
          </w:r>
        </w:p>
      </w:docPartBody>
    </w:docPart>
    <w:docPart>
      <w:docPartPr>
        <w:name w:val="746BBB9BD4A83348A55039730C76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89E0B-65CC-384E-A8AB-A6F52974B5B6}"/>
      </w:docPartPr>
      <w:docPartBody>
        <w:p w:rsidR="00461C09" w:rsidRDefault="00FD1F3E" w:rsidP="00FD1F3E">
          <w:pPr>
            <w:pStyle w:val="746BBB9BD4A83348A55039730C76D0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6E"/>
    <w:rsid w:val="002B1C3E"/>
    <w:rsid w:val="00461C09"/>
    <w:rsid w:val="005E3AB1"/>
    <w:rsid w:val="007C666E"/>
    <w:rsid w:val="00A528CE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C3E"/>
    <w:rPr>
      <w:color w:val="808080"/>
    </w:rPr>
  </w:style>
  <w:style w:type="paragraph" w:customStyle="1" w:styleId="9F9855764ED7964FB82CC1487A9F60CF">
    <w:name w:val="9F9855764ED7964FB82CC1487A9F60CF"/>
  </w:style>
  <w:style w:type="paragraph" w:customStyle="1" w:styleId="F6E6C3D95BE57B42B8713248C247BACB">
    <w:name w:val="F6E6C3D95BE57B42B8713248C247BACB"/>
  </w:style>
  <w:style w:type="paragraph" w:customStyle="1" w:styleId="062AEDE3D06EEB469935AE4F85D46EAC">
    <w:name w:val="062AEDE3D06EEB469935AE4F85D46EAC"/>
  </w:style>
  <w:style w:type="paragraph" w:customStyle="1" w:styleId="2EE11175C9BAEF4DBEEA3D1A8BA5949C">
    <w:name w:val="2EE11175C9BAEF4DBEEA3D1A8BA5949C"/>
  </w:style>
  <w:style w:type="paragraph" w:customStyle="1" w:styleId="42BF175A006C5349982FBD33B290C92F">
    <w:name w:val="42BF175A006C5349982FBD33B290C92F"/>
  </w:style>
  <w:style w:type="paragraph" w:customStyle="1" w:styleId="404AD8ED3EC4C941B6032C074A0161A5">
    <w:name w:val="404AD8ED3EC4C941B6032C074A0161A5"/>
  </w:style>
  <w:style w:type="paragraph" w:customStyle="1" w:styleId="FAD8B3D4619A72419B4674920C9A262E">
    <w:name w:val="FAD8B3D4619A72419B4674920C9A262E"/>
  </w:style>
  <w:style w:type="paragraph" w:customStyle="1" w:styleId="077BB6B2A1CE9846AE0F3938BAE23168">
    <w:name w:val="077BB6B2A1CE9846AE0F3938BAE23168"/>
  </w:style>
  <w:style w:type="paragraph" w:customStyle="1" w:styleId="C9591166C2CD7E4FBCD18ED047002798">
    <w:name w:val="C9591166C2CD7E4FBCD18ED047002798"/>
  </w:style>
  <w:style w:type="paragraph" w:customStyle="1" w:styleId="4676CB95F2A77341885E12F3FBD490DD">
    <w:name w:val="4676CB95F2A77341885E12F3FBD490DD"/>
  </w:style>
  <w:style w:type="paragraph" w:customStyle="1" w:styleId="A365838EE0AF0F458B19FDA69CD5A04D">
    <w:name w:val="A365838EE0AF0F458B19FDA69CD5A04D"/>
  </w:style>
  <w:style w:type="paragraph" w:customStyle="1" w:styleId="7B403898CA76F545A1322222E696FB2D">
    <w:name w:val="7B403898CA76F545A1322222E696FB2D"/>
  </w:style>
  <w:style w:type="paragraph" w:customStyle="1" w:styleId="8169AB9EE491FC4D98F9BC83786E90C2">
    <w:name w:val="8169AB9EE491FC4D98F9BC83786E90C2"/>
  </w:style>
  <w:style w:type="paragraph" w:customStyle="1" w:styleId="CBE8926DC8F61548B02EEFECEFCFF6D2">
    <w:name w:val="CBE8926DC8F61548B02EEFECEFCFF6D2"/>
  </w:style>
  <w:style w:type="paragraph" w:customStyle="1" w:styleId="C938B9EC97333D47A866123D5F29F422">
    <w:name w:val="C938B9EC97333D47A866123D5F29F422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9AA9A5CFE4137B4BBF0F00FDDAB6485C">
    <w:name w:val="9AA9A5CFE4137B4BBF0F00FDDAB6485C"/>
  </w:style>
  <w:style w:type="paragraph" w:customStyle="1" w:styleId="B31541C15B9C6B4D99ADD441AC67A993">
    <w:name w:val="B31541C15B9C6B4D99ADD441AC67A993"/>
  </w:style>
  <w:style w:type="paragraph" w:customStyle="1" w:styleId="55A8A22BFAF01847919FB12CF652F9FA">
    <w:name w:val="55A8A22BFAF01847919FB12CF652F9FA"/>
  </w:style>
  <w:style w:type="paragraph" w:customStyle="1" w:styleId="7AB969A48C870D49A22FB35946C02286">
    <w:name w:val="7AB969A48C870D49A22FB35946C02286"/>
  </w:style>
  <w:style w:type="paragraph" w:customStyle="1" w:styleId="AA1B2AC4DD2DF04492A32C6EBAEF3B23">
    <w:name w:val="AA1B2AC4DD2DF04492A32C6EBAEF3B23"/>
  </w:style>
  <w:style w:type="paragraph" w:customStyle="1" w:styleId="E8FF226A6095FE4D97992D1D9B1E423F">
    <w:name w:val="E8FF226A6095FE4D97992D1D9B1E423F"/>
  </w:style>
  <w:style w:type="paragraph" w:customStyle="1" w:styleId="0A5D410A08606F4FA122E8FAF39565A0">
    <w:name w:val="0A5D410A08606F4FA122E8FAF39565A0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/>
    </w:pPr>
    <w:rPr>
      <w:rFonts w:ascii="Calibri" w:eastAsia="Calibri" w:hAnsi="Calibri" w:cs="Times New Roman"/>
      <w:color w:val="262626"/>
      <w:sz w:val="20"/>
      <w:szCs w:val="22"/>
      <w:lang w:eastAsia="en-US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  <w:szCs w:val="22"/>
      <w:lang w:eastAsia="en-US"/>
    </w:rPr>
  </w:style>
  <w:style w:type="paragraph" w:customStyle="1" w:styleId="189D0CB1E9129743A96032779E065E91">
    <w:name w:val="189D0CB1E9129743A96032779E065E91"/>
  </w:style>
  <w:style w:type="paragraph" w:customStyle="1" w:styleId="EBDBA3DC735E814287F8673E9AAACCF8">
    <w:name w:val="EBDBA3DC735E814287F8673E9AAACCF8"/>
  </w:style>
  <w:style w:type="paragraph" w:customStyle="1" w:styleId="Details">
    <w:name w:val="Details"/>
    <w:basedOn w:val="Normal"/>
    <w:link w:val="DetailsChar"/>
    <w:qFormat/>
    <w:pPr>
      <w:spacing w:before="60" w:after="20"/>
    </w:pPr>
    <w:rPr>
      <w:rFonts w:ascii="Calibri" w:eastAsia="Calibri" w:hAnsi="Calibri" w:cs="Times New Roman"/>
      <w:color w:val="262626"/>
      <w:sz w:val="20"/>
      <w:szCs w:val="22"/>
      <w:lang w:eastAsia="en-US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  <w:szCs w:val="22"/>
      <w:lang w:eastAsia="en-US"/>
    </w:rPr>
  </w:style>
  <w:style w:type="paragraph" w:customStyle="1" w:styleId="0595327EF219FE43BEA577A5A9469446">
    <w:name w:val="0595327EF219FE43BEA577A5A9469446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/>
    </w:pPr>
    <w:rPr>
      <w:rFonts w:ascii="Calibri" w:eastAsia="Calibri" w:hAnsi="Calibri" w:cs="Times New Roman"/>
      <w:color w:val="262626"/>
      <w:sz w:val="20"/>
      <w:szCs w:val="22"/>
      <w:lang w:eastAsia="en-US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  <w:szCs w:val="22"/>
      <w:lang w:eastAsia="en-US"/>
    </w:rPr>
  </w:style>
  <w:style w:type="paragraph" w:customStyle="1" w:styleId="591B278461DD4040AB6CEC2DD455E977">
    <w:name w:val="591B278461DD4040AB6CEC2DD455E977"/>
  </w:style>
  <w:style w:type="paragraph" w:customStyle="1" w:styleId="0474EEB754B583439D6C695317F676FB">
    <w:name w:val="0474EEB754B583439D6C695317F676FB"/>
  </w:style>
  <w:style w:type="paragraph" w:customStyle="1" w:styleId="529DA781C050274EAEDEF8C692925409">
    <w:name w:val="529DA781C050274EAEDEF8C692925409"/>
  </w:style>
  <w:style w:type="paragraph" w:customStyle="1" w:styleId="C977088EB712A142B2CB05A3B435EB7C">
    <w:name w:val="C977088EB712A142B2CB05A3B435EB7C"/>
  </w:style>
  <w:style w:type="paragraph" w:customStyle="1" w:styleId="9CCC0269C21A024E8296A10CF0698B0F">
    <w:name w:val="9CCC0269C21A024E8296A10CF0698B0F"/>
  </w:style>
  <w:style w:type="paragraph" w:customStyle="1" w:styleId="D3B62801C63026459651A954F0DFAED1">
    <w:name w:val="D3B62801C63026459651A954F0DFAED1"/>
  </w:style>
  <w:style w:type="paragraph" w:customStyle="1" w:styleId="E3E345E7DA0D8A458B22DAF4ED9028BE">
    <w:name w:val="E3E345E7DA0D8A458B22DAF4ED9028BE"/>
  </w:style>
  <w:style w:type="paragraph" w:customStyle="1" w:styleId="88EE959A1218064E90E1A4BFD8BC607E">
    <w:name w:val="88EE959A1218064E90E1A4BFD8BC607E"/>
  </w:style>
  <w:style w:type="paragraph" w:customStyle="1" w:styleId="E899BF077A2345458DC856B4983B8CCE">
    <w:name w:val="E899BF077A2345458DC856B4983B8CCE"/>
  </w:style>
  <w:style w:type="paragraph" w:customStyle="1" w:styleId="238324DECCA8F24CA14BB7273FE1762B">
    <w:name w:val="238324DECCA8F24CA14BB7273FE1762B"/>
  </w:style>
  <w:style w:type="paragraph" w:customStyle="1" w:styleId="4E44C6B7754E1B418AA74E865350672B">
    <w:name w:val="4E44C6B7754E1B418AA74E865350672B"/>
  </w:style>
  <w:style w:type="paragraph" w:customStyle="1" w:styleId="83A20D7C40796A4CB4B5BA0417CE6570">
    <w:name w:val="83A20D7C40796A4CB4B5BA0417CE6570"/>
    <w:rsid w:val="007C666E"/>
  </w:style>
  <w:style w:type="paragraph" w:customStyle="1" w:styleId="4EACBAF096D8C34E84B8A1A2F9D1AC71">
    <w:name w:val="4EACBAF096D8C34E84B8A1A2F9D1AC71"/>
    <w:rsid w:val="007C666E"/>
  </w:style>
  <w:style w:type="paragraph" w:customStyle="1" w:styleId="C5662EC9235C3B40A09ECF9DA9E49679">
    <w:name w:val="C5662EC9235C3B40A09ECF9DA9E49679"/>
    <w:rsid w:val="007C666E"/>
  </w:style>
  <w:style w:type="paragraph" w:customStyle="1" w:styleId="A46B92281A894444A719BFCB6022CE3D">
    <w:name w:val="A46B92281A894444A719BFCB6022CE3D"/>
    <w:rsid w:val="007C666E"/>
  </w:style>
  <w:style w:type="paragraph" w:customStyle="1" w:styleId="DAF9969AD59F29439A6F5C8E1459EAAB">
    <w:name w:val="DAF9969AD59F29439A6F5C8E1459EAAB"/>
    <w:rsid w:val="007C666E"/>
  </w:style>
  <w:style w:type="paragraph" w:customStyle="1" w:styleId="20A9E4707C28D143817EEB8A0D716545">
    <w:name w:val="20A9E4707C28D143817EEB8A0D716545"/>
    <w:rsid w:val="007C666E"/>
  </w:style>
  <w:style w:type="paragraph" w:customStyle="1" w:styleId="CBCE1B8EC4634947A0153046A340D42C">
    <w:name w:val="CBCE1B8EC4634947A0153046A340D42C"/>
    <w:rsid w:val="007C666E"/>
  </w:style>
  <w:style w:type="paragraph" w:customStyle="1" w:styleId="AAAA61524D34C249BE95808835EF4432">
    <w:name w:val="AAAA61524D34C249BE95808835EF4432"/>
    <w:rsid w:val="007C666E"/>
  </w:style>
  <w:style w:type="paragraph" w:customStyle="1" w:styleId="1116F80B5C32A34C8E786F018D7BE7B0">
    <w:name w:val="1116F80B5C32A34C8E786F018D7BE7B0"/>
    <w:rsid w:val="007C666E"/>
  </w:style>
  <w:style w:type="paragraph" w:customStyle="1" w:styleId="5E8F2175AB83B1499B377775C5D04E09">
    <w:name w:val="5E8F2175AB83B1499B377775C5D04E09"/>
    <w:rsid w:val="007C666E"/>
  </w:style>
  <w:style w:type="paragraph" w:customStyle="1" w:styleId="7D3930793AEFB3479153788F299A04BE">
    <w:name w:val="7D3930793AEFB3479153788F299A04BE"/>
    <w:rsid w:val="007C666E"/>
  </w:style>
  <w:style w:type="paragraph" w:customStyle="1" w:styleId="71549FB6FE58884EB6DFD388029C597D">
    <w:name w:val="71549FB6FE58884EB6DFD388029C597D"/>
    <w:rsid w:val="007C666E"/>
  </w:style>
  <w:style w:type="paragraph" w:customStyle="1" w:styleId="5C4AD4D0FFEB774895999BAC1C18B460">
    <w:name w:val="5C4AD4D0FFEB774895999BAC1C18B460"/>
    <w:rsid w:val="00FD1F3E"/>
  </w:style>
  <w:style w:type="paragraph" w:customStyle="1" w:styleId="B65416A4B83F3B4D82D2B02F0DE4F95A">
    <w:name w:val="B65416A4B83F3B4D82D2B02F0DE4F95A"/>
    <w:rsid w:val="00FD1F3E"/>
  </w:style>
  <w:style w:type="paragraph" w:customStyle="1" w:styleId="B0D2ED9E536BBA4BA8E5EC924A360B2F">
    <w:name w:val="B0D2ED9E536BBA4BA8E5EC924A360B2F"/>
    <w:rsid w:val="00FD1F3E"/>
  </w:style>
  <w:style w:type="paragraph" w:customStyle="1" w:styleId="B1D4B7EDCCFA6E4C8AEBA0799B9FF1F6">
    <w:name w:val="B1D4B7EDCCFA6E4C8AEBA0799B9FF1F6"/>
    <w:rsid w:val="00FD1F3E"/>
  </w:style>
  <w:style w:type="paragraph" w:customStyle="1" w:styleId="B1EBDF94C4E728489538FF831BE5BE22">
    <w:name w:val="B1EBDF94C4E728489538FF831BE5BE22"/>
    <w:rsid w:val="00FD1F3E"/>
  </w:style>
  <w:style w:type="paragraph" w:customStyle="1" w:styleId="CF02922536E50440B1327B26474E6851">
    <w:name w:val="CF02922536E50440B1327B26474E6851"/>
    <w:rsid w:val="00FD1F3E"/>
  </w:style>
  <w:style w:type="paragraph" w:customStyle="1" w:styleId="5FAE844A95649B49A177CE7A31BF91D2">
    <w:name w:val="5FAE844A95649B49A177CE7A31BF91D2"/>
    <w:rsid w:val="00FD1F3E"/>
  </w:style>
  <w:style w:type="paragraph" w:customStyle="1" w:styleId="2DD96F7910EA6E40BD2B100C3279D5E7">
    <w:name w:val="2DD96F7910EA6E40BD2B100C3279D5E7"/>
    <w:rsid w:val="00FD1F3E"/>
  </w:style>
  <w:style w:type="paragraph" w:customStyle="1" w:styleId="D880F3BE04A1FC46989175F16522857E">
    <w:name w:val="D880F3BE04A1FC46989175F16522857E"/>
    <w:rsid w:val="00FD1F3E"/>
  </w:style>
  <w:style w:type="paragraph" w:customStyle="1" w:styleId="8CAC5434AE670F488038945FC818CBF7">
    <w:name w:val="8CAC5434AE670F488038945FC818CBF7"/>
    <w:rsid w:val="00FD1F3E"/>
  </w:style>
  <w:style w:type="paragraph" w:customStyle="1" w:styleId="D0340AE805F50644AFFDF3F29480656E">
    <w:name w:val="D0340AE805F50644AFFDF3F29480656E"/>
    <w:rsid w:val="00FD1F3E"/>
  </w:style>
  <w:style w:type="paragraph" w:customStyle="1" w:styleId="48BC6B66A6AC424EB81AB1A65A294F96">
    <w:name w:val="48BC6B66A6AC424EB81AB1A65A294F96"/>
    <w:rsid w:val="00FD1F3E"/>
  </w:style>
  <w:style w:type="paragraph" w:customStyle="1" w:styleId="DAF2F2C652AF6644B07F668CCDD33F1B">
    <w:name w:val="DAF2F2C652AF6644B07F668CCDD33F1B"/>
    <w:rsid w:val="00FD1F3E"/>
  </w:style>
  <w:style w:type="paragraph" w:customStyle="1" w:styleId="E0CE2727242ED64CB89100229AB61EDA">
    <w:name w:val="E0CE2727242ED64CB89100229AB61EDA"/>
    <w:rsid w:val="00FD1F3E"/>
  </w:style>
  <w:style w:type="paragraph" w:customStyle="1" w:styleId="A8B7387847F40E42BD113DA44068495B">
    <w:name w:val="A8B7387847F40E42BD113DA44068495B"/>
    <w:rsid w:val="00FD1F3E"/>
  </w:style>
  <w:style w:type="paragraph" w:customStyle="1" w:styleId="5CE3304F19B9424E98295EA6A18035C5">
    <w:name w:val="5CE3304F19B9424E98295EA6A18035C5"/>
    <w:rsid w:val="00FD1F3E"/>
  </w:style>
  <w:style w:type="paragraph" w:customStyle="1" w:styleId="76C67F1523DB0F4190B7A23F1EDE9110">
    <w:name w:val="76C67F1523DB0F4190B7A23F1EDE9110"/>
    <w:rsid w:val="00FD1F3E"/>
  </w:style>
  <w:style w:type="paragraph" w:customStyle="1" w:styleId="FFB1FCEC8B5C1E4A950DC6B5D4595B1B">
    <w:name w:val="FFB1FCEC8B5C1E4A950DC6B5D4595B1B"/>
    <w:rsid w:val="00FD1F3E"/>
  </w:style>
  <w:style w:type="paragraph" w:customStyle="1" w:styleId="7397753385995E44895E85D9B092487F">
    <w:name w:val="7397753385995E44895E85D9B092487F"/>
    <w:rsid w:val="00FD1F3E"/>
  </w:style>
  <w:style w:type="paragraph" w:customStyle="1" w:styleId="7E322339DC19BF4FB08F1A498AB56CD8">
    <w:name w:val="7E322339DC19BF4FB08F1A498AB56CD8"/>
    <w:rsid w:val="00FD1F3E"/>
  </w:style>
  <w:style w:type="paragraph" w:customStyle="1" w:styleId="4F02C0C780BA5D46B55861B53A0F232D">
    <w:name w:val="4F02C0C780BA5D46B55861B53A0F232D"/>
    <w:rsid w:val="00FD1F3E"/>
  </w:style>
  <w:style w:type="paragraph" w:customStyle="1" w:styleId="CD4678FD1E89964E8B8E544C67BEBF2D">
    <w:name w:val="CD4678FD1E89964E8B8E544C67BEBF2D"/>
    <w:rsid w:val="00FD1F3E"/>
  </w:style>
  <w:style w:type="paragraph" w:customStyle="1" w:styleId="D1CB9A755B99194A99BD5C33CA78C951">
    <w:name w:val="D1CB9A755B99194A99BD5C33CA78C951"/>
    <w:rsid w:val="00FD1F3E"/>
  </w:style>
  <w:style w:type="paragraph" w:customStyle="1" w:styleId="F28CA0BF12330041804329C4870A1654">
    <w:name w:val="F28CA0BF12330041804329C4870A1654"/>
    <w:rsid w:val="00FD1F3E"/>
  </w:style>
  <w:style w:type="paragraph" w:customStyle="1" w:styleId="F800807C218E38479829BED313AF4D76">
    <w:name w:val="F800807C218E38479829BED313AF4D76"/>
    <w:rsid w:val="00FD1F3E"/>
  </w:style>
  <w:style w:type="paragraph" w:customStyle="1" w:styleId="122C6D10CCE220499C4B87455E04D7D1">
    <w:name w:val="122C6D10CCE220499C4B87455E04D7D1"/>
    <w:rsid w:val="00FD1F3E"/>
  </w:style>
  <w:style w:type="paragraph" w:customStyle="1" w:styleId="F509C7D13803BC478E2890B44763714B">
    <w:name w:val="F509C7D13803BC478E2890B44763714B"/>
    <w:rsid w:val="00FD1F3E"/>
  </w:style>
  <w:style w:type="paragraph" w:customStyle="1" w:styleId="FBB17AD7E0A8B34987CA6FA959E55BA0">
    <w:name w:val="FBB17AD7E0A8B34987CA6FA959E55BA0"/>
    <w:rsid w:val="00FD1F3E"/>
  </w:style>
  <w:style w:type="paragraph" w:customStyle="1" w:styleId="4F53A26D22BCDB43A900831ED31C9AD7">
    <w:name w:val="4F53A26D22BCDB43A900831ED31C9AD7"/>
    <w:rsid w:val="00FD1F3E"/>
  </w:style>
  <w:style w:type="paragraph" w:customStyle="1" w:styleId="AE46911EB898044A8AD9859F858E3FD2">
    <w:name w:val="AE46911EB898044A8AD9859F858E3FD2"/>
    <w:rsid w:val="00FD1F3E"/>
  </w:style>
  <w:style w:type="paragraph" w:customStyle="1" w:styleId="5BD2D724DD354E49BDA101B60956B2BC">
    <w:name w:val="5BD2D724DD354E49BDA101B60956B2BC"/>
    <w:rsid w:val="00FD1F3E"/>
  </w:style>
  <w:style w:type="paragraph" w:customStyle="1" w:styleId="062AA514D0A5D449877F46CE94807751">
    <w:name w:val="062AA514D0A5D449877F46CE94807751"/>
    <w:rsid w:val="00FD1F3E"/>
  </w:style>
  <w:style w:type="paragraph" w:customStyle="1" w:styleId="BEE28E29A8798D4AA9C775CAB9B58FF3">
    <w:name w:val="BEE28E29A8798D4AA9C775CAB9B58FF3"/>
    <w:rsid w:val="00FD1F3E"/>
  </w:style>
  <w:style w:type="paragraph" w:customStyle="1" w:styleId="7556821A28EC3A4190FBA978177D9D06">
    <w:name w:val="7556821A28EC3A4190FBA978177D9D06"/>
    <w:rsid w:val="00FD1F3E"/>
  </w:style>
  <w:style w:type="paragraph" w:customStyle="1" w:styleId="57C97FCDE380644592AB96CD08705847">
    <w:name w:val="57C97FCDE380644592AB96CD08705847"/>
    <w:rsid w:val="00FD1F3E"/>
  </w:style>
  <w:style w:type="paragraph" w:customStyle="1" w:styleId="EE82FA9C9F78194787792F86B5F2B6E1">
    <w:name w:val="EE82FA9C9F78194787792F86B5F2B6E1"/>
    <w:rsid w:val="00FD1F3E"/>
  </w:style>
  <w:style w:type="paragraph" w:customStyle="1" w:styleId="B398FE45846C3B43BF13F3F792A4B858">
    <w:name w:val="B398FE45846C3B43BF13F3F792A4B858"/>
    <w:rsid w:val="00FD1F3E"/>
  </w:style>
  <w:style w:type="paragraph" w:customStyle="1" w:styleId="498B9451A34AC64EBEF973E7790E02FB">
    <w:name w:val="498B9451A34AC64EBEF973E7790E02FB"/>
    <w:rsid w:val="00FD1F3E"/>
  </w:style>
  <w:style w:type="paragraph" w:customStyle="1" w:styleId="A4CDB19F3771D6478C7A47990ABF63A7">
    <w:name w:val="A4CDB19F3771D6478C7A47990ABF63A7"/>
    <w:rsid w:val="00FD1F3E"/>
  </w:style>
  <w:style w:type="paragraph" w:customStyle="1" w:styleId="37C380480E0DC84BB0DABCEAFA925A8C">
    <w:name w:val="37C380480E0DC84BB0DABCEAFA925A8C"/>
    <w:rsid w:val="00FD1F3E"/>
  </w:style>
  <w:style w:type="paragraph" w:customStyle="1" w:styleId="6523E60D70EA054E8604FA648403C2EB">
    <w:name w:val="6523E60D70EA054E8604FA648403C2EB"/>
    <w:rsid w:val="00FD1F3E"/>
  </w:style>
  <w:style w:type="paragraph" w:customStyle="1" w:styleId="C7D0FD59288E664BA4BC63B04A37A2CD">
    <w:name w:val="C7D0FD59288E664BA4BC63B04A37A2CD"/>
    <w:rsid w:val="00FD1F3E"/>
  </w:style>
  <w:style w:type="paragraph" w:customStyle="1" w:styleId="00639089857D9344AE58D3F013257428">
    <w:name w:val="00639089857D9344AE58D3F013257428"/>
    <w:rsid w:val="00FD1F3E"/>
  </w:style>
  <w:style w:type="paragraph" w:customStyle="1" w:styleId="1B74892DBD7D2D498E53C54E26A45158">
    <w:name w:val="1B74892DBD7D2D498E53C54E26A45158"/>
    <w:rsid w:val="00FD1F3E"/>
  </w:style>
  <w:style w:type="paragraph" w:customStyle="1" w:styleId="905F8EC80B2F2B44BB04F630C6FA680B">
    <w:name w:val="905F8EC80B2F2B44BB04F630C6FA680B"/>
    <w:rsid w:val="00FD1F3E"/>
  </w:style>
  <w:style w:type="paragraph" w:customStyle="1" w:styleId="6A3CBCB245722042912312087C7C027F">
    <w:name w:val="6A3CBCB245722042912312087C7C027F"/>
    <w:rsid w:val="00FD1F3E"/>
  </w:style>
  <w:style w:type="paragraph" w:customStyle="1" w:styleId="6FAB8C7B5018274492C211E616FC8407">
    <w:name w:val="6FAB8C7B5018274492C211E616FC8407"/>
    <w:rsid w:val="00FD1F3E"/>
  </w:style>
  <w:style w:type="paragraph" w:customStyle="1" w:styleId="358FE7E14A60DA418A10065D0364DBC3">
    <w:name w:val="358FE7E14A60DA418A10065D0364DBC3"/>
    <w:rsid w:val="00FD1F3E"/>
  </w:style>
  <w:style w:type="paragraph" w:customStyle="1" w:styleId="EE5F6C822E1BF44990D624B890E5936D">
    <w:name w:val="EE5F6C822E1BF44990D624B890E5936D"/>
    <w:rsid w:val="00FD1F3E"/>
  </w:style>
  <w:style w:type="paragraph" w:customStyle="1" w:styleId="AD25F07F1C715F4F8DF1889208EE550D">
    <w:name w:val="AD25F07F1C715F4F8DF1889208EE550D"/>
    <w:rsid w:val="00FD1F3E"/>
  </w:style>
  <w:style w:type="paragraph" w:customStyle="1" w:styleId="C06D501435B78848A214F796D1FCB2D5">
    <w:name w:val="C06D501435B78848A214F796D1FCB2D5"/>
    <w:rsid w:val="00FD1F3E"/>
  </w:style>
  <w:style w:type="paragraph" w:customStyle="1" w:styleId="9F4ACA2A8AD99A49BA87CFC68A09BDA1">
    <w:name w:val="9F4ACA2A8AD99A49BA87CFC68A09BDA1"/>
    <w:rsid w:val="00FD1F3E"/>
  </w:style>
  <w:style w:type="paragraph" w:customStyle="1" w:styleId="265EBD538F24114DA737222B5D9EDFD3">
    <w:name w:val="265EBD538F24114DA737222B5D9EDFD3"/>
    <w:rsid w:val="00FD1F3E"/>
  </w:style>
  <w:style w:type="paragraph" w:customStyle="1" w:styleId="E842FF02A63C0643AD0C6CF6344A25AE">
    <w:name w:val="E842FF02A63C0643AD0C6CF6344A25AE"/>
    <w:rsid w:val="00FD1F3E"/>
  </w:style>
  <w:style w:type="paragraph" w:customStyle="1" w:styleId="4A56E5E8F2AB254AA4C5789BFC2E1935">
    <w:name w:val="4A56E5E8F2AB254AA4C5789BFC2E1935"/>
    <w:rsid w:val="00FD1F3E"/>
  </w:style>
  <w:style w:type="paragraph" w:customStyle="1" w:styleId="AD24D679C2CCBA448BEA14272BFE3B1E">
    <w:name w:val="AD24D679C2CCBA448BEA14272BFE3B1E"/>
    <w:rsid w:val="00FD1F3E"/>
  </w:style>
  <w:style w:type="paragraph" w:customStyle="1" w:styleId="549DC5952A3C184FA38E6799AA423025">
    <w:name w:val="549DC5952A3C184FA38E6799AA423025"/>
    <w:rsid w:val="00FD1F3E"/>
  </w:style>
  <w:style w:type="paragraph" w:customStyle="1" w:styleId="B15F91BAAF0B57428B1D977469D2FD85">
    <w:name w:val="B15F91BAAF0B57428B1D977469D2FD85"/>
    <w:rsid w:val="00FD1F3E"/>
  </w:style>
  <w:style w:type="paragraph" w:customStyle="1" w:styleId="D2B73216B0CD7741B3550E9C53DCEFA4">
    <w:name w:val="D2B73216B0CD7741B3550E9C53DCEFA4"/>
    <w:rsid w:val="00FD1F3E"/>
  </w:style>
  <w:style w:type="paragraph" w:customStyle="1" w:styleId="B55FD90337F5B14798700195F435408A">
    <w:name w:val="B55FD90337F5B14798700195F435408A"/>
    <w:rsid w:val="00FD1F3E"/>
  </w:style>
  <w:style w:type="paragraph" w:customStyle="1" w:styleId="3933C5E1701DE04EAE0A8CB3187E7513">
    <w:name w:val="3933C5E1701DE04EAE0A8CB3187E7513"/>
    <w:rsid w:val="00FD1F3E"/>
  </w:style>
  <w:style w:type="paragraph" w:customStyle="1" w:styleId="33BB40EEF5FA564DA0BE9B809A8FD754">
    <w:name w:val="33BB40EEF5FA564DA0BE9B809A8FD754"/>
    <w:rsid w:val="00FD1F3E"/>
  </w:style>
  <w:style w:type="paragraph" w:customStyle="1" w:styleId="B6E9C2DA90FAA64A85CB0272260BD645">
    <w:name w:val="B6E9C2DA90FAA64A85CB0272260BD645"/>
    <w:rsid w:val="00FD1F3E"/>
  </w:style>
  <w:style w:type="paragraph" w:customStyle="1" w:styleId="3804A7F3C96E9C419A530E60D519A05D">
    <w:name w:val="3804A7F3C96E9C419A530E60D519A05D"/>
    <w:rsid w:val="00FD1F3E"/>
  </w:style>
  <w:style w:type="paragraph" w:customStyle="1" w:styleId="373D4301335B054B82D546528E8B6F1F">
    <w:name w:val="373D4301335B054B82D546528E8B6F1F"/>
    <w:rsid w:val="00FD1F3E"/>
  </w:style>
  <w:style w:type="paragraph" w:customStyle="1" w:styleId="CB341BDD8F476B498090023B191ACDCF">
    <w:name w:val="CB341BDD8F476B498090023B191ACDCF"/>
    <w:rsid w:val="00FD1F3E"/>
  </w:style>
  <w:style w:type="paragraph" w:customStyle="1" w:styleId="B358D7F46178DB44BD88CD4171054D84">
    <w:name w:val="B358D7F46178DB44BD88CD4171054D84"/>
    <w:rsid w:val="00FD1F3E"/>
  </w:style>
  <w:style w:type="paragraph" w:customStyle="1" w:styleId="853D30C875461F4AB5B481A922DC8F0E">
    <w:name w:val="853D30C875461F4AB5B481A922DC8F0E"/>
    <w:rsid w:val="00FD1F3E"/>
  </w:style>
  <w:style w:type="paragraph" w:customStyle="1" w:styleId="47556B28AF40A34A943167004F406995">
    <w:name w:val="47556B28AF40A34A943167004F406995"/>
    <w:rsid w:val="00FD1F3E"/>
  </w:style>
  <w:style w:type="paragraph" w:customStyle="1" w:styleId="C8E48625DDABA04283A7CEA5484134D6">
    <w:name w:val="C8E48625DDABA04283A7CEA5484134D6"/>
    <w:rsid w:val="00FD1F3E"/>
  </w:style>
  <w:style w:type="paragraph" w:customStyle="1" w:styleId="B9F6A4750EDD2A4E8E2522817106893B">
    <w:name w:val="B9F6A4750EDD2A4E8E2522817106893B"/>
    <w:rsid w:val="00FD1F3E"/>
  </w:style>
  <w:style w:type="paragraph" w:customStyle="1" w:styleId="5D0624B62EAB8849BC33D7B1E346DB65">
    <w:name w:val="5D0624B62EAB8849BC33D7B1E346DB65"/>
    <w:rsid w:val="00FD1F3E"/>
  </w:style>
  <w:style w:type="paragraph" w:customStyle="1" w:styleId="3E9E41DBE7B47940866C9567ADDD2DEC">
    <w:name w:val="3E9E41DBE7B47940866C9567ADDD2DEC"/>
    <w:rsid w:val="00FD1F3E"/>
  </w:style>
  <w:style w:type="paragraph" w:customStyle="1" w:styleId="53A356870F63C34090A11DADDF13CE14">
    <w:name w:val="53A356870F63C34090A11DADDF13CE14"/>
    <w:rsid w:val="00FD1F3E"/>
  </w:style>
  <w:style w:type="paragraph" w:customStyle="1" w:styleId="8EB26E588F8BDE4D830333A4E44E98DB">
    <w:name w:val="8EB26E588F8BDE4D830333A4E44E98DB"/>
    <w:rsid w:val="00FD1F3E"/>
  </w:style>
  <w:style w:type="paragraph" w:customStyle="1" w:styleId="417878273A9E8749A4240E250F432019">
    <w:name w:val="417878273A9E8749A4240E250F432019"/>
    <w:rsid w:val="00FD1F3E"/>
  </w:style>
  <w:style w:type="paragraph" w:customStyle="1" w:styleId="CD68A0793A9EC842989057F37B419700">
    <w:name w:val="CD68A0793A9EC842989057F37B419700"/>
    <w:rsid w:val="00FD1F3E"/>
  </w:style>
  <w:style w:type="paragraph" w:customStyle="1" w:styleId="319366195A218C4290A3FBE484869293">
    <w:name w:val="319366195A218C4290A3FBE484869293"/>
    <w:rsid w:val="00FD1F3E"/>
  </w:style>
  <w:style w:type="paragraph" w:customStyle="1" w:styleId="3DF7F248ECCC354582E5401C3A36585C">
    <w:name w:val="3DF7F248ECCC354582E5401C3A36585C"/>
    <w:rsid w:val="00FD1F3E"/>
  </w:style>
  <w:style w:type="paragraph" w:customStyle="1" w:styleId="EAF2DC314FA42E45B191DFCB17D4E53E">
    <w:name w:val="EAF2DC314FA42E45B191DFCB17D4E53E"/>
    <w:rsid w:val="00FD1F3E"/>
  </w:style>
  <w:style w:type="paragraph" w:customStyle="1" w:styleId="03574E0A40D7EA4084DF34D9EEC9D92F">
    <w:name w:val="03574E0A40D7EA4084DF34D9EEC9D92F"/>
    <w:rsid w:val="00FD1F3E"/>
  </w:style>
  <w:style w:type="paragraph" w:customStyle="1" w:styleId="B507FD8E40638340940C8FD12A441BBB">
    <w:name w:val="B507FD8E40638340940C8FD12A441BBB"/>
    <w:rsid w:val="00FD1F3E"/>
  </w:style>
  <w:style w:type="paragraph" w:customStyle="1" w:styleId="C30AE5C0360CE74F9CC2E561A1768968">
    <w:name w:val="C30AE5C0360CE74F9CC2E561A1768968"/>
    <w:rsid w:val="00FD1F3E"/>
  </w:style>
  <w:style w:type="paragraph" w:customStyle="1" w:styleId="19C842A3B9B5C049B438D0A949A67926">
    <w:name w:val="19C842A3B9B5C049B438D0A949A67926"/>
    <w:rsid w:val="00FD1F3E"/>
  </w:style>
  <w:style w:type="paragraph" w:customStyle="1" w:styleId="FCADCBECE418F849914B1676874BCFC5">
    <w:name w:val="FCADCBECE418F849914B1676874BCFC5"/>
    <w:rsid w:val="00FD1F3E"/>
  </w:style>
  <w:style w:type="paragraph" w:customStyle="1" w:styleId="6D6677DAC6702E41A423120AA828B010">
    <w:name w:val="6D6677DAC6702E41A423120AA828B010"/>
    <w:rsid w:val="00FD1F3E"/>
  </w:style>
  <w:style w:type="paragraph" w:customStyle="1" w:styleId="8232D723C1A6CF499626B10E88E6DA21">
    <w:name w:val="8232D723C1A6CF499626B10E88E6DA21"/>
    <w:rsid w:val="00FD1F3E"/>
  </w:style>
  <w:style w:type="paragraph" w:customStyle="1" w:styleId="E3A874A3BEC18B489E85AF94230CE9E7">
    <w:name w:val="E3A874A3BEC18B489E85AF94230CE9E7"/>
    <w:rsid w:val="00FD1F3E"/>
  </w:style>
  <w:style w:type="paragraph" w:customStyle="1" w:styleId="D88E69A2A3E5B54D8B2CC53FB235AFD6">
    <w:name w:val="D88E69A2A3E5B54D8B2CC53FB235AFD6"/>
    <w:rsid w:val="00FD1F3E"/>
  </w:style>
  <w:style w:type="paragraph" w:customStyle="1" w:styleId="6D345C2F18B19D45BCA4167C9C050AD7">
    <w:name w:val="6D345C2F18B19D45BCA4167C9C050AD7"/>
    <w:rsid w:val="00FD1F3E"/>
  </w:style>
  <w:style w:type="paragraph" w:customStyle="1" w:styleId="C70C2F68B0B8A542A6EE07F82568BD8A">
    <w:name w:val="C70C2F68B0B8A542A6EE07F82568BD8A"/>
    <w:rsid w:val="00FD1F3E"/>
  </w:style>
  <w:style w:type="paragraph" w:customStyle="1" w:styleId="F847AD671ACF7344A00BAA59295553EE">
    <w:name w:val="F847AD671ACF7344A00BAA59295553EE"/>
    <w:rsid w:val="00FD1F3E"/>
  </w:style>
  <w:style w:type="paragraph" w:customStyle="1" w:styleId="F8C66BCFBDE1C94BA55AA2B59ECB0B86">
    <w:name w:val="F8C66BCFBDE1C94BA55AA2B59ECB0B86"/>
    <w:rsid w:val="00FD1F3E"/>
  </w:style>
  <w:style w:type="paragraph" w:customStyle="1" w:styleId="057EE13C5129CF4EBDD0286A5B83FD0E">
    <w:name w:val="057EE13C5129CF4EBDD0286A5B83FD0E"/>
    <w:rsid w:val="00FD1F3E"/>
  </w:style>
  <w:style w:type="paragraph" w:customStyle="1" w:styleId="4DF019BFA027034CBE74E8F6713053AB">
    <w:name w:val="4DF019BFA027034CBE74E8F6713053AB"/>
    <w:rsid w:val="00FD1F3E"/>
  </w:style>
  <w:style w:type="paragraph" w:customStyle="1" w:styleId="28F65416BD54874F9A602E6C4DCA90BC">
    <w:name w:val="28F65416BD54874F9A602E6C4DCA90BC"/>
    <w:rsid w:val="00FD1F3E"/>
  </w:style>
  <w:style w:type="paragraph" w:customStyle="1" w:styleId="9FDB73C6C5FA6A458255ECBC08F56369">
    <w:name w:val="9FDB73C6C5FA6A458255ECBC08F56369"/>
    <w:rsid w:val="00FD1F3E"/>
  </w:style>
  <w:style w:type="paragraph" w:customStyle="1" w:styleId="796DBABDF6E10743A4D9A4A30E050341">
    <w:name w:val="796DBABDF6E10743A4D9A4A30E050341"/>
    <w:rsid w:val="00FD1F3E"/>
  </w:style>
  <w:style w:type="paragraph" w:customStyle="1" w:styleId="E01A61A996A24143B1E21862F2B1ED24">
    <w:name w:val="E01A61A996A24143B1E21862F2B1ED24"/>
    <w:rsid w:val="00FD1F3E"/>
  </w:style>
  <w:style w:type="paragraph" w:customStyle="1" w:styleId="37AF917F3BA2B54CB0A07F3BA473D60D">
    <w:name w:val="37AF917F3BA2B54CB0A07F3BA473D60D"/>
    <w:rsid w:val="00FD1F3E"/>
  </w:style>
  <w:style w:type="paragraph" w:customStyle="1" w:styleId="B73B387169DB5C41B18675DCEB33CE7B">
    <w:name w:val="B73B387169DB5C41B18675DCEB33CE7B"/>
    <w:rsid w:val="00FD1F3E"/>
  </w:style>
  <w:style w:type="paragraph" w:customStyle="1" w:styleId="09CF5AA0A12E8F45BBF7B7297A06E55D">
    <w:name w:val="09CF5AA0A12E8F45BBF7B7297A06E55D"/>
    <w:rsid w:val="00FD1F3E"/>
  </w:style>
  <w:style w:type="paragraph" w:customStyle="1" w:styleId="D4D05959FC6E87418C33DA91AB02EC6F">
    <w:name w:val="D4D05959FC6E87418C33DA91AB02EC6F"/>
    <w:rsid w:val="00FD1F3E"/>
  </w:style>
  <w:style w:type="paragraph" w:customStyle="1" w:styleId="C1DA7E0FC5117D4BAF1E25A4C0804740">
    <w:name w:val="C1DA7E0FC5117D4BAF1E25A4C0804740"/>
    <w:rsid w:val="00FD1F3E"/>
  </w:style>
  <w:style w:type="paragraph" w:customStyle="1" w:styleId="B4F12F9C76949341BCF1D0792802D12C">
    <w:name w:val="B4F12F9C76949341BCF1D0792802D12C"/>
    <w:rsid w:val="00FD1F3E"/>
  </w:style>
  <w:style w:type="paragraph" w:customStyle="1" w:styleId="747D5E534D844B4082C0C6B8AF5A1F0C">
    <w:name w:val="747D5E534D844B4082C0C6B8AF5A1F0C"/>
    <w:rsid w:val="00FD1F3E"/>
  </w:style>
  <w:style w:type="paragraph" w:customStyle="1" w:styleId="F0C634558194D943A46C5ADEBCA30BC6">
    <w:name w:val="F0C634558194D943A46C5ADEBCA30BC6"/>
    <w:rsid w:val="00FD1F3E"/>
  </w:style>
  <w:style w:type="paragraph" w:customStyle="1" w:styleId="B514DCA182189B4AB38B2B17884CB9D8">
    <w:name w:val="B514DCA182189B4AB38B2B17884CB9D8"/>
    <w:rsid w:val="00FD1F3E"/>
  </w:style>
  <w:style w:type="paragraph" w:customStyle="1" w:styleId="78E431BAF405444784E319B9F7DAD891">
    <w:name w:val="78E431BAF405444784E319B9F7DAD891"/>
    <w:rsid w:val="00FD1F3E"/>
  </w:style>
  <w:style w:type="paragraph" w:customStyle="1" w:styleId="330899C86BFFF24A9177A4A70BCBFD04">
    <w:name w:val="330899C86BFFF24A9177A4A70BCBFD04"/>
    <w:rsid w:val="00FD1F3E"/>
  </w:style>
  <w:style w:type="paragraph" w:customStyle="1" w:styleId="8272599195B05F468ED575F355D6544B">
    <w:name w:val="8272599195B05F468ED575F355D6544B"/>
    <w:rsid w:val="00FD1F3E"/>
  </w:style>
  <w:style w:type="paragraph" w:customStyle="1" w:styleId="E228660873CE4D44AC00FA83B9E74FAB">
    <w:name w:val="E228660873CE4D44AC00FA83B9E74FAB"/>
    <w:rsid w:val="00FD1F3E"/>
  </w:style>
  <w:style w:type="paragraph" w:customStyle="1" w:styleId="6FA650111B43284BBBD13A9EBB05EBD3">
    <w:name w:val="6FA650111B43284BBBD13A9EBB05EBD3"/>
    <w:rsid w:val="00FD1F3E"/>
  </w:style>
  <w:style w:type="paragraph" w:customStyle="1" w:styleId="BAC0BAF86FF3C544823A54E2226C3A25">
    <w:name w:val="BAC0BAF86FF3C544823A54E2226C3A25"/>
    <w:rsid w:val="00FD1F3E"/>
  </w:style>
  <w:style w:type="paragraph" w:customStyle="1" w:styleId="50CD2A7B94F6CE429E891F8DDF4DA2CA">
    <w:name w:val="50CD2A7B94F6CE429E891F8DDF4DA2CA"/>
    <w:rsid w:val="00FD1F3E"/>
  </w:style>
  <w:style w:type="paragraph" w:customStyle="1" w:styleId="72766A87ED16C8418CDD4DEBAC25F1EF">
    <w:name w:val="72766A87ED16C8418CDD4DEBAC25F1EF"/>
    <w:rsid w:val="00FD1F3E"/>
  </w:style>
  <w:style w:type="paragraph" w:customStyle="1" w:styleId="06C0014CCE8B704797BFD4BC16526F51">
    <w:name w:val="06C0014CCE8B704797BFD4BC16526F51"/>
    <w:rsid w:val="00FD1F3E"/>
  </w:style>
  <w:style w:type="paragraph" w:customStyle="1" w:styleId="89CD78F76D9D974CA994A57F10494009">
    <w:name w:val="89CD78F76D9D974CA994A57F10494009"/>
    <w:rsid w:val="00FD1F3E"/>
  </w:style>
  <w:style w:type="paragraph" w:customStyle="1" w:styleId="A9199CDDA2E31842934EE2C8FF211C35">
    <w:name w:val="A9199CDDA2E31842934EE2C8FF211C35"/>
    <w:rsid w:val="00FD1F3E"/>
  </w:style>
  <w:style w:type="paragraph" w:customStyle="1" w:styleId="F23F331144680547B775E318A2E46382">
    <w:name w:val="F23F331144680547B775E318A2E46382"/>
    <w:rsid w:val="00FD1F3E"/>
  </w:style>
  <w:style w:type="paragraph" w:customStyle="1" w:styleId="2DD340D2C300264C9909D3BDB99963AD">
    <w:name w:val="2DD340D2C300264C9909D3BDB99963AD"/>
    <w:rsid w:val="00FD1F3E"/>
  </w:style>
  <w:style w:type="paragraph" w:customStyle="1" w:styleId="A3531361E1AAC74D90B639663A7ECF34">
    <w:name w:val="A3531361E1AAC74D90B639663A7ECF34"/>
    <w:rsid w:val="00FD1F3E"/>
  </w:style>
  <w:style w:type="paragraph" w:customStyle="1" w:styleId="A9823D990634DA4D9DE912C2B9BC3809">
    <w:name w:val="A9823D990634DA4D9DE912C2B9BC3809"/>
    <w:rsid w:val="00FD1F3E"/>
  </w:style>
  <w:style w:type="paragraph" w:customStyle="1" w:styleId="2D899257A7F5F74B908CEF60360FDF07">
    <w:name w:val="2D899257A7F5F74B908CEF60360FDF07"/>
    <w:rsid w:val="00FD1F3E"/>
  </w:style>
  <w:style w:type="paragraph" w:customStyle="1" w:styleId="2AC956EB79A36F4899F363958C44C776">
    <w:name w:val="2AC956EB79A36F4899F363958C44C776"/>
    <w:rsid w:val="00FD1F3E"/>
  </w:style>
  <w:style w:type="paragraph" w:customStyle="1" w:styleId="7AA3B5DB7CBC76469E2D20943F7537F5">
    <w:name w:val="7AA3B5DB7CBC76469E2D20943F7537F5"/>
    <w:rsid w:val="00FD1F3E"/>
  </w:style>
  <w:style w:type="paragraph" w:customStyle="1" w:styleId="410A80CBB4D65D41BD54D8114B32279D">
    <w:name w:val="410A80CBB4D65D41BD54D8114B32279D"/>
    <w:rsid w:val="00FD1F3E"/>
  </w:style>
  <w:style w:type="paragraph" w:customStyle="1" w:styleId="906D04E605FF82459531468BA1F06949">
    <w:name w:val="906D04E605FF82459531468BA1F06949"/>
    <w:rsid w:val="00FD1F3E"/>
  </w:style>
  <w:style w:type="paragraph" w:customStyle="1" w:styleId="2233AA73517B11449DDD9DBD47DF5462">
    <w:name w:val="2233AA73517B11449DDD9DBD47DF5462"/>
    <w:rsid w:val="00FD1F3E"/>
  </w:style>
  <w:style w:type="paragraph" w:customStyle="1" w:styleId="2261632B9962DD4DB9275BCC6C30CF37">
    <w:name w:val="2261632B9962DD4DB9275BCC6C30CF37"/>
    <w:rsid w:val="00FD1F3E"/>
  </w:style>
  <w:style w:type="paragraph" w:customStyle="1" w:styleId="EB73684300BA6C45A07BDD230616F87B">
    <w:name w:val="EB73684300BA6C45A07BDD230616F87B"/>
    <w:rsid w:val="00FD1F3E"/>
  </w:style>
  <w:style w:type="paragraph" w:customStyle="1" w:styleId="F02CA46AECDBAB48A8477854E521FFE2">
    <w:name w:val="F02CA46AECDBAB48A8477854E521FFE2"/>
    <w:rsid w:val="00FD1F3E"/>
  </w:style>
  <w:style w:type="paragraph" w:customStyle="1" w:styleId="83D766F097D52848A3BF2A6C6D9C94F8">
    <w:name w:val="83D766F097D52848A3BF2A6C6D9C94F8"/>
    <w:rsid w:val="00FD1F3E"/>
  </w:style>
  <w:style w:type="paragraph" w:customStyle="1" w:styleId="CD02D5FD93246B44ACE86DB35CE3AE87">
    <w:name w:val="CD02D5FD93246B44ACE86DB35CE3AE87"/>
    <w:rsid w:val="00FD1F3E"/>
  </w:style>
  <w:style w:type="paragraph" w:customStyle="1" w:styleId="8C72A3F213BAA84AA25E53B66E6C6631">
    <w:name w:val="8C72A3F213BAA84AA25E53B66E6C6631"/>
    <w:rsid w:val="00FD1F3E"/>
  </w:style>
  <w:style w:type="paragraph" w:customStyle="1" w:styleId="DF36A87F804B3B4A91BE63D17F96EF7C">
    <w:name w:val="DF36A87F804B3B4A91BE63D17F96EF7C"/>
    <w:rsid w:val="00FD1F3E"/>
  </w:style>
  <w:style w:type="paragraph" w:customStyle="1" w:styleId="EC75EAAB0430E944B4E87FF5C780D543">
    <w:name w:val="EC75EAAB0430E944B4E87FF5C780D543"/>
    <w:rsid w:val="00FD1F3E"/>
  </w:style>
  <w:style w:type="paragraph" w:customStyle="1" w:styleId="17C2BE835709D7418E67EA1A211655BD">
    <w:name w:val="17C2BE835709D7418E67EA1A211655BD"/>
    <w:rsid w:val="00FD1F3E"/>
  </w:style>
  <w:style w:type="paragraph" w:customStyle="1" w:styleId="8CC01E28B0291D4EB8BA55DFAEB65A9F">
    <w:name w:val="8CC01E28B0291D4EB8BA55DFAEB65A9F"/>
    <w:rsid w:val="00FD1F3E"/>
  </w:style>
  <w:style w:type="paragraph" w:customStyle="1" w:styleId="A29DB17CE81DED4881C1792CF935C4FF">
    <w:name w:val="A29DB17CE81DED4881C1792CF935C4FF"/>
    <w:rsid w:val="00FD1F3E"/>
  </w:style>
  <w:style w:type="paragraph" w:customStyle="1" w:styleId="6723502B3F670341A90CB0C488F0F2F5">
    <w:name w:val="6723502B3F670341A90CB0C488F0F2F5"/>
    <w:rsid w:val="00FD1F3E"/>
  </w:style>
  <w:style w:type="paragraph" w:customStyle="1" w:styleId="FB16D31E8387004EB78DB2496FC7D192">
    <w:name w:val="FB16D31E8387004EB78DB2496FC7D192"/>
    <w:rsid w:val="00FD1F3E"/>
  </w:style>
  <w:style w:type="paragraph" w:customStyle="1" w:styleId="D7B2A05E81C9DA428BDCE0B343BF0C9C">
    <w:name w:val="D7B2A05E81C9DA428BDCE0B343BF0C9C"/>
    <w:rsid w:val="00FD1F3E"/>
  </w:style>
  <w:style w:type="paragraph" w:customStyle="1" w:styleId="45CD977382D7C2409CD1396CF1D64FB9">
    <w:name w:val="45CD977382D7C2409CD1396CF1D64FB9"/>
    <w:rsid w:val="00FD1F3E"/>
  </w:style>
  <w:style w:type="paragraph" w:customStyle="1" w:styleId="EB7D4A9066D45843AB9C6B306A7CDEC4">
    <w:name w:val="EB7D4A9066D45843AB9C6B306A7CDEC4"/>
    <w:rsid w:val="00FD1F3E"/>
  </w:style>
  <w:style w:type="paragraph" w:customStyle="1" w:styleId="2D8132FBB82A7B44A83A62676E7339CF">
    <w:name w:val="2D8132FBB82A7B44A83A62676E7339CF"/>
    <w:rsid w:val="00FD1F3E"/>
  </w:style>
  <w:style w:type="paragraph" w:customStyle="1" w:styleId="23C7B64A765E334DB923088D9135FB57">
    <w:name w:val="23C7B64A765E334DB923088D9135FB57"/>
    <w:rsid w:val="00FD1F3E"/>
  </w:style>
  <w:style w:type="paragraph" w:customStyle="1" w:styleId="94849BA7D11E014A9BBE65C3822B42E6">
    <w:name w:val="94849BA7D11E014A9BBE65C3822B42E6"/>
    <w:rsid w:val="00FD1F3E"/>
  </w:style>
  <w:style w:type="paragraph" w:customStyle="1" w:styleId="D9A4BA2162A1A9498BA13D31306CDF35">
    <w:name w:val="D9A4BA2162A1A9498BA13D31306CDF35"/>
    <w:rsid w:val="00FD1F3E"/>
  </w:style>
  <w:style w:type="paragraph" w:customStyle="1" w:styleId="19626323B79942439640BF105EEB4299">
    <w:name w:val="19626323B79942439640BF105EEB4299"/>
    <w:rsid w:val="00FD1F3E"/>
  </w:style>
  <w:style w:type="paragraph" w:customStyle="1" w:styleId="DD9F488E88D33649B046666F5C75CC0D">
    <w:name w:val="DD9F488E88D33649B046666F5C75CC0D"/>
    <w:rsid w:val="00FD1F3E"/>
  </w:style>
  <w:style w:type="paragraph" w:customStyle="1" w:styleId="5D0CE77D39170F4EA374E68E8A778EDB">
    <w:name w:val="5D0CE77D39170F4EA374E68E8A778EDB"/>
    <w:rsid w:val="00FD1F3E"/>
  </w:style>
  <w:style w:type="paragraph" w:customStyle="1" w:styleId="711DEF556D1F5741823ACC77751F83B5">
    <w:name w:val="711DEF556D1F5741823ACC77751F83B5"/>
    <w:rsid w:val="00FD1F3E"/>
  </w:style>
  <w:style w:type="paragraph" w:customStyle="1" w:styleId="37F47D79C8C65A4DBF2FCD577E2F3DBA">
    <w:name w:val="37F47D79C8C65A4DBF2FCD577E2F3DBA"/>
    <w:rsid w:val="00FD1F3E"/>
  </w:style>
  <w:style w:type="paragraph" w:customStyle="1" w:styleId="36723B22F6F771488590AE2D826EFA4E">
    <w:name w:val="36723B22F6F771488590AE2D826EFA4E"/>
    <w:rsid w:val="00FD1F3E"/>
  </w:style>
  <w:style w:type="paragraph" w:customStyle="1" w:styleId="419DF9F328290046A3D005F9EE5607A1">
    <w:name w:val="419DF9F328290046A3D005F9EE5607A1"/>
    <w:rsid w:val="00FD1F3E"/>
  </w:style>
  <w:style w:type="paragraph" w:customStyle="1" w:styleId="FFB21555E5F688438885B90CBADAD610">
    <w:name w:val="FFB21555E5F688438885B90CBADAD610"/>
    <w:rsid w:val="00FD1F3E"/>
  </w:style>
  <w:style w:type="paragraph" w:customStyle="1" w:styleId="8EEFDF0C3152514EB0DCB4E70C9BD2F8">
    <w:name w:val="8EEFDF0C3152514EB0DCB4E70C9BD2F8"/>
    <w:rsid w:val="00FD1F3E"/>
  </w:style>
  <w:style w:type="paragraph" w:customStyle="1" w:styleId="EF0052B8BA9BB248A5A028DCF02F54D3">
    <w:name w:val="EF0052B8BA9BB248A5A028DCF02F54D3"/>
    <w:rsid w:val="00FD1F3E"/>
  </w:style>
  <w:style w:type="paragraph" w:customStyle="1" w:styleId="181D75D6DD58EC4DA437C089CB6F84A8">
    <w:name w:val="181D75D6DD58EC4DA437C089CB6F84A8"/>
    <w:rsid w:val="00FD1F3E"/>
  </w:style>
  <w:style w:type="paragraph" w:customStyle="1" w:styleId="7438DB6AAB76E54FAD8355A27D07E81C">
    <w:name w:val="7438DB6AAB76E54FAD8355A27D07E81C"/>
    <w:rsid w:val="00FD1F3E"/>
  </w:style>
  <w:style w:type="paragraph" w:customStyle="1" w:styleId="852CC634A662FF4B863A7B2D384A3351">
    <w:name w:val="852CC634A662FF4B863A7B2D384A3351"/>
    <w:rsid w:val="00FD1F3E"/>
  </w:style>
  <w:style w:type="paragraph" w:customStyle="1" w:styleId="E3875641AA6F2D498C5EA623421BD337">
    <w:name w:val="E3875641AA6F2D498C5EA623421BD337"/>
    <w:rsid w:val="00FD1F3E"/>
  </w:style>
  <w:style w:type="paragraph" w:customStyle="1" w:styleId="E89CDC29C37B7B4FBDC26A032F8ACB42">
    <w:name w:val="E89CDC29C37B7B4FBDC26A032F8ACB42"/>
    <w:rsid w:val="00FD1F3E"/>
  </w:style>
  <w:style w:type="paragraph" w:customStyle="1" w:styleId="94A64EDDFF0D2949A38CF1C0AE53734A">
    <w:name w:val="94A64EDDFF0D2949A38CF1C0AE53734A"/>
    <w:rsid w:val="00FD1F3E"/>
  </w:style>
  <w:style w:type="paragraph" w:customStyle="1" w:styleId="BB53278140B30D4EAE6894FE322ABC07">
    <w:name w:val="BB53278140B30D4EAE6894FE322ABC07"/>
    <w:rsid w:val="00FD1F3E"/>
  </w:style>
  <w:style w:type="paragraph" w:customStyle="1" w:styleId="5AB9ADD1A508E04BB9C9BF8EC8AFC96E">
    <w:name w:val="5AB9ADD1A508E04BB9C9BF8EC8AFC96E"/>
    <w:rsid w:val="00FD1F3E"/>
  </w:style>
  <w:style w:type="paragraph" w:customStyle="1" w:styleId="4575BFD5D96689418F6BA81A22187440">
    <w:name w:val="4575BFD5D96689418F6BA81A22187440"/>
    <w:rsid w:val="00FD1F3E"/>
  </w:style>
  <w:style w:type="paragraph" w:customStyle="1" w:styleId="4C3E86787B40B34EBDB358AA994B3342">
    <w:name w:val="4C3E86787B40B34EBDB358AA994B3342"/>
    <w:rsid w:val="00FD1F3E"/>
  </w:style>
  <w:style w:type="paragraph" w:customStyle="1" w:styleId="EAE0CE9E9A4F554EA4D5D33FED5EA241">
    <w:name w:val="EAE0CE9E9A4F554EA4D5D33FED5EA241"/>
    <w:rsid w:val="00FD1F3E"/>
  </w:style>
  <w:style w:type="paragraph" w:customStyle="1" w:styleId="2E414DE5CBCF884A90F8A8D77BB82F5F">
    <w:name w:val="2E414DE5CBCF884A90F8A8D77BB82F5F"/>
    <w:rsid w:val="00FD1F3E"/>
  </w:style>
  <w:style w:type="paragraph" w:customStyle="1" w:styleId="2B914FC589852A4B9D7EBE3272DC8CFC">
    <w:name w:val="2B914FC589852A4B9D7EBE3272DC8CFC"/>
    <w:rsid w:val="00FD1F3E"/>
  </w:style>
  <w:style w:type="paragraph" w:customStyle="1" w:styleId="746BBB9BD4A83348A55039730C76D041">
    <w:name w:val="746BBB9BD4A83348A55039730C76D041"/>
    <w:rsid w:val="00FD1F3E"/>
  </w:style>
  <w:style w:type="paragraph" w:customStyle="1" w:styleId="3DD38BA7783F0B4E8B428482EDD5DA0B">
    <w:name w:val="3DD38BA7783F0B4E8B428482EDD5DA0B"/>
    <w:rsid w:val="00FD1F3E"/>
  </w:style>
  <w:style w:type="paragraph" w:customStyle="1" w:styleId="6213D9D42EB99645962D8D5728BC897F">
    <w:name w:val="6213D9D42EB99645962D8D5728BC897F"/>
    <w:rsid w:val="00FD1F3E"/>
  </w:style>
  <w:style w:type="paragraph" w:customStyle="1" w:styleId="8967BD367A8B8046BFCABBFF5D06E485">
    <w:name w:val="8967BD367A8B8046BFCABBFF5D06E485"/>
    <w:rsid w:val="00FD1F3E"/>
  </w:style>
  <w:style w:type="paragraph" w:customStyle="1" w:styleId="BC9F93CD291A034E855518E8CDB66EF5">
    <w:name w:val="BC9F93CD291A034E855518E8CDB66EF5"/>
    <w:rsid w:val="00A528CE"/>
  </w:style>
  <w:style w:type="paragraph" w:customStyle="1" w:styleId="59C6A9D996C07D4698A02F1B0FC934B4">
    <w:name w:val="59C6A9D996C07D4698A02F1B0FC934B4"/>
    <w:rsid w:val="00A528CE"/>
  </w:style>
  <w:style w:type="paragraph" w:customStyle="1" w:styleId="67C5CFEAF8560048ABC6D36A3193F585">
    <w:name w:val="67C5CFEAF8560048ABC6D36A3193F585"/>
    <w:rsid w:val="002B1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A5F87-60E5-3947-9048-1401D77D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Macintosh%20HD:private:var:folders:4l:k6jr3hsn5rj8h77tf2hkg27m0000gn:T:TC103571649990</Template>
  <TotalTime>88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2598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Cassie Bradshaw</dc:creator>
  <cp:keywords/>
  <cp:lastModifiedBy>Aimee Fagan</cp:lastModifiedBy>
  <cp:revision>19</cp:revision>
  <cp:lastPrinted>2009-02-07T21:00:00Z</cp:lastPrinted>
  <dcterms:created xsi:type="dcterms:W3CDTF">2014-08-05T12:07:00Z</dcterms:created>
  <dcterms:modified xsi:type="dcterms:W3CDTF">2018-06-29T13:39:00Z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