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2970"/>
        <w:gridCol w:w="3420"/>
      </w:tblGrid>
      <w:tr w:rsidR="0052139F" w:rsidRPr="00B475DD" w14:paraId="4A06F660" w14:textId="77777777" w:rsidTr="005E133D">
        <w:trPr>
          <w:trHeight w:val="1160"/>
        </w:trPr>
        <w:tc>
          <w:tcPr>
            <w:tcW w:w="9648" w:type="dxa"/>
            <w:gridSpan w:val="3"/>
            <w:shd w:val="clear" w:color="auto" w:fill="F2F2F2" w:themeFill="background1" w:themeFillShade="F2"/>
          </w:tcPr>
          <w:p w14:paraId="487990E8" w14:textId="77777777" w:rsidR="0052139F" w:rsidRPr="00B33AAF" w:rsidRDefault="0052139F" w:rsidP="0052139F">
            <w:pPr>
              <w:jc w:val="center"/>
              <w:outlineLvl w:val="0"/>
              <w:rPr>
                <w:rFonts w:ascii="Times New Roman" w:hAnsi="Times New Roman"/>
                <w:b/>
                <w:sz w:val="22"/>
              </w:rPr>
            </w:pPr>
            <w:r w:rsidRPr="00B33AAF">
              <w:rPr>
                <w:rFonts w:ascii="Times New Roman" w:hAnsi="Times New Roman"/>
                <w:b/>
                <w:sz w:val="22"/>
              </w:rPr>
              <w:t>MONTESSORI ACCREDITATION COUNCIL FOR TEACHER EDUCATION (MACTE)</w:t>
            </w:r>
          </w:p>
          <w:p w14:paraId="5E50118A" w14:textId="5F711B3A" w:rsidR="0052139F" w:rsidRPr="00B33AAF" w:rsidRDefault="009E6ED2" w:rsidP="0052139F">
            <w:pPr>
              <w:jc w:val="center"/>
              <w:outlineLvl w:val="0"/>
              <w:rPr>
                <w:rFonts w:ascii="Times New Roman" w:hAnsi="Times New Roman"/>
                <w:b/>
                <w:sz w:val="22"/>
              </w:rPr>
            </w:pPr>
            <w:r>
              <w:rPr>
                <w:rFonts w:ascii="Times New Roman" w:hAnsi="Times New Roman"/>
                <w:b/>
                <w:sz w:val="22"/>
              </w:rPr>
              <w:t>On-Site Verification Visit Checklist for the Program Director</w:t>
            </w:r>
          </w:p>
          <w:p w14:paraId="105BD629" w14:textId="097FAE54" w:rsidR="0052139F" w:rsidRDefault="0052139F" w:rsidP="0052139F">
            <w:pPr>
              <w:jc w:val="center"/>
              <w:outlineLvl w:val="0"/>
              <w:rPr>
                <w:rFonts w:ascii="Times New Roman" w:hAnsi="Times New Roman"/>
                <w:b/>
                <w:sz w:val="22"/>
              </w:rPr>
            </w:pPr>
            <w:r w:rsidRPr="00B33AAF">
              <w:rPr>
                <w:rFonts w:ascii="Times New Roman" w:hAnsi="Times New Roman"/>
                <w:b/>
                <w:sz w:val="22"/>
              </w:rPr>
              <w:t xml:space="preserve">Instructions: </w:t>
            </w:r>
            <w:r w:rsidR="00E8609A" w:rsidRPr="00B33AAF">
              <w:rPr>
                <w:rFonts w:ascii="Times New Roman" w:hAnsi="Times New Roman"/>
                <w:b/>
                <w:sz w:val="22"/>
              </w:rPr>
              <w:t xml:space="preserve">Complete the information requested in this section. </w:t>
            </w:r>
            <w:r w:rsidR="00C906C9">
              <w:rPr>
                <w:rFonts w:ascii="Times New Roman" w:hAnsi="Times New Roman"/>
                <w:b/>
                <w:sz w:val="22"/>
              </w:rPr>
              <w:t>Please return the completed form to the MACTE office via fax or email</w:t>
            </w:r>
          </w:p>
          <w:p w14:paraId="272ED0A4" w14:textId="79F07E8C" w:rsidR="0052139F" w:rsidRPr="00C906C9" w:rsidRDefault="00C906C9" w:rsidP="00C906C9">
            <w:pPr>
              <w:jc w:val="center"/>
              <w:outlineLvl w:val="0"/>
              <w:rPr>
                <w:rFonts w:ascii="Times New Roman" w:hAnsi="Times New Roman"/>
                <w:b/>
                <w:sz w:val="22"/>
              </w:rPr>
            </w:pPr>
            <w:r>
              <w:rPr>
                <w:rFonts w:ascii="Times New Roman" w:hAnsi="Times New Roman"/>
                <w:b/>
                <w:sz w:val="22"/>
              </w:rPr>
              <w:t xml:space="preserve">Fax: 888-525-8830/ Email: </w:t>
            </w:r>
            <w:hyperlink r:id="rId10" w:history="1">
              <w:r w:rsidRPr="009E2439">
                <w:rPr>
                  <w:rStyle w:val="Hyperlink"/>
                  <w:rFonts w:ascii="Times New Roman" w:hAnsi="Times New Roman"/>
                  <w:b/>
                  <w:sz w:val="22"/>
                </w:rPr>
                <w:t>kate@macte.org</w:t>
              </w:r>
            </w:hyperlink>
            <w:r>
              <w:rPr>
                <w:rFonts w:ascii="Times New Roman" w:hAnsi="Times New Roman"/>
                <w:b/>
                <w:sz w:val="22"/>
              </w:rPr>
              <w:t xml:space="preserve"> </w:t>
            </w:r>
          </w:p>
        </w:tc>
      </w:tr>
      <w:tr w:rsidR="00097270" w:rsidRPr="00B475DD" w14:paraId="4577A98C" w14:textId="77777777" w:rsidTr="005E133D">
        <w:tc>
          <w:tcPr>
            <w:tcW w:w="9648" w:type="dxa"/>
            <w:gridSpan w:val="3"/>
            <w:shd w:val="clear" w:color="auto" w:fill="F2F2F2" w:themeFill="background1" w:themeFillShade="F2"/>
          </w:tcPr>
          <w:p w14:paraId="50C234FD" w14:textId="0C08D893" w:rsidR="00097270" w:rsidRPr="00B33AAF" w:rsidRDefault="00E8609A" w:rsidP="00097270">
            <w:pPr>
              <w:pStyle w:val="Details"/>
              <w:jc w:val="center"/>
              <w:rPr>
                <w:rFonts w:ascii="Times New Roman" w:hAnsi="Times New Roman"/>
                <w:b/>
                <w:i/>
                <w:sz w:val="22"/>
              </w:rPr>
            </w:pPr>
            <w:r w:rsidRPr="00B33AAF">
              <w:rPr>
                <w:rFonts w:ascii="Times New Roman" w:hAnsi="Times New Roman"/>
                <w:b/>
                <w:i/>
                <w:sz w:val="22"/>
              </w:rPr>
              <w:t xml:space="preserve">Program and Verifier(s) Information </w:t>
            </w:r>
          </w:p>
        </w:tc>
      </w:tr>
      <w:tr w:rsidR="00E8609A" w:rsidRPr="00B475DD" w14:paraId="7168BC74" w14:textId="77777777" w:rsidTr="005E133D">
        <w:tc>
          <w:tcPr>
            <w:tcW w:w="3258" w:type="dxa"/>
            <w:shd w:val="clear" w:color="auto" w:fill="F2F2F2" w:themeFill="background1" w:themeFillShade="F2"/>
          </w:tcPr>
          <w:p w14:paraId="53ED1B9C" w14:textId="5A12AA38" w:rsidR="00E8609A" w:rsidRPr="00B33AAF" w:rsidRDefault="00E8609A" w:rsidP="00B475DD">
            <w:pPr>
              <w:pStyle w:val="Label"/>
              <w:rPr>
                <w:rFonts w:ascii="Times New Roman" w:hAnsi="Times New Roman"/>
                <w:sz w:val="22"/>
              </w:rPr>
            </w:pPr>
            <w:r w:rsidRPr="00B33AAF">
              <w:rPr>
                <w:rFonts w:ascii="Times New Roman" w:hAnsi="Times New Roman"/>
                <w:sz w:val="22"/>
              </w:rPr>
              <w:t>Date of Visit:</w:t>
            </w:r>
          </w:p>
        </w:tc>
        <w:tc>
          <w:tcPr>
            <w:tcW w:w="6390" w:type="dxa"/>
            <w:gridSpan w:val="2"/>
          </w:tcPr>
          <w:p w14:paraId="4A49199F" w14:textId="21883676" w:rsidR="00E8609A" w:rsidRPr="00B33AAF" w:rsidRDefault="005F231C" w:rsidP="00467338">
            <w:pPr>
              <w:pStyle w:val="Details"/>
              <w:rPr>
                <w:rFonts w:ascii="Times New Roman" w:hAnsi="Times New Roman"/>
                <w:sz w:val="22"/>
              </w:rPr>
            </w:pPr>
            <w:sdt>
              <w:sdtPr>
                <w:rPr>
                  <w:rFonts w:ascii="Times New Roman" w:hAnsi="Times New Roman"/>
                  <w:sz w:val="22"/>
                </w:rPr>
                <w:id w:val="771368296"/>
                <w:placeholder>
                  <w:docPart w:val="B5B28345E97F78459408630DD6BB5AD2"/>
                </w:placeholder>
                <w:temporary/>
                <w:showingPlcHdr/>
              </w:sdtPr>
              <w:sdtEndPr/>
              <w:sdtContent>
                <w:r w:rsidR="00E8609A" w:rsidRPr="00B33AAF">
                  <w:rPr>
                    <w:rStyle w:val="PlaceholderText"/>
                    <w:rFonts w:ascii="Times New Roman" w:hAnsi="Times New Roman"/>
                    <w:color w:val="262626"/>
                    <w:sz w:val="22"/>
                  </w:rPr>
                  <w:t>Click here to enter text.</w:t>
                </w:r>
              </w:sdtContent>
            </w:sdt>
          </w:p>
        </w:tc>
      </w:tr>
      <w:tr w:rsidR="00E8609A" w:rsidRPr="00B475DD" w14:paraId="5824208B" w14:textId="77777777" w:rsidTr="005E133D">
        <w:tc>
          <w:tcPr>
            <w:tcW w:w="3258" w:type="dxa"/>
            <w:shd w:val="clear" w:color="auto" w:fill="F2F2F2" w:themeFill="background1" w:themeFillShade="F2"/>
          </w:tcPr>
          <w:p w14:paraId="73BDA7FA" w14:textId="77777777" w:rsidR="00E8609A" w:rsidRPr="00B33AAF" w:rsidRDefault="00E8609A" w:rsidP="00B475DD">
            <w:pPr>
              <w:pStyle w:val="Label"/>
              <w:rPr>
                <w:rFonts w:ascii="Times New Roman" w:hAnsi="Times New Roman"/>
                <w:sz w:val="22"/>
              </w:rPr>
            </w:pPr>
            <w:r w:rsidRPr="00B33AAF">
              <w:rPr>
                <w:rFonts w:ascii="Times New Roman" w:hAnsi="Times New Roman"/>
                <w:sz w:val="22"/>
              </w:rPr>
              <w:t>Type of Visit:</w:t>
            </w:r>
          </w:p>
          <w:p w14:paraId="2A1C1DB5" w14:textId="4DE2282B" w:rsidR="00E8609A" w:rsidRPr="00B33AAF" w:rsidRDefault="00E8609A" w:rsidP="00B475DD">
            <w:pPr>
              <w:pStyle w:val="Label"/>
              <w:rPr>
                <w:rFonts w:ascii="Times New Roman" w:hAnsi="Times New Roman"/>
                <w:sz w:val="22"/>
              </w:rPr>
            </w:pPr>
            <w:r w:rsidRPr="00B33AAF">
              <w:rPr>
                <w:rFonts w:ascii="Times New Roman" w:hAnsi="Times New Roman"/>
                <w:sz w:val="22"/>
              </w:rPr>
              <w:t>(Initial, Renewal, Substantive Change)</w:t>
            </w:r>
          </w:p>
        </w:tc>
        <w:tc>
          <w:tcPr>
            <w:tcW w:w="6390" w:type="dxa"/>
            <w:gridSpan w:val="2"/>
          </w:tcPr>
          <w:p w14:paraId="13AC6825" w14:textId="168F3BD9" w:rsidR="00E8609A" w:rsidRPr="00B33AAF" w:rsidRDefault="005F231C" w:rsidP="00467338">
            <w:pPr>
              <w:pStyle w:val="Details"/>
              <w:rPr>
                <w:rFonts w:ascii="Times New Roman" w:hAnsi="Times New Roman"/>
                <w:sz w:val="22"/>
              </w:rPr>
            </w:pPr>
            <w:sdt>
              <w:sdtPr>
                <w:rPr>
                  <w:rFonts w:ascii="Times New Roman" w:hAnsi="Times New Roman"/>
                  <w:sz w:val="22"/>
                </w:rPr>
                <w:id w:val="342910149"/>
                <w:placeholder>
                  <w:docPart w:val="39EE58C06F642F4D9F229EA6EFB7955A"/>
                </w:placeholder>
                <w:temporary/>
                <w:showingPlcHdr/>
              </w:sdtPr>
              <w:sdtEndPr/>
              <w:sdtContent>
                <w:r w:rsidR="00E8609A" w:rsidRPr="00B33AAF">
                  <w:rPr>
                    <w:rStyle w:val="PlaceholderText"/>
                    <w:rFonts w:ascii="Times New Roman" w:hAnsi="Times New Roman"/>
                    <w:color w:val="262626"/>
                    <w:sz w:val="22"/>
                  </w:rPr>
                  <w:t>Click here to enter text.</w:t>
                </w:r>
              </w:sdtContent>
            </w:sdt>
          </w:p>
        </w:tc>
      </w:tr>
      <w:tr w:rsidR="00E8609A" w:rsidRPr="00B475DD" w14:paraId="5D006EC6" w14:textId="77777777" w:rsidTr="005E133D">
        <w:tc>
          <w:tcPr>
            <w:tcW w:w="3258" w:type="dxa"/>
            <w:shd w:val="clear" w:color="auto" w:fill="F2F2F2" w:themeFill="background1" w:themeFillShade="F2"/>
          </w:tcPr>
          <w:p w14:paraId="02339751" w14:textId="4C4068AB" w:rsidR="00E8609A" w:rsidRPr="00B33AAF" w:rsidRDefault="00E8609A" w:rsidP="00B475DD">
            <w:pPr>
              <w:pStyle w:val="Label"/>
              <w:rPr>
                <w:rFonts w:ascii="Times New Roman" w:hAnsi="Times New Roman"/>
                <w:sz w:val="22"/>
              </w:rPr>
            </w:pPr>
            <w:r w:rsidRPr="00B33AAF">
              <w:rPr>
                <w:rFonts w:ascii="Times New Roman" w:hAnsi="Times New Roman"/>
                <w:sz w:val="22"/>
              </w:rPr>
              <w:t>Program Level Reviewed:</w:t>
            </w:r>
          </w:p>
          <w:p w14:paraId="09672F6C" w14:textId="102670DA" w:rsidR="00E8609A" w:rsidRPr="00B33AAF" w:rsidRDefault="00E8609A" w:rsidP="00E8609A">
            <w:pPr>
              <w:pStyle w:val="Label"/>
              <w:rPr>
                <w:rFonts w:ascii="Times New Roman" w:hAnsi="Times New Roman"/>
                <w:sz w:val="22"/>
              </w:rPr>
            </w:pPr>
            <w:r w:rsidRPr="00B33AAF">
              <w:rPr>
                <w:rFonts w:ascii="Times New Roman" w:hAnsi="Times New Roman"/>
                <w:sz w:val="22"/>
              </w:rPr>
              <w:t>(IT, EC, EL I, EL I-II, SEC I, SEC I-II)</w:t>
            </w:r>
          </w:p>
        </w:tc>
        <w:tc>
          <w:tcPr>
            <w:tcW w:w="6390" w:type="dxa"/>
            <w:gridSpan w:val="2"/>
          </w:tcPr>
          <w:p w14:paraId="5692E8F9" w14:textId="0714330C" w:rsidR="00E8609A" w:rsidRPr="00B33AAF" w:rsidRDefault="005F231C" w:rsidP="00467338">
            <w:pPr>
              <w:pStyle w:val="Details"/>
              <w:rPr>
                <w:rFonts w:ascii="Times New Roman" w:hAnsi="Times New Roman"/>
                <w:sz w:val="22"/>
              </w:rPr>
            </w:pPr>
            <w:sdt>
              <w:sdtPr>
                <w:rPr>
                  <w:rFonts w:ascii="Times New Roman" w:hAnsi="Times New Roman"/>
                  <w:sz w:val="22"/>
                </w:rPr>
                <w:id w:val="-405458688"/>
                <w:placeholder>
                  <w:docPart w:val="FD8EF8C11E969C4397AB7AF4214C28F5"/>
                </w:placeholder>
                <w:temporary/>
                <w:showingPlcHdr/>
              </w:sdtPr>
              <w:sdtEndPr/>
              <w:sdtContent>
                <w:r w:rsidR="00E8609A" w:rsidRPr="00B33AAF">
                  <w:rPr>
                    <w:rStyle w:val="PlaceholderText"/>
                    <w:rFonts w:ascii="Times New Roman" w:hAnsi="Times New Roman"/>
                    <w:color w:val="262626"/>
                    <w:sz w:val="22"/>
                  </w:rPr>
                  <w:t>Click here to enter text.</w:t>
                </w:r>
              </w:sdtContent>
            </w:sdt>
          </w:p>
        </w:tc>
      </w:tr>
      <w:tr w:rsidR="00097270" w:rsidRPr="00B475DD" w14:paraId="222CCAD9" w14:textId="77777777" w:rsidTr="005E133D">
        <w:tc>
          <w:tcPr>
            <w:tcW w:w="3258" w:type="dxa"/>
            <w:shd w:val="clear" w:color="auto" w:fill="F2F2F2" w:themeFill="background1" w:themeFillShade="F2"/>
          </w:tcPr>
          <w:p w14:paraId="2420FFC1" w14:textId="77777777" w:rsidR="00097270" w:rsidRPr="00B33AAF" w:rsidRDefault="00097270" w:rsidP="00B475DD">
            <w:pPr>
              <w:pStyle w:val="Label"/>
              <w:rPr>
                <w:rFonts w:ascii="Times New Roman" w:hAnsi="Times New Roman"/>
                <w:sz w:val="22"/>
              </w:rPr>
            </w:pPr>
            <w:r w:rsidRPr="00B33AAF">
              <w:rPr>
                <w:rFonts w:ascii="Times New Roman" w:hAnsi="Times New Roman"/>
                <w:sz w:val="22"/>
              </w:rPr>
              <w:t>Program Director:</w:t>
            </w:r>
          </w:p>
        </w:tc>
        <w:sdt>
          <w:sdtPr>
            <w:rPr>
              <w:rFonts w:ascii="Times New Roman" w:hAnsi="Times New Roman"/>
              <w:sz w:val="22"/>
            </w:rPr>
            <w:id w:val="-2124217215"/>
            <w:placeholder>
              <w:docPart w:val="CF02922536E50440B1327B26474E6851"/>
            </w:placeholder>
            <w:temporary/>
            <w:showingPlcHdr/>
          </w:sdtPr>
          <w:sdtEndPr/>
          <w:sdtContent>
            <w:tc>
              <w:tcPr>
                <w:tcW w:w="6390" w:type="dxa"/>
                <w:gridSpan w:val="2"/>
              </w:tcPr>
              <w:p w14:paraId="21004391" w14:textId="0BADDE5F" w:rsidR="00097270" w:rsidRPr="00B33AAF" w:rsidRDefault="0086532A" w:rsidP="00675772">
                <w:pPr>
                  <w:pStyle w:val="Details"/>
                  <w:rPr>
                    <w:rFonts w:ascii="Times New Roman" w:hAnsi="Times New Roman"/>
                    <w:sz w:val="22"/>
                  </w:rPr>
                </w:pPr>
                <w:r w:rsidRPr="00B33AAF">
                  <w:rPr>
                    <w:rStyle w:val="PlaceholderText"/>
                    <w:rFonts w:ascii="Times New Roman" w:hAnsi="Times New Roman"/>
                    <w:color w:val="262626"/>
                    <w:sz w:val="22"/>
                  </w:rPr>
                  <w:t>Click here to enter text.</w:t>
                </w:r>
              </w:p>
            </w:tc>
          </w:sdtContent>
        </w:sdt>
      </w:tr>
      <w:tr w:rsidR="000672FC" w:rsidRPr="00B475DD" w14:paraId="21B3EEE8" w14:textId="77777777" w:rsidTr="005E133D">
        <w:tc>
          <w:tcPr>
            <w:tcW w:w="3258" w:type="dxa"/>
            <w:shd w:val="clear" w:color="auto" w:fill="F2F2F2" w:themeFill="background1" w:themeFillShade="F2"/>
          </w:tcPr>
          <w:p w14:paraId="747EDE07" w14:textId="77777777" w:rsidR="000672FC" w:rsidRDefault="000672FC" w:rsidP="00B475DD">
            <w:pPr>
              <w:pStyle w:val="Label"/>
              <w:rPr>
                <w:rFonts w:ascii="Times New Roman" w:hAnsi="Times New Roman"/>
                <w:sz w:val="22"/>
              </w:rPr>
            </w:pPr>
            <w:r>
              <w:rPr>
                <w:rFonts w:ascii="Times New Roman" w:hAnsi="Times New Roman"/>
                <w:sz w:val="22"/>
              </w:rPr>
              <w:t>Signature/Date:</w:t>
            </w:r>
          </w:p>
          <w:p w14:paraId="637F358F" w14:textId="4218AD33" w:rsidR="000672FC" w:rsidRPr="00B33AAF" w:rsidRDefault="000672FC" w:rsidP="00B475DD">
            <w:pPr>
              <w:pStyle w:val="Label"/>
              <w:rPr>
                <w:rFonts w:ascii="Times New Roman" w:hAnsi="Times New Roman"/>
                <w:sz w:val="22"/>
              </w:rPr>
            </w:pPr>
            <w:r>
              <w:rPr>
                <w:rFonts w:ascii="Times New Roman" w:hAnsi="Times New Roman"/>
                <w:sz w:val="22"/>
              </w:rPr>
              <w:t>(type name to electronically sign)</w:t>
            </w:r>
          </w:p>
        </w:tc>
        <w:sdt>
          <w:sdtPr>
            <w:rPr>
              <w:rFonts w:ascii="Times New Roman" w:hAnsi="Times New Roman"/>
              <w:sz w:val="22"/>
            </w:rPr>
            <w:id w:val="993371204"/>
            <w:placeholder>
              <w:docPart w:val="B37E93B9FE2D17438445B26C0BF288D0"/>
            </w:placeholder>
            <w:temporary/>
            <w:showingPlcHdr/>
          </w:sdtPr>
          <w:sdtEndPr/>
          <w:sdtContent>
            <w:tc>
              <w:tcPr>
                <w:tcW w:w="6390" w:type="dxa"/>
                <w:gridSpan w:val="2"/>
              </w:tcPr>
              <w:p w14:paraId="22368C5F" w14:textId="0C668DB1" w:rsidR="000672FC" w:rsidRPr="00B33AAF" w:rsidRDefault="000672FC" w:rsidP="00675772">
                <w:pPr>
                  <w:pStyle w:val="Details"/>
                  <w:rPr>
                    <w:rFonts w:ascii="Times New Roman" w:hAnsi="Times New Roman"/>
                    <w:sz w:val="22"/>
                  </w:rPr>
                </w:pPr>
                <w:r w:rsidRPr="00B33AAF">
                  <w:rPr>
                    <w:rStyle w:val="PlaceholderText"/>
                    <w:rFonts w:ascii="Times New Roman" w:hAnsi="Times New Roman"/>
                    <w:color w:val="262626"/>
                    <w:sz w:val="22"/>
                  </w:rPr>
                  <w:t>Click here to enter text.</w:t>
                </w:r>
              </w:p>
            </w:tc>
          </w:sdtContent>
        </w:sdt>
      </w:tr>
      <w:tr w:rsidR="00F9404F" w:rsidRPr="00B475DD" w14:paraId="05387D5D" w14:textId="77777777" w:rsidTr="005E133D">
        <w:tc>
          <w:tcPr>
            <w:tcW w:w="9648" w:type="dxa"/>
            <w:gridSpan w:val="3"/>
            <w:shd w:val="clear" w:color="auto" w:fill="F2F2F2" w:themeFill="background1" w:themeFillShade="F2"/>
          </w:tcPr>
          <w:p w14:paraId="2E5EC857" w14:textId="1AE15F48" w:rsidR="00F9404F" w:rsidRPr="001F268F" w:rsidRDefault="00E8609A" w:rsidP="00F9404F">
            <w:pPr>
              <w:pStyle w:val="Details"/>
              <w:jc w:val="center"/>
              <w:rPr>
                <w:rFonts w:ascii="Times New Roman" w:hAnsi="Times New Roman"/>
                <w:b/>
                <w:i/>
                <w:sz w:val="22"/>
              </w:rPr>
            </w:pPr>
            <w:r>
              <w:rPr>
                <w:rFonts w:ascii="Times New Roman" w:hAnsi="Times New Roman"/>
                <w:b/>
                <w:i/>
                <w:sz w:val="22"/>
              </w:rPr>
              <w:t xml:space="preserve">Activity Checklist </w:t>
            </w:r>
          </w:p>
        </w:tc>
      </w:tr>
      <w:tr w:rsidR="00097270" w:rsidRPr="00B475DD" w14:paraId="78241EB4" w14:textId="77777777" w:rsidTr="00E8609A">
        <w:tc>
          <w:tcPr>
            <w:tcW w:w="6228" w:type="dxa"/>
            <w:gridSpan w:val="2"/>
            <w:shd w:val="clear" w:color="auto" w:fill="F2F2F2" w:themeFill="background1" w:themeFillShade="F2"/>
          </w:tcPr>
          <w:p w14:paraId="632DFE66" w14:textId="12EA7B1A" w:rsidR="00097270" w:rsidRPr="00B33AAF" w:rsidRDefault="00E8609A" w:rsidP="00B475DD">
            <w:pPr>
              <w:pStyle w:val="Label"/>
              <w:rPr>
                <w:rFonts w:ascii="Times New Roman" w:hAnsi="Times New Roman"/>
                <w:sz w:val="22"/>
              </w:rPr>
            </w:pPr>
            <w:r w:rsidRPr="00B33AAF">
              <w:rPr>
                <w:rFonts w:ascii="Times New Roman" w:hAnsi="Times New Roman"/>
                <w:sz w:val="22"/>
              </w:rPr>
              <w:t>ACTIVITY</w:t>
            </w:r>
          </w:p>
        </w:tc>
        <w:tc>
          <w:tcPr>
            <w:tcW w:w="3420" w:type="dxa"/>
          </w:tcPr>
          <w:p w14:paraId="76856FEF" w14:textId="4881570E" w:rsidR="00E8609A" w:rsidRPr="00B33AAF" w:rsidRDefault="00E8609A" w:rsidP="00E8609A">
            <w:pPr>
              <w:rPr>
                <w:rFonts w:ascii="Times New Roman" w:hAnsi="Times New Roman"/>
                <w:b/>
                <w:sz w:val="22"/>
              </w:rPr>
            </w:pPr>
            <w:r w:rsidRPr="00B33AAF">
              <w:rPr>
                <w:rFonts w:ascii="Times New Roman" w:hAnsi="Times New Roman"/>
                <w:b/>
                <w:sz w:val="22"/>
              </w:rPr>
              <w:t xml:space="preserve">DATE COMPLETED: </w:t>
            </w:r>
          </w:p>
        </w:tc>
      </w:tr>
      <w:tr w:rsidR="006321C7" w:rsidRPr="00B475DD" w14:paraId="28CAFFD6" w14:textId="77777777" w:rsidTr="00E8609A">
        <w:tc>
          <w:tcPr>
            <w:tcW w:w="6228" w:type="dxa"/>
            <w:gridSpan w:val="2"/>
            <w:shd w:val="clear" w:color="auto" w:fill="F2F2F2" w:themeFill="background1" w:themeFillShade="F2"/>
          </w:tcPr>
          <w:p w14:paraId="171E565F" w14:textId="6E466DC2" w:rsidR="006321C7" w:rsidRPr="006321C7" w:rsidRDefault="007361A3" w:rsidP="00B33AAF">
            <w:pPr>
              <w:rPr>
                <w:rFonts w:ascii="Times New Roman" w:hAnsi="Times New Roman"/>
                <w:sz w:val="22"/>
              </w:rPr>
            </w:pPr>
            <w:r>
              <w:rPr>
                <w:rFonts w:ascii="Times New Roman" w:hAnsi="Times New Roman"/>
                <w:sz w:val="22"/>
              </w:rPr>
              <w:t>Make lodging arrangements for On-Site Verification Team</w:t>
            </w:r>
          </w:p>
        </w:tc>
        <w:sdt>
          <w:sdtPr>
            <w:rPr>
              <w:rFonts w:ascii="Times New Roman" w:hAnsi="Times New Roman"/>
            </w:rPr>
            <w:id w:val="521211960"/>
            <w:placeholder>
              <w:docPart w:val="7FDCC0A06C00E74A8BDC3CA2E99EB4F6"/>
            </w:placeholder>
            <w:temporary/>
            <w:showingPlcHdr/>
          </w:sdtPr>
          <w:sdtEndPr/>
          <w:sdtContent>
            <w:tc>
              <w:tcPr>
                <w:tcW w:w="3420" w:type="dxa"/>
              </w:tcPr>
              <w:p w14:paraId="01E42779" w14:textId="3C5CC906" w:rsidR="006321C7" w:rsidRPr="00E67403" w:rsidRDefault="006321C7" w:rsidP="00675772">
                <w:pPr>
                  <w:pStyle w:val="Details"/>
                  <w:rPr>
                    <w:rFonts w:ascii="Times New Roman" w:hAnsi="Times New Roman"/>
                  </w:rPr>
                </w:pPr>
                <w:r w:rsidRPr="00E67403">
                  <w:rPr>
                    <w:rStyle w:val="PlaceholderText"/>
                    <w:rFonts w:ascii="Times New Roman" w:hAnsi="Times New Roman"/>
                    <w:color w:val="262626"/>
                  </w:rPr>
                  <w:t>Click here to enter text.</w:t>
                </w:r>
              </w:p>
            </w:tc>
          </w:sdtContent>
        </w:sdt>
      </w:tr>
      <w:tr w:rsidR="006321C7" w:rsidRPr="00B475DD" w14:paraId="2518B0CA" w14:textId="77777777" w:rsidTr="00E8609A">
        <w:tc>
          <w:tcPr>
            <w:tcW w:w="6228" w:type="dxa"/>
            <w:gridSpan w:val="2"/>
            <w:shd w:val="clear" w:color="auto" w:fill="F2F2F2" w:themeFill="background1" w:themeFillShade="F2"/>
          </w:tcPr>
          <w:p w14:paraId="22A32BE2" w14:textId="2BFF573B" w:rsidR="006321C7" w:rsidRPr="00F04939" w:rsidRDefault="007361A3" w:rsidP="00E8609A">
            <w:pPr>
              <w:rPr>
                <w:rFonts w:ascii="Times New Roman" w:hAnsi="Times New Roman"/>
                <w:sz w:val="22"/>
              </w:rPr>
            </w:pPr>
            <w:r>
              <w:rPr>
                <w:rFonts w:ascii="Times New Roman" w:hAnsi="Times New Roman"/>
                <w:sz w:val="22"/>
              </w:rPr>
              <w:t>Work with the Team Leader</w:t>
            </w:r>
            <w:r w:rsidR="006321C7">
              <w:rPr>
                <w:rFonts w:ascii="Times New Roman" w:hAnsi="Times New Roman"/>
                <w:sz w:val="22"/>
              </w:rPr>
              <w:t xml:space="preserve"> to complete the schedule for the On-Site</w:t>
            </w:r>
            <w:r w:rsidR="00BC3D95">
              <w:rPr>
                <w:rFonts w:ascii="Times New Roman" w:hAnsi="Times New Roman"/>
                <w:sz w:val="22"/>
              </w:rPr>
              <w:t xml:space="preserve"> Verification</w:t>
            </w:r>
            <w:r w:rsidR="006321C7">
              <w:rPr>
                <w:rFonts w:ascii="Times New Roman" w:hAnsi="Times New Roman"/>
                <w:sz w:val="22"/>
              </w:rPr>
              <w:t xml:space="preserve"> Visit and share with each member of the On-Site Verification Team</w:t>
            </w:r>
            <w:r>
              <w:rPr>
                <w:rFonts w:ascii="Times New Roman" w:hAnsi="Times New Roman"/>
                <w:sz w:val="22"/>
              </w:rPr>
              <w:t xml:space="preserve"> and the MACTE office</w:t>
            </w:r>
            <w:r w:rsidR="006321C7">
              <w:rPr>
                <w:rFonts w:ascii="Times New Roman" w:hAnsi="Times New Roman"/>
                <w:sz w:val="22"/>
              </w:rPr>
              <w:t xml:space="preserve">. </w:t>
            </w:r>
            <w:r w:rsidR="006321C7" w:rsidRPr="00B33AAF">
              <w:rPr>
                <w:rFonts w:ascii="Times New Roman" w:hAnsi="Times New Roman"/>
                <w:sz w:val="22"/>
                <w:u w:val="single"/>
              </w:rPr>
              <w:t>NOTE: Refer to the 2013 On-Site Verification Visit Guide for information regarding components of the On-Site Verification Visit. Contact the MACTE office with any questions.</w:t>
            </w:r>
            <w:r w:rsidR="006321C7">
              <w:rPr>
                <w:rFonts w:ascii="Times New Roman" w:hAnsi="Times New Roman"/>
                <w:sz w:val="22"/>
              </w:rPr>
              <w:t xml:space="preserve"> </w:t>
            </w:r>
          </w:p>
        </w:tc>
        <w:sdt>
          <w:sdtPr>
            <w:rPr>
              <w:rFonts w:ascii="Times New Roman" w:hAnsi="Times New Roman"/>
            </w:rPr>
            <w:id w:val="-949392904"/>
            <w:placeholder>
              <w:docPart w:val="25AB3C9F4E371742BAE9D10A96AEFE5C"/>
            </w:placeholder>
            <w:temporary/>
            <w:showingPlcHdr/>
          </w:sdtPr>
          <w:sdtEndPr/>
          <w:sdtContent>
            <w:tc>
              <w:tcPr>
                <w:tcW w:w="3420" w:type="dxa"/>
              </w:tcPr>
              <w:p w14:paraId="68D74255" w14:textId="53EF1F6C" w:rsidR="006321C7" w:rsidRPr="00E67403" w:rsidRDefault="006321C7" w:rsidP="00675772">
                <w:pPr>
                  <w:pStyle w:val="Details"/>
                  <w:rPr>
                    <w:rFonts w:ascii="Times New Roman" w:hAnsi="Times New Roman"/>
                  </w:rPr>
                </w:pPr>
                <w:r w:rsidRPr="00E67403">
                  <w:rPr>
                    <w:rStyle w:val="PlaceholderText"/>
                    <w:rFonts w:ascii="Times New Roman" w:hAnsi="Times New Roman"/>
                    <w:color w:val="262626"/>
                  </w:rPr>
                  <w:t>Click here to enter text.</w:t>
                </w:r>
              </w:p>
            </w:tc>
          </w:sdtContent>
        </w:sdt>
      </w:tr>
      <w:tr w:rsidR="006321C7" w:rsidRPr="00B475DD" w14:paraId="46D4CB14" w14:textId="77777777" w:rsidTr="00E8609A">
        <w:tc>
          <w:tcPr>
            <w:tcW w:w="6228" w:type="dxa"/>
            <w:gridSpan w:val="2"/>
            <w:shd w:val="clear" w:color="auto" w:fill="F2F2F2" w:themeFill="background1" w:themeFillShade="F2"/>
          </w:tcPr>
          <w:p w14:paraId="75929858" w14:textId="2C3E94F5" w:rsidR="006321C7" w:rsidRPr="00F04939" w:rsidRDefault="006321C7" w:rsidP="007361A3">
            <w:pPr>
              <w:pStyle w:val="Label"/>
              <w:rPr>
                <w:rFonts w:ascii="Times New Roman" w:hAnsi="Times New Roman"/>
                <w:b w:val="0"/>
                <w:sz w:val="22"/>
              </w:rPr>
            </w:pPr>
            <w:r w:rsidRPr="00F04939">
              <w:rPr>
                <w:rFonts w:ascii="Times New Roman" w:hAnsi="Times New Roman"/>
                <w:b w:val="0"/>
                <w:sz w:val="22"/>
              </w:rPr>
              <w:t xml:space="preserve">At least 30 days prior to your </w:t>
            </w:r>
            <w:r w:rsidR="00C460D9" w:rsidRPr="00F04939">
              <w:rPr>
                <w:rFonts w:ascii="Times New Roman" w:hAnsi="Times New Roman"/>
                <w:b w:val="0"/>
                <w:sz w:val="22"/>
              </w:rPr>
              <w:t>visit</w:t>
            </w:r>
            <w:r w:rsidRPr="00F04939">
              <w:rPr>
                <w:rFonts w:ascii="Times New Roman" w:hAnsi="Times New Roman"/>
                <w:b w:val="0"/>
                <w:sz w:val="22"/>
              </w:rPr>
              <w:t xml:space="preserve"> </w:t>
            </w:r>
            <w:r w:rsidR="007361A3">
              <w:rPr>
                <w:rFonts w:ascii="Times New Roman" w:hAnsi="Times New Roman"/>
                <w:b w:val="0"/>
                <w:sz w:val="22"/>
              </w:rPr>
              <w:t xml:space="preserve">send a complete copy of the Application and Self-Study or Substantive Change documentation to the On-Site Verification Team. If your Self-Study or Substantive Change documentation is in Dropbox, contact Kate Early, </w:t>
            </w:r>
            <w:hyperlink r:id="rId11" w:history="1">
              <w:r w:rsidR="007361A3" w:rsidRPr="009E2439">
                <w:rPr>
                  <w:rStyle w:val="Hyperlink"/>
                  <w:rFonts w:ascii="Times New Roman" w:hAnsi="Times New Roman"/>
                  <w:b w:val="0"/>
                  <w:sz w:val="22"/>
                </w:rPr>
                <w:t>kate@macte.org</w:t>
              </w:r>
            </w:hyperlink>
            <w:r w:rsidR="007361A3">
              <w:rPr>
                <w:rFonts w:ascii="Times New Roman" w:hAnsi="Times New Roman"/>
                <w:b w:val="0"/>
                <w:sz w:val="22"/>
              </w:rPr>
              <w:t xml:space="preserve">, to share the folder with the verifiers. </w:t>
            </w:r>
          </w:p>
        </w:tc>
        <w:sdt>
          <w:sdtPr>
            <w:rPr>
              <w:rFonts w:ascii="Times New Roman" w:hAnsi="Times New Roman"/>
            </w:rPr>
            <w:id w:val="-1156606041"/>
            <w:placeholder>
              <w:docPart w:val="EBFEF64A767079479FB1B5AA5AD0AE91"/>
            </w:placeholder>
            <w:temporary/>
            <w:showingPlcHdr/>
          </w:sdtPr>
          <w:sdtEndPr/>
          <w:sdtContent>
            <w:tc>
              <w:tcPr>
                <w:tcW w:w="3420" w:type="dxa"/>
              </w:tcPr>
              <w:p w14:paraId="13EB597D" w14:textId="18D9EB50" w:rsidR="006321C7" w:rsidRPr="00E67403" w:rsidRDefault="006321C7" w:rsidP="00675772">
                <w:pPr>
                  <w:pStyle w:val="Details"/>
                  <w:rPr>
                    <w:rFonts w:ascii="Times New Roman" w:hAnsi="Times New Roman"/>
                  </w:rPr>
                </w:pPr>
                <w:r w:rsidRPr="00E67403">
                  <w:rPr>
                    <w:rStyle w:val="PlaceholderText"/>
                    <w:rFonts w:ascii="Times New Roman" w:hAnsi="Times New Roman"/>
                    <w:color w:val="262626"/>
                  </w:rPr>
                  <w:t>Click here to enter text.</w:t>
                </w:r>
              </w:p>
            </w:tc>
          </w:sdtContent>
        </w:sdt>
      </w:tr>
      <w:tr w:rsidR="006321C7" w:rsidRPr="00B475DD" w14:paraId="46157A93" w14:textId="77777777" w:rsidTr="00E8609A">
        <w:tc>
          <w:tcPr>
            <w:tcW w:w="6228" w:type="dxa"/>
            <w:gridSpan w:val="2"/>
            <w:shd w:val="clear" w:color="auto" w:fill="F2F2F2" w:themeFill="background1" w:themeFillShade="F2"/>
          </w:tcPr>
          <w:p w14:paraId="6C7FA0B8" w14:textId="77E54421" w:rsidR="006321C7" w:rsidRPr="00F04939" w:rsidRDefault="007361A3" w:rsidP="00B475DD">
            <w:pPr>
              <w:pStyle w:val="Label"/>
              <w:rPr>
                <w:rFonts w:ascii="Times New Roman" w:hAnsi="Times New Roman"/>
                <w:b w:val="0"/>
                <w:sz w:val="22"/>
              </w:rPr>
            </w:pPr>
            <w:r>
              <w:rPr>
                <w:rFonts w:ascii="Times New Roman" w:hAnsi="Times New Roman"/>
                <w:b w:val="0"/>
                <w:sz w:val="22"/>
              </w:rPr>
              <w:t>Gather all documentation that needs to be verified on-site. Clearly label each file for ease of review by the On-Site Team. Refer to the 2013 Guide to Accreditation and the 2013 On-Site Verification Guide to see what documentation needs to be provided. Contact the MACTE Accreditation Associate, Cassie Bradshaw</w:t>
            </w:r>
            <w:r w:rsidR="00C460D9">
              <w:rPr>
                <w:rFonts w:ascii="Times New Roman" w:hAnsi="Times New Roman"/>
                <w:b w:val="0"/>
                <w:sz w:val="22"/>
              </w:rPr>
              <w:t>,</w:t>
            </w:r>
            <w:r>
              <w:rPr>
                <w:rFonts w:ascii="Times New Roman" w:hAnsi="Times New Roman"/>
                <w:b w:val="0"/>
                <w:sz w:val="22"/>
              </w:rPr>
              <w:t xml:space="preserve"> (</w:t>
            </w:r>
            <w:hyperlink r:id="rId12" w:history="1">
              <w:r w:rsidRPr="009E2439">
                <w:rPr>
                  <w:rStyle w:val="Hyperlink"/>
                  <w:rFonts w:ascii="Times New Roman" w:hAnsi="Times New Roman"/>
                  <w:b w:val="0"/>
                  <w:sz w:val="22"/>
                </w:rPr>
                <w:t>cassie@macte.org</w:t>
              </w:r>
            </w:hyperlink>
            <w:r>
              <w:rPr>
                <w:rFonts w:ascii="Times New Roman" w:hAnsi="Times New Roman"/>
                <w:b w:val="0"/>
                <w:sz w:val="22"/>
              </w:rPr>
              <w:t xml:space="preserve">) if you have any questions regarding this requirement. </w:t>
            </w:r>
          </w:p>
        </w:tc>
        <w:sdt>
          <w:sdtPr>
            <w:rPr>
              <w:rFonts w:ascii="Times New Roman" w:hAnsi="Times New Roman"/>
            </w:rPr>
            <w:id w:val="-148523273"/>
            <w:placeholder>
              <w:docPart w:val="60FD0E10462F374FAF6EEDDB34A783F6"/>
            </w:placeholder>
            <w:temporary/>
            <w:showingPlcHdr/>
          </w:sdtPr>
          <w:sdtEndPr/>
          <w:sdtContent>
            <w:tc>
              <w:tcPr>
                <w:tcW w:w="3420" w:type="dxa"/>
              </w:tcPr>
              <w:p w14:paraId="7745A69B" w14:textId="44826372" w:rsidR="006321C7" w:rsidRPr="00E67403" w:rsidRDefault="006321C7" w:rsidP="00675772">
                <w:pPr>
                  <w:pStyle w:val="Details"/>
                  <w:rPr>
                    <w:rFonts w:ascii="Times New Roman" w:hAnsi="Times New Roman"/>
                  </w:rPr>
                </w:pPr>
                <w:r w:rsidRPr="00E67403">
                  <w:rPr>
                    <w:rStyle w:val="PlaceholderText"/>
                    <w:rFonts w:ascii="Times New Roman" w:hAnsi="Times New Roman"/>
                    <w:color w:val="262626"/>
                  </w:rPr>
                  <w:t>Click here to enter text.</w:t>
                </w:r>
              </w:p>
            </w:tc>
          </w:sdtContent>
        </w:sdt>
      </w:tr>
      <w:tr w:rsidR="007361A3" w:rsidRPr="00B475DD" w14:paraId="380C6256" w14:textId="77777777" w:rsidTr="00D91AAD">
        <w:tc>
          <w:tcPr>
            <w:tcW w:w="9648" w:type="dxa"/>
            <w:gridSpan w:val="3"/>
            <w:shd w:val="clear" w:color="auto" w:fill="F2F2F2" w:themeFill="background1" w:themeFillShade="F2"/>
          </w:tcPr>
          <w:p w14:paraId="0C1C62F1" w14:textId="280984BA" w:rsidR="007361A3" w:rsidRPr="007361A3" w:rsidRDefault="007361A3" w:rsidP="007361A3">
            <w:pPr>
              <w:pStyle w:val="Label"/>
              <w:jc w:val="center"/>
              <w:rPr>
                <w:rFonts w:ascii="Times New Roman" w:hAnsi="Times New Roman"/>
                <w:sz w:val="22"/>
              </w:rPr>
            </w:pPr>
            <w:r w:rsidRPr="007361A3">
              <w:rPr>
                <w:rFonts w:ascii="Times New Roman" w:hAnsi="Times New Roman"/>
                <w:sz w:val="22"/>
              </w:rPr>
              <w:t>After the Visit</w:t>
            </w:r>
          </w:p>
        </w:tc>
      </w:tr>
      <w:tr w:rsidR="006321C7" w:rsidRPr="00B475DD" w14:paraId="6D05E99B" w14:textId="77777777" w:rsidTr="00E8609A">
        <w:tc>
          <w:tcPr>
            <w:tcW w:w="6228" w:type="dxa"/>
            <w:gridSpan w:val="2"/>
            <w:shd w:val="clear" w:color="auto" w:fill="F2F2F2" w:themeFill="background1" w:themeFillShade="F2"/>
          </w:tcPr>
          <w:p w14:paraId="07E9C50F" w14:textId="06DB7193" w:rsidR="006321C7" w:rsidRPr="00F04939" w:rsidRDefault="007361A3" w:rsidP="00B475DD">
            <w:pPr>
              <w:pStyle w:val="Label"/>
              <w:rPr>
                <w:rFonts w:ascii="Times New Roman" w:hAnsi="Times New Roman"/>
                <w:b w:val="0"/>
                <w:sz w:val="22"/>
              </w:rPr>
            </w:pPr>
            <w:r>
              <w:rPr>
                <w:rFonts w:ascii="Times New Roman" w:hAnsi="Times New Roman"/>
                <w:b w:val="0"/>
                <w:sz w:val="22"/>
              </w:rPr>
              <w:t xml:space="preserve">Within 15 calendar days of receiving the On-Site Verification Report from the Team Leader, complete and submit the Program Director’s Response to the MACTE office. The Program Director’s Response form can be located as an attachment in the Official </w:t>
            </w:r>
            <w:r>
              <w:rPr>
                <w:rFonts w:ascii="Times New Roman" w:hAnsi="Times New Roman"/>
                <w:b w:val="0"/>
                <w:sz w:val="22"/>
              </w:rPr>
              <w:lastRenderedPageBreak/>
              <w:t xml:space="preserve">Notification Email sent prior to the visit. </w:t>
            </w:r>
          </w:p>
        </w:tc>
        <w:sdt>
          <w:sdtPr>
            <w:rPr>
              <w:rFonts w:ascii="Times New Roman" w:hAnsi="Times New Roman"/>
            </w:rPr>
            <w:id w:val="-117299660"/>
            <w:placeholder>
              <w:docPart w:val="54573B853B9B474B963F812C15ADB58F"/>
            </w:placeholder>
            <w:temporary/>
            <w:showingPlcHdr/>
          </w:sdtPr>
          <w:sdtEndPr/>
          <w:sdtContent>
            <w:tc>
              <w:tcPr>
                <w:tcW w:w="3420" w:type="dxa"/>
              </w:tcPr>
              <w:p w14:paraId="2E397338" w14:textId="7D1C61ED" w:rsidR="006321C7" w:rsidRPr="00E67403" w:rsidRDefault="006321C7" w:rsidP="00675772">
                <w:pPr>
                  <w:pStyle w:val="Details"/>
                  <w:rPr>
                    <w:rFonts w:ascii="Times New Roman" w:hAnsi="Times New Roman"/>
                  </w:rPr>
                </w:pPr>
                <w:r w:rsidRPr="00E67403">
                  <w:rPr>
                    <w:rStyle w:val="PlaceholderText"/>
                    <w:rFonts w:ascii="Times New Roman" w:hAnsi="Times New Roman"/>
                    <w:color w:val="262626"/>
                  </w:rPr>
                  <w:t>Click here to enter text.</w:t>
                </w:r>
              </w:p>
            </w:tc>
          </w:sdtContent>
        </w:sdt>
      </w:tr>
      <w:tr w:rsidR="007361A3" w:rsidRPr="00B475DD" w14:paraId="315A9AB4" w14:textId="77777777" w:rsidTr="00E8609A">
        <w:tc>
          <w:tcPr>
            <w:tcW w:w="6228" w:type="dxa"/>
            <w:gridSpan w:val="2"/>
            <w:shd w:val="clear" w:color="auto" w:fill="F2F2F2" w:themeFill="background1" w:themeFillShade="F2"/>
          </w:tcPr>
          <w:p w14:paraId="01C176A2" w14:textId="3E5964ED" w:rsidR="007361A3" w:rsidRDefault="007361A3" w:rsidP="00C460D9">
            <w:pPr>
              <w:pStyle w:val="Label"/>
              <w:rPr>
                <w:rFonts w:ascii="Times New Roman" w:hAnsi="Times New Roman"/>
                <w:b w:val="0"/>
                <w:sz w:val="22"/>
              </w:rPr>
            </w:pPr>
            <w:r>
              <w:rPr>
                <w:rFonts w:ascii="Times New Roman" w:hAnsi="Times New Roman"/>
                <w:b w:val="0"/>
                <w:sz w:val="22"/>
              </w:rPr>
              <w:lastRenderedPageBreak/>
              <w:t xml:space="preserve">Within 15 calendar days of receiving reimbursement forms from members of the </w:t>
            </w:r>
            <w:r w:rsidR="00C460D9">
              <w:rPr>
                <w:rFonts w:ascii="Times New Roman" w:hAnsi="Times New Roman"/>
                <w:b w:val="0"/>
                <w:sz w:val="22"/>
              </w:rPr>
              <w:t>On-Site Verification Team</w:t>
            </w:r>
            <w:r>
              <w:rPr>
                <w:rFonts w:ascii="Times New Roman" w:hAnsi="Times New Roman"/>
                <w:b w:val="0"/>
                <w:sz w:val="22"/>
              </w:rPr>
              <w:t xml:space="preserve"> make payment for expenses. </w:t>
            </w:r>
          </w:p>
        </w:tc>
        <w:sdt>
          <w:sdtPr>
            <w:rPr>
              <w:rFonts w:ascii="Times New Roman" w:hAnsi="Times New Roman"/>
            </w:rPr>
            <w:id w:val="-1186751845"/>
            <w:placeholder>
              <w:docPart w:val="32BE0A9C098D95478423FBA1B2B4D924"/>
            </w:placeholder>
            <w:temporary/>
            <w:showingPlcHdr/>
          </w:sdtPr>
          <w:sdtEndPr/>
          <w:sdtContent>
            <w:tc>
              <w:tcPr>
                <w:tcW w:w="3420" w:type="dxa"/>
              </w:tcPr>
              <w:p w14:paraId="75F0C8F7" w14:textId="3E0699F4" w:rsidR="007361A3" w:rsidRDefault="007361A3" w:rsidP="00675772">
                <w:pPr>
                  <w:pStyle w:val="Details"/>
                  <w:rPr>
                    <w:rFonts w:ascii="Times New Roman" w:hAnsi="Times New Roman"/>
                  </w:rPr>
                </w:pPr>
                <w:r w:rsidRPr="00E67403">
                  <w:rPr>
                    <w:rStyle w:val="PlaceholderText"/>
                    <w:rFonts w:ascii="Times New Roman" w:hAnsi="Times New Roman"/>
                    <w:color w:val="262626"/>
                  </w:rPr>
                  <w:t>Click here to enter text.</w:t>
                </w:r>
              </w:p>
            </w:tc>
          </w:sdtContent>
        </w:sdt>
      </w:tr>
      <w:tr w:rsidR="007361A3" w:rsidRPr="00B475DD" w14:paraId="7391A2D8" w14:textId="77777777" w:rsidTr="00E8609A">
        <w:tc>
          <w:tcPr>
            <w:tcW w:w="6228" w:type="dxa"/>
            <w:gridSpan w:val="2"/>
            <w:shd w:val="clear" w:color="auto" w:fill="F2F2F2" w:themeFill="background1" w:themeFillShade="F2"/>
          </w:tcPr>
          <w:p w14:paraId="55233D37" w14:textId="3C02290A" w:rsidR="007361A3" w:rsidRDefault="007361A3" w:rsidP="00B475DD">
            <w:pPr>
              <w:pStyle w:val="Label"/>
              <w:rPr>
                <w:rFonts w:ascii="Times New Roman" w:hAnsi="Times New Roman"/>
                <w:b w:val="0"/>
                <w:sz w:val="22"/>
              </w:rPr>
            </w:pPr>
            <w:r>
              <w:rPr>
                <w:rFonts w:ascii="Times New Roman" w:hAnsi="Times New Roman"/>
                <w:b w:val="0"/>
                <w:sz w:val="22"/>
              </w:rPr>
              <w:t xml:space="preserve">Watch for </w:t>
            </w:r>
            <w:r w:rsidR="00C460D9">
              <w:rPr>
                <w:rFonts w:ascii="Times New Roman" w:hAnsi="Times New Roman"/>
                <w:b w:val="0"/>
                <w:sz w:val="22"/>
              </w:rPr>
              <w:t>Instructions</w:t>
            </w:r>
            <w:r>
              <w:rPr>
                <w:rFonts w:ascii="Times New Roman" w:hAnsi="Times New Roman"/>
                <w:b w:val="0"/>
                <w:sz w:val="22"/>
              </w:rPr>
              <w:t xml:space="preserve"> for Final Review that requires updated materials to be sent to the MACTE Board reviewers. </w:t>
            </w:r>
          </w:p>
        </w:tc>
        <w:sdt>
          <w:sdtPr>
            <w:rPr>
              <w:rFonts w:ascii="Times New Roman" w:hAnsi="Times New Roman"/>
            </w:rPr>
            <w:id w:val="889544420"/>
            <w:placeholder>
              <w:docPart w:val="643CA25CF227B14DBB8150AE601F4381"/>
            </w:placeholder>
            <w:temporary/>
            <w:showingPlcHdr/>
          </w:sdtPr>
          <w:sdtEndPr/>
          <w:sdtContent>
            <w:tc>
              <w:tcPr>
                <w:tcW w:w="3420" w:type="dxa"/>
              </w:tcPr>
              <w:p w14:paraId="43F044F1" w14:textId="5B059F7E" w:rsidR="007361A3" w:rsidRDefault="007361A3" w:rsidP="00675772">
                <w:pPr>
                  <w:pStyle w:val="Details"/>
                  <w:rPr>
                    <w:rFonts w:ascii="Times New Roman" w:hAnsi="Times New Roman"/>
                  </w:rPr>
                </w:pPr>
                <w:r w:rsidRPr="00E67403">
                  <w:rPr>
                    <w:rStyle w:val="PlaceholderText"/>
                    <w:rFonts w:ascii="Times New Roman" w:hAnsi="Times New Roman"/>
                    <w:color w:val="262626"/>
                  </w:rPr>
                  <w:t>Click here to enter text.</w:t>
                </w:r>
              </w:p>
            </w:tc>
          </w:sdtContent>
        </w:sdt>
      </w:tr>
      <w:tr w:rsidR="007361A3" w:rsidRPr="00B475DD" w14:paraId="7983453F" w14:textId="77777777" w:rsidTr="00E8609A">
        <w:tc>
          <w:tcPr>
            <w:tcW w:w="6228" w:type="dxa"/>
            <w:gridSpan w:val="2"/>
            <w:shd w:val="clear" w:color="auto" w:fill="F2F2F2" w:themeFill="background1" w:themeFillShade="F2"/>
          </w:tcPr>
          <w:p w14:paraId="615BFD70" w14:textId="1808E602" w:rsidR="007361A3" w:rsidRDefault="007361A3" w:rsidP="00B475DD">
            <w:pPr>
              <w:pStyle w:val="Label"/>
              <w:rPr>
                <w:rFonts w:ascii="Times New Roman" w:hAnsi="Times New Roman"/>
                <w:b w:val="0"/>
                <w:sz w:val="22"/>
              </w:rPr>
            </w:pPr>
            <w:r>
              <w:rPr>
                <w:rFonts w:ascii="Times New Roman" w:hAnsi="Times New Roman"/>
                <w:b w:val="0"/>
                <w:sz w:val="22"/>
              </w:rPr>
              <w:t xml:space="preserve">Included with the Instruction for Final Review (above) you will be sent an assessment to complete and return to the MACTE office. </w:t>
            </w:r>
          </w:p>
        </w:tc>
        <w:sdt>
          <w:sdtPr>
            <w:rPr>
              <w:rFonts w:ascii="Times New Roman" w:hAnsi="Times New Roman"/>
            </w:rPr>
            <w:id w:val="-1946138268"/>
            <w:placeholder>
              <w:docPart w:val="909DBECE34E1B54DB7168181A99EE5A5"/>
            </w:placeholder>
            <w:temporary/>
            <w:showingPlcHdr/>
          </w:sdtPr>
          <w:sdtEndPr/>
          <w:sdtContent>
            <w:tc>
              <w:tcPr>
                <w:tcW w:w="3420" w:type="dxa"/>
              </w:tcPr>
              <w:p w14:paraId="21168F46" w14:textId="66C65F17" w:rsidR="007361A3" w:rsidRDefault="007361A3" w:rsidP="00675772">
                <w:pPr>
                  <w:pStyle w:val="Details"/>
                  <w:rPr>
                    <w:rFonts w:ascii="Times New Roman" w:hAnsi="Times New Roman"/>
                  </w:rPr>
                </w:pPr>
                <w:r w:rsidRPr="00E67403">
                  <w:rPr>
                    <w:rStyle w:val="PlaceholderText"/>
                    <w:rFonts w:ascii="Times New Roman" w:hAnsi="Times New Roman"/>
                    <w:color w:val="262626"/>
                  </w:rPr>
                  <w:t>Click here to enter text.</w:t>
                </w:r>
              </w:p>
            </w:tc>
          </w:sdtContent>
        </w:sdt>
      </w:tr>
    </w:tbl>
    <w:p w14:paraId="382810E0" w14:textId="77777777" w:rsidR="006C5CCB" w:rsidRPr="00675772" w:rsidRDefault="006C5CCB" w:rsidP="0079152D"/>
    <w:sectPr w:rsidR="006C5CCB" w:rsidRPr="00675772" w:rsidSect="00DB4F4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6D8BA" w14:textId="77777777" w:rsidR="00F04939" w:rsidRDefault="00F04939" w:rsidP="00037D55">
      <w:pPr>
        <w:spacing w:before="0" w:after="0"/>
      </w:pPr>
      <w:r>
        <w:separator/>
      </w:r>
    </w:p>
  </w:endnote>
  <w:endnote w:type="continuationSeparator" w:id="0">
    <w:p w14:paraId="0725802E" w14:textId="77777777" w:rsidR="00F04939" w:rsidRDefault="00F04939"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87884" w14:textId="0CCEF9FF" w:rsidR="00F04939" w:rsidRDefault="005F231C">
    <w:pPr>
      <w:pStyle w:val="Footer"/>
    </w:pPr>
    <w:sdt>
      <w:sdtPr>
        <w:id w:val="969400743"/>
        <w:placeholder>
          <w:docPart w:val="29751EB86FD82C42BD2A28C0F2A46397"/>
        </w:placeholder>
        <w:temporary/>
        <w:showingPlcHdr/>
      </w:sdtPr>
      <w:sdtEndPr/>
      <w:sdtContent>
        <w:r w:rsidR="007361A3">
          <w:t>[Type text]</w:t>
        </w:r>
      </w:sdtContent>
    </w:sdt>
    <w:r w:rsidR="007361A3">
      <w:ptab w:relativeTo="margin" w:alignment="center" w:leader="none"/>
    </w:r>
    <w:sdt>
      <w:sdtPr>
        <w:id w:val="969400748"/>
        <w:placeholder>
          <w:docPart w:val="47A8EBDC22DDAE4E80ADA2D610201801"/>
        </w:placeholder>
        <w:temporary/>
        <w:showingPlcHdr/>
      </w:sdtPr>
      <w:sdtEndPr/>
      <w:sdtContent>
        <w:r w:rsidR="007361A3">
          <w:t>[Type text]</w:t>
        </w:r>
      </w:sdtContent>
    </w:sdt>
    <w:r w:rsidR="007361A3">
      <w:ptab w:relativeTo="margin" w:alignment="right" w:leader="none"/>
    </w:r>
    <w:sdt>
      <w:sdtPr>
        <w:id w:val="969400753"/>
        <w:placeholder>
          <w:docPart w:val="A5ADB3CA81BDC54682E6E9C2EC748985"/>
        </w:placeholder>
        <w:temporary/>
        <w:showingPlcHdr/>
      </w:sdtPr>
      <w:sdtEndPr/>
      <w:sdtContent>
        <w:r w:rsidR="007361A3">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8A2FB" w14:textId="77777777" w:rsidR="005F231C" w:rsidRPr="00511A7A" w:rsidRDefault="005F231C" w:rsidP="005F231C">
    <w:pPr>
      <w:pStyle w:val="Footer"/>
      <w:ind w:right="360"/>
      <w:jc w:val="center"/>
      <w:rPr>
        <w:rFonts w:ascii="Calibri" w:hAnsi="Calibri"/>
        <w:sz w:val="16"/>
        <w:szCs w:val="16"/>
      </w:rPr>
    </w:pPr>
    <w:r w:rsidRPr="00511A7A">
      <w:rPr>
        <w:rFonts w:ascii="Calibri" w:hAnsi="Calibri"/>
        <w:sz w:val="16"/>
        <w:szCs w:val="16"/>
      </w:rPr>
      <w:t>Montessori Accreditation Council for Teacher Education</w:t>
    </w:r>
    <w:r w:rsidRPr="00511A7A">
      <w:rPr>
        <w:rFonts w:ascii="Lucida Grande" w:hAnsi="Lucida Grande" w:cs="Lucida Grande"/>
        <w:sz w:val="16"/>
        <w:szCs w:val="16"/>
      </w:rPr>
      <w:t xml:space="preserve"> </w:t>
    </w:r>
    <w:r w:rsidRPr="00511A7A">
      <w:rPr>
        <w:rFonts w:ascii="Wingdings" w:hAnsi="Wingdings"/>
        <w:sz w:val="16"/>
        <w:szCs w:val="16"/>
      </w:rPr>
      <w:t></w:t>
    </w:r>
    <w:r w:rsidRPr="00511A7A">
      <w:rPr>
        <w:rFonts w:ascii="Cambria" w:hAnsi="Cambria"/>
        <w:sz w:val="16"/>
        <w:szCs w:val="16"/>
      </w:rPr>
      <w:t xml:space="preserve"> </w:t>
    </w:r>
    <w:hyperlink r:id="rId1" w:history="1">
      <w:r w:rsidRPr="00511A7A">
        <w:rPr>
          <w:rStyle w:val="Hyperlink"/>
          <w:rFonts w:ascii="Calibri" w:hAnsi="Calibri"/>
          <w:sz w:val="16"/>
          <w:szCs w:val="16"/>
        </w:rPr>
        <w:t>www.macte.org</w:t>
      </w:r>
    </w:hyperlink>
    <w:r w:rsidRPr="00511A7A">
      <w:rPr>
        <w:rFonts w:ascii="Calibri" w:hAnsi="Calibri"/>
        <w:sz w:val="16"/>
        <w:szCs w:val="16"/>
      </w:rPr>
      <w:t xml:space="preserve"> </w:t>
    </w:r>
    <w:r w:rsidRPr="00511A7A">
      <w:rPr>
        <w:rFonts w:ascii="Wingdings" w:hAnsi="Wingdings"/>
        <w:sz w:val="16"/>
        <w:szCs w:val="16"/>
      </w:rPr>
      <w:t></w:t>
    </w:r>
    <w:r w:rsidRPr="00511A7A">
      <w:rPr>
        <w:rFonts w:ascii="Cambria" w:hAnsi="Cambria"/>
        <w:sz w:val="16"/>
        <w:szCs w:val="16"/>
      </w:rPr>
      <w:t xml:space="preserve"> </w:t>
    </w:r>
    <w:r w:rsidRPr="00511A7A">
      <w:rPr>
        <w:rFonts w:ascii="Calibri" w:hAnsi="Calibri"/>
        <w:sz w:val="16"/>
        <w:szCs w:val="16"/>
      </w:rPr>
      <w:t xml:space="preserve"> (434) 202-7793</w:t>
    </w:r>
  </w:p>
  <w:p w14:paraId="0E6156A5" w14:textId="77777777" w:rsidR="005F231C" w:rsidRPr="00511A7A" w:rsidRDefault="005F231C" w:rsidP="005F231C">
    <w:pPr>
      <w:pStyle w:val="Footer"/>
      <w:jc w:val="center"/>
      <w:rPr>
        <w:rFonts w:ascii="Calibri" w:hAnsi="Calibri"/>
        <w:sz w:val="16"/>
        <w:szCs w:val="16"/>
      </w:rPr>
    </w:pPr>
    <w:r w:rsidRPr="00511A7A">
      <w:rPr>
        <w:rFonts w:ascii="Calibri" w:hAnsi="Calibri"/>
        <w:sz w:val="16"/>
        <w:szCs w:val="16"/>
      </w:rPr>
      <w:t>420 Park Street, Charlottesville, Virginia 22902</w:t>
    </w:r>
  </w:p>
  <w:p w14:paraId="0609CB52" w14:textId="33B42437" w:rsidR="00F04939" w:rsidRDefault="00F04939">
    <w:pPr>
      <w:pStyle w:val="Footer"/>
    </w:pP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72F44" w14:textId="77777777" w:rsidR="00B132F0" w:rsidRDefault="00B132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C3B83" w14:textId="77777777" w:rsidR="00F04939" w:rsidRDefault="00F04939" w:rsidP="00037D55">
      <w:pPr>
        <w:spacing w:before="0" w:after="0"/>
      </w:pPr>
      <w:r>
        <w:separator/>
      </w:r>
    </w:p>
  </w:footnote>
  <w:footnote w:type="continuationSeparator" w:id="0">
    <w:p w14:paraId="51D94DC5" w14:textId="77777777" w:rsidR="00F04939" w:rsidRDefault="00F04939" w:rsidP="00037D55">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F38C5" w14:textId="77777777" w:rsidR="00B132F0" w:rsidRDefault="00B132F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8328B" w14:textId="42C851C9" w:rsidR="00CA0395" w:rsidRDefault="00F04939" w:rsidP="00CA0395">
    <w:pPr>
      <w:pStyle w:val="Companyname"/>
      <w:jc w:val="center"/>
      <w:rPr>
        <w:rFonts w:ascii="Times New Roman" w:hAnsi="Times New Roman"/>
        <w:sz w:val="22"/>
      </w:rPr>
    </w:pPr>
    <w:r w:rsidRPr="00C345E7">
      <w:rPr>
        <w:rFonts w:ascii="Times New Roman" w:hAnsi="Times New Roman"/>
        <w:noProof/>
        <w:sz w:val="22"/>
      </w:rPr>
      <w:drawing>
        <wp:anchor distT="0" distB="0" distL="118745" distR="118745" simplePos="0" relativeHeight="251658240" behindDoc="0" locked="0" layoutInCell="1" allowOverlap="1" wp14:anchorId="6CAF56E1" wp14:editId="1DA4D92C">
          <wp:simplePos x="0" y="0"/>
          <wp:positionH relativeFrom="column">
            <wp:posOffset>-488950</wp:posOffset>
          </wp:positionH>
          <wp:positionV relativeFrom="paragraph">
            <wp:posOffset>-342900</wp:posOffset>
          </wp:positionV>
          <wp:extent cx="685800" cy="617220"/>
          <wp:effectExtent l="0" t="0" r="0" b="0"/>
          <wp:wrapThrough wrapText="bothSides">
            <wp:wrapPolygon edited="0">
              <wp:start x="0" y="0"/>
              <wp:lineTo x="0" y="20444"/>
              <wp:lineTo x="20800" y="20444"/>
              <wp:lineTo x="208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45E7">
      <w:rPr>
        <w:rFonts w:ascii="Times New Roman" w:hAnsi="Times New Roman"/>
        <w:sz w:val="22"/>
      </w:rPr>
      <w:t>Montessori Accreditation Council for Teacher Education</w:t>
    </w:r>
  </w:p>
  <w:p w14:paraId="22E7FC4E" w14:textId="5E6C5BFF" w:rsidR="00CA0395" w:rsidRPr="00CA0395" w:rsidRDefault="00CA0395" w:rsidP="00CA0395">
    <w:pPr>
      <w:pStyle w:val="Companyname"/>
      <w:jc w:val="left"/>
      <w:rPr>
        <w:rFonts w:ascii="Times New Roman" w:hAnsi="Times New Roman"/>
        <w:b w:val="0"/>
        <w:sz w:val="22"/>
      </w:rPr>
    </w:pPr>
    <w:r w:rsidRPr="00957FCE">
      <w:rPr>
        <w:rFonts w:ascii="Calibri" w:hAnsi="Calibri"/>
        <w:b w:val="0"/>
        <w:sz w:val="16"/>
        <w:szCs w:val="16"/>
      </w:rPr>
      <w:t xml:space="preserve">MACTE </w:t>
    </w:r>
    <w:r w:rsidR="00B132F0">
      <w:rPr>
        <w:rFonts w:ascii="Calibri" w:hAnsi="Calibri"/>
        <w:b w:val="0"/>
        <w:sz w:val="16"/>
        <w:szCs w:val="16"/>
      </w:rPr>
      <w:t>Program Director Checklist</w:t>
    </w:r>
    <w:r w:rsidRPr="00957FCE">
      <w:rPr>
        <w:rFonts w:ascii="Calibri" w:hAnsi="Calibri"/>
        <w:b w:val="0"/>
        <w:sz w:val="16"/>
        <w:szCs w:val="16"/>
      </w:rPr>
      <w:t xml:space="preserve"> (ver. 4/15</w:t>
    </w:r>
    <w:r>
      <w:rPr>
        <w:rFonts w:ascii="Calibri" w:hAnsi="Calibri"/>
        <w:b w:val="0"/>
        <w:sz w:val="16"/>
        <w:szCs w:val="16"/>
      </w:rPr>
      <w: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BF4F7" w14:textId="77777777" w:rsidR="00B132F0" w:rsidRDefault="00B132F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BD0744"/>
    <w:multiLevelType w:val="hybridMultilevel"/>
    <w:tmpl w:val="84E6E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6D08BB"/>
    <w:multiLevelType w:val="hybridMultilevel"/>
    <w:tmpl w:val="60006DA6"/>
    <w:lvl w:ilvl="0" w:tplc="D1F43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270"/>
    <w:rsid w:val="000255A3"/>
    <w:rsid w:val="00035AA4"/>
    <w:rsid w:val="00037D55"/>
    <w:rsid w:val="0005033E"/>
    <w:rsid w:val="000672FC"/>
    <w:rsid w:val="000853BC"/>
    <w:rsid w:val="00097270"/>
    <w:rsid w:val="000B05D2"/>
    <w:rsid w:val="000C5A46"/>
    <w:rsid w:val="000D188F"/>
    <w:rsid w:val="000E43A5"/>
    <w:rsid w:val="000F0378"/>
    <w:rsid w:val="000F6B6D"/>
    <w:rsid w:val="00114167"/>
    <w:rsid w:val="00114FAC"/>
    <w:rsid w:val="0012566B"/>
    <w:rsid w:val="0014076C"/>
    <w:rsid w:val="00146B76"/>
    <w:rsid w:val="00147A54"/>
    <w:rsid w:val="001A24F2"/>
    <w:rsid w:val="001A2C6B"/>
    <w:rsid w:val="001C3CBB"/>
    <w:rsid w:val="001C5BDF"/>
    <w:rsid w:val="001E4B66"/>
    <w:rsid w:val="001F268F"/>
    <w:rsid w:val="00201D1A"/>
    <w:rsid w:val="0021590C"/>
    <w:rsid w:val="00217EEC"/>
    <w:rsid w:val="0022169B"/>
    <w:rsid w:val="00252611"/>
    <w:rsid w:val="0027096C"/>
    <w:rsid w:val="00276A6F"/>
    <w:rsid w:val="00291A45"/>
    <w:rsid w:val="00296F5A"/>
    <w:rsid w:val="002B48B6"/>
    <w:rsid w:val="00307F2B"/>
    <w:rsid w:val="0036119B"/>
    <w:rsid w:val="00365061"/>
    <w:rsid w:val="00374F55"/>
    <w:rsid w:val="003829AA"/>
    <w:rsid w:val="00386B78"/>
    <w:rsid w:val="003A0571"/>
    <w:rsid w:val="003D1ACF"/>
    <w:rsid w:val="00420270"/>
    <w:rsid w:val="00423A21"/>
    <w:rsid w:val="00453E6E"/>
    <w:rsid w:val="00464444"/>
    <w:rsid w:val="00467338"/>
    <w:rsid w:val="004728A8"/>
    <w:rsid w:val="004B1E1C"/>
    <w:rsid w:val="004C6319"/>
    <w:rsid w:val="00500155"/>
    <w:rsid w:val="00513C5C"/>
    <w:rsid w:val="00516A0F"/>
    <w:rsid w:val="0052139F"/>
    <w:rsid w:val="00547D99"/>
    <w:rsid w:val="005516E3"/>
    <w:rsid w:val="0055301F"/>
    <w:rsid w:val="00562A56"/>
    <w:rsid w:val="00566F1F"/>
    <w:rsid w:val="005769F2"/>
    <w:rsid w:val="00592652"/>
    <w:rsid w:val="005A3B49"/>
    <w:rsid w:val="005C669E"/>
    <w:rsid w:val="005E133D"/>
    <w:rsid w:val="005E3FE3"/>
    <w:rsid w:val="005F231C"/>
    <w:rsid w:val="0060216F"/>
    <w:rsid w:val="00626514"/>
    <w:rsid w:val="006321C7"/>
    <w:rsid w:val="00663CD8"/>
    <w:rsid w:val="00675772"/>
    <w:rsid w:val="006B253D"/>
    <w:rsid w:val="006C3597"/>
    <w:rsid w:val="006C5CCB"/>
    <w:rsid w:val="006D2391"/>
    <w:rsid w:val="006E28F9"/>
    <w:rsid w:val="006E31CC"/>
    <w:rsid w:val="006F44FE"/>
    <w:rsid w:val="007361A3"/>
    <w:rsid w:val="007640FA"/>
    <w:rsid w:val="007650C7"/>
    <w:rsid w:val="00774232"/>
    <w:rsid w:val="0079152D"/>
    <w:rsid w:val="0079261F"/>
    <w:rsid w:val="007B5567"/>
    <w:rsid w:val="007B6A52"/>
    <w:rsid w:val="007E3E45"/>
    <w:rsid w:val="007F2C82"/>
    <w:rsid w:val="007F3B8F"/>
    <w:rsid w:val="008036DF"/>
    <w:rsid w:val="00805BCA"/>
    <w:rsid w:val="0080619B"/>
    <w:rsid w:val="00810BDA"/>
    <w:rsid w:val="008123E7"/>
    <w:rsid w:val="00851E78"/>
    <w:rsid w:val="00857B5E"/>
    <w:rsid w:val="0086532A"/>
    <w:rsid w:val="0086615B"/>
    <w:rsid w:val="00866EBA"/>
    <w:rsid w:val="008D03D8"/>
    <w:rsid w:val="008D0916"/>
    <w:rsid w:val="008F2537"/>
    <w:rsid w:val="00921D91"/>
    <w:rsid w:val="00923626"/>
    <w:rsid w:val="009330CA"/>
    <w:rsid w:val="0093631B"/>
    <w:rsid w:val="0093731E"/>
    <w:rsid w:val="00942365"/>
    <w:rsid w:val="00981A37"/>
    <w:rsid w:val="00983C0C"/>
    <w:rsid w:val="0099370D"/>
    <w:rsid w:val="009A13AB"/>
    <w:rsid w:val="009E6ED2"/>
    <w:rsid w:val="00A01E8A"/>
    <w:rsid w:val="00A359F5"/>
    <w:rsid w:val="00A463B7"/>
    <w:rsid w:val="00A54529"/>
    <w:rsid w:val="00A6420D"/>
    <w:rsid w:val="00A81673"/>
    <w:rsid w:val="00A81B0A"/>
    <w:rsid w:val="00A9628A"/>
    <w:rsid w:val="00AD15F1"/>
    <w:rsid w:val="00AF1C28"/>
    <w:rsid w:val="00B132F0"/>
    <w:rsid w:val="00B215BC"/>
    <w:rsid w:val="00B33AAF"/>
    <w:rsid w:val="00B36F11"/>
    <w:rsid w:val="00B372F6"/>
    <w:rsid w:val="00B475DD"/>
    <w:rsid w:val="00B7613C"/>
    <w:rsid w:val="00B816E1"/>
    <w:rsid w:val="00BB1811"/>
    <w:rsid w:val="00BB2F85"/>
    <w:rsid w:val="00BC3D95"/>
    <w:rsid w:val="00BD0958"/>
    <w:rsid w:val="00BE0F0F"/>
    <w:rsid w:val="00C05C30"/>
    <w:rsid w:val="00C22FD2"/>
    <w:rsid w:val="00C31619"/>
    <w:rsid w:val="00C345E7"/>
    <w:rsid w:val="00C41450"/>
    <w:rsid w:val="00C45D59"/>
    <w:rsid w:val="00C460D9"/>
    <w:rsid w:val="00C76253"/>
    <w:rsid w:val="00C805BC"/>
    <w:rsid w:val="00C86933"/>
    <w:rsid w:val="00C906C9"/>
    <w:rsid w:val="00CA0395"/>
    <w:rsid w:val="00CB1F13"/>
    <w:rsid w:val="00CC4A82"/>
    <w:rsid w:val="00CE1F3F"/>
    <w:rsid w:val="00CF22EC"/>
    <w:rsid w:val="00CF467A"/>
    <w:rsid w:val="00D101CD"/>
    <w:rsid w:val="00D17CF6"/>
    <w:rsid w:val="00D32F04"/>
    <w:rsid w:val="00D44FBB"/>
    <w:rsid w:val="00D57E96"/>
    <w:rsid w:val="00D70EE0"/>
    <w:rsid w:val="00D834D4"/>
    <w:rsid w:val="00D9073A"/>
    <w:rsid w:val="00DB4F41"/>
    <w:rsid w:val="00DB7B5C"/>
    <w:rsid w:val="00DC0C73"/>
    <w:rsid w:val="00DC2EEE"/>
    <w:rsid w:val="00DE106F"/>
    <w:rsid w:val="00E029BB"/>
    <w:rsid w:val="00E23F93"/>
    <w:rsid w:val="00E25F48"/>
    <w:rsid w:val="00E2676A"/>
    <w:rsid w:val="00E41886"/>
    <w:rsid w:val="00E4626A"/>
    <w:rsid w:val="00E52EF8"/>
    <w:rsid w:val="00E55B0F"/>
    <w:rsid w:val="00E67403"/>
    <w:rsid w:val="00E8609A"/>
    <w:rsid w:val="00E93DF5"/>
    <w:rsid w:val="00EA68A2"/>
    <w:rsid w:val="00EB6724"/>
    <w:rsid w:val="00EB77AA"/>
    <w:rsid w:val="00EC073E"/>
    <w:rsid w:val="00ED65E5"/>
    <w:rsid w:val="00F0168E"/>
    <w:rsid w:val="00F04939"/>
    <w:rsid w:val="00F04E78"/>
    <w:rsid w:val="00F0505B"/>
    <w:rsid w:val="00F06F66"/>
    <w:rsid w:val="00F8089E"/>
    <w:rsid w:val="00F838E9"/>
    <w:rsid w:val="00F9404F"/>
    <w:rsid w:val="00FD39FD"/>
    <w:rsid w:val="00FF0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1F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31CC"/>
    <w:pPr>
      <w:keepNext/>
      <w:spacing w:before="240" w:after="60"/>
      <w:outlineLvl w:val="2"/>
    </w:pPr>
    <w:rPr>
      <w:rFonts w:ascii="Calibri" w:eastAsia="ＭＳ ゴシック" w:hAnsi="Calibri"/>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nhideWhenUsed/>
    <w:rsid w:val="00037D55"/>
    <w:pPr>
      <w:tabs>
        <w:tab w:val="center" w:pos="4680"/>
        <w:tab w:val="right" w:pos="9360"/>
      </w:tabs>
    </w:pPr>
  </w:style>
  <w:style w:type="character" w:customStyle="1" w:styleId="FooterChar">
    <w:name w:val="Footer Char"/>
    <w:basedOn w:val="DefaultParagraphFont"/>
    <w:link w:val="Footer"/>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E31CC"/>
    <w:rPr>
      <w:rFonts w:eastAsia="ＭＳ ゴシック"/>
      <w:b/>
      <w:bCs/>
      <w:sz w:val="26"/>
      <w:szCs w:val="26"/>
      <w:lang w:val="x-none" w:eastAsia="x-none"/>
    </w:rPr>
  </w:style>
  <w:style w:type="character" w:customStyle="1" w:styleId="BodyTextIndentChar">
    <w:name w:val="Body Text Indent Char"/>
    <w:link w:val="BodyTextIndent"/>
    <w:rsid w:val="00921D91"/>
    <w:rPr>
      <w:rFonts w:ascii="Times New Roman" w:eastAsia="Times New Roman" w:hAnsi="Times New Roman"/>
      <w:i/>
    </w:rPr>
  </w:style>
  <w:style w:type="paragraph" w:styleId="BodyTextIndent">
    <w:name w:val="Body Text Indent"/>
    <w:basedOn w:val="Normal"/>
    <w:link w:val="BodyTextIndentChar"/>
    <w:rsid w:val="00921D91"/>
    <w:pPr>
      <w:tabs>
        <w:tab w:val="left" w:pos="-358"/>
        <w:tab w:val="left" w:pos="360"/>
        <w:tab w:val="left" w:pos="720"/>
        <w:tab w:val="left" w:pos="1080"/>
        <w:tab w:val="left" w:pos="1441"/>
        <w:tab w:val="left" w:pos="18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line="239" w:lineRule="auto"/>
      <w:ind w:left="720" w:hanging="720"/>
    </w:pPr>
    <w:rPr>
      <w:rFonts w:ascii="Times New Roman" w:eastAsia="Times New Roman" w:hAnsi="Times New Roman"/>
      <w:i/>
      <w:szCs w:val="20"/>
    </w:rPr>
  </w:style>
  <w:style w:type="character" w:customStyle="1" w:styleId="BodyTextIndentChar1">
    <w:name w:val="Body Text Indent Char1"/>
    <w:basedOn w:val="DefaultParagraphFont"/>
    <w:uiPriority w:val="99"/>
    <w:semiHidden/>
    <w:rsid w:val="00921D91"/>
    <w:rPr>
      <w:rFonts w:asciiTheme="minorHAnsi" w:hAnsiTheme="minorHAnsi"/>
      <w:szCs w:val="22"/>
    </w:rPr>
  </w:style>
  <w:style w:type="paragraph" w:customStyle="1" w:styleId="Level1">
    <w:name w:val="Level 1"/>
    <w:basedOn w:val="Normal"/>
    <w:rsid w:val="00B372F6"/>
    <w:pPr>
      <w:widowControl w:val="0"/>
      <w:tabs>
        <w:tab w:val="left" w:pos="-360"/>
        <w:tab w:val="left" w:pos="0"/>
        <w:tab w:val="left" w:pos="528"/>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ind w:left="1800" w:right="691" w:hanging="360"/>
    </w:pPr>
    <w:rPr>
      <w:rFonts w:ascii="Times New Roman" w:eastAsia="Times New Roman" w:hAnsi="Times New Roman"/>
      <w:sz w:val="24"/>
      <w:szCs w:val="24"/>
    </w:rPr>
  </w:style>
  <w:style w:type="paragraph" w:customStyle="1" w:styleId="ColorfulList-Accent12">
    <w:name w:val="Colorful List - Accent 12"/>
    <w:basedOn w:val="Normal"/>
    <w:uiPriority w:val="34"/>
    <w:qFormat/>
    <w:rsid w:val="00C45D59"/>
    <w:pPr>
      <w:spacing w:before="0" w:after="0"/>
      <w:ind w:left="720"/>
      <w:contextualSpacing/>
    </w:pPr>
    <w:rPr>
      <w:rFonts w:ascii="Cambria" w:eastAsia="MS Mincho" w:hAnsi="Cambria"/>
      <w:sz w:val="24"/>
      <w:szCs w:val="24"/>
    </w:rPr>
  </w:style>
  <w:style w:type="paragraph" w:customStyle="1" w:styleId="Comment">
    <w:name w:val="Comment"/>
    <w:basedOn w:val="Normal"/>
    <w:rsid w:val="00866EBA"/>
    <w:pPr>
      <w:widowControl w:val="0"/>
      <w:spacing w:before="0" w:after="0"/>
      <w:jc w:val="both"/>
    </w:pPr>
    <w:rPr>
      <w:rFonts w:ascii="Arial" w:eastAsia="Times New Roman" w:hAnsi="Arial"/>
      <w:snapToGrid w:val="0"/>
      <w:sz w:val="24"/>
      <w:szCs w:val="20"/>
    </w:rPr>
  </w:style>
  <w:style w:type="paragraph" w:styleId="NoSpacing">
    <w:name w:val="No Spacing"/>
    <w:link w:val="NoSpacingChar"/>
    <w:qFormat/>
    <w:rsid w:val="00AF1C28"/>
    <w:rPr>
      <w:rFonts w:ascii="PMingLiU" w:eastAsiaTheme="minorEastAsia" w:hAnsi="PMingLiU" w:cstheme="minorBidi"/>
      <w:sz w:val="22"/>
      <w:szCs w:val="22"/>
    </w:rPr>
  </w:style>
  <w:style w:type="character" w:customStyle="1" w:styleId="NoSpacingChar">
    <w:name w:val="No Spacing Char"/>
    <w:basedOn w:val="DefaultParagraphFont"/>
    <w:link w:val="NoSpacing"/>
    <w:rsid w:val="00AF1C28"/>
    <w:rPr>
      <w:rFonts w:ascii="PMingLiU" w:eastAsiaTheme="minorEastAsia" w:hAnsi="PMingLiU"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31CC"/>
    <w:pPr>
      <w:keepNext/>
      <w:spacing w:before="240" w:after="60"/>
      <w:outlineLvl w:val="2"/>
    </w:pPr>
    <w:rPr>
      <w:rFonts w:ascii="Calibri" w:eastAsia="ＭＳ ゴシック" w:hAnsi="Calibri"/>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nhideWhenUsed/>
    <w:rsid w:val="00037D55"/>
    <w:pPr>
      <w:tabs>
        <w:tab w:val="center" w:pos="4680"/>
        <w:tab w:val="right" w:pos="9360"/>
      </w:tabs>
    </w:pPr>
  </w:style>
  <w:style w:type="character" w:customStyle="1" w:styleId="FooterChar">
    <w:name w:val="Footer Char"/>
    <w:basedOn w:val="DefaultParagraphFont"/>
    <w:link w:val="Footer"/>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E31CC"/>
    <w:rPr>
      <w:rFonts w:eastAsia="ＭＳ ゴシック"/>
      <w:b/>
      <w:bCs/>
      <w:sz w:val="26"/>
      <w:szCs w:val="26"/>
      <w:lang w:val="x-none" w:eastAsia="x-none"/>
    </w:rPr>
  </w:style>
  <w:style w:type="character" w:customStyle="1" w:styleId="BodyTextIndentChar">
    <w:name w:val="Body Text Indent Char"/>
    <w:link w:val="BodyTextIndent"/>
    <w:rsid w:val="00921D91"/>
    <w:rPr>
      <w:rFonts w:ascii="Times New Roman" w:eastAsia="Times New Roman" w:hAnsi="Times New Roman"/>
      <w:i/>
    </w:rPr>
  </w:style>
  <w:style w:type="paragraph" w:styleId="BodyTextIndent">
    <w:name w:val="Body Text Indent"/>
    <w:basedOn w:val="Normal"/>
    <w:link w:val="BodyTextIndentChar"/>
    <w:rsid w:val="00921D91"/>
    <w:pPr>
      <w:tabs>
        <w:tab w:val="left" w:pos="-358"/>
        <w:tab w:val="left" w:pos="360"/>
        <w:tab w:val="left" w:pos="720"/>
        <w:tab w:val="left" w:pos="1080"/>
        <w:tab w:val="left" w:pos="1441"/>
        <w:tab w:val="left" w:pos="18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line="239" w:lineRule="auto"/>
      <w:ind w:left="720" w:hanging="720"/>
    </w:pPr>
    <w:rPr>
      <w:rFonts w:ascii="Times New Roman" w:eastAsia="Times New Roman" w:hAnsi="Times New Roman"/>
      <w:i/>
      <w:szCs w:val="20"/>
    </w:rPr>
  </w:style>
  <w:style w:type="character" w:customStyle="1" w:styleId="BodyTextIndentChar1">
    <w:name w:val="Body Text Indent Char1"/>
    <w:basedOn w:val="DefaultParagraphFont"/>
    <w:uiPriority w:val="99"/>
    <w:semiHidden/>
    <w:rsid w:val="00921D91"/>
    <w:rPr>
      <w:rFonts w:asciiTheme="minorHAnsi" w:hAnsiTheme="minorHAnsi"/>
      <w:szCs w:val="22"/>
    </w:rPr>
  </w:style>
  <w:style w:type="paragraph" w:customStyle="1" w:styleId="Level1">
    <w:name w:val="Level 1"/>
    <w:basedOn w:val="Normal"/>
    <w:rsid w:val="00B372F6"/>
    <w:pPr>
      <w:widowControl w:val="0"/>
      <w:tabs>
        <w:tab w:val="left" w:pos="-360"/>
        <w:tab w:val="left" w:pos="0"/>
        <w:tab w:val="left" w:pos="528"/>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ind w:left="1800" w:right="691" w:hanging="360"/>
    </w:pPr>
    <w:rPr>
      <w:rFonts w:ascii="Times New Roman" w:eastAsia="Times New Roman" w:hAnsi="Times New Roman"/>
      <w:sz w:val="24"/>
      <w:szCs w:val="24"/>
    </w:rPr>
  </w:style>
  <w:style w:type="paragraph" w:customStyle="1" w:styleId="ColorfulList-Accent12">
    <w:name w:val="Colorful List - Accent 12"/>
    <w:basedOn w:val="Normal"/>
    <w:uiPriority w:val="34"/>
    <w:qFormat/>
    <w:rsid w:val="00C45D59"/>
    <w:pPr>
      <w:spacing w:before="0" w:after="0"/>
      <w:ind w:left="720"/>
      <w:contextualSpacing/>
    </w:pPr>
    <w:rPr>
      <w:rFonts w:ascii="Cambria" w:eastAsia="MS Mincho" w:hAnsi="Cambria"/>
      <w:sz w:val="24"/>
      <w:szCs w:val="24"/>
    </w:rPr>
  </w:style>
  <w:style w:type="paragraph" w:customStyle="1" w:styleId="Comment">
    <w:name w:val="Comment"/>
    <w:basedOn w:val="Normal"/>
    <w:rsid w:val="00866EBA"/>
    <w:pPr>
      <w:widowControl w:val="0"/>
      <w:spacing w:before="0" w:after="0"/>
      <w:jc w:val="both"/>
    </w:pPr>
    <w:rPr>
      <w:rFonts w:ascii="Arial" w:eastAsia="Times New Roman" w:hAnsi="Arial"/>
      <w:snapToGrid w:val="0"/>
      <w:sz w:val="24"/>
      <w:szCs w:val="20"/>
    </w:rPr>
  </w:style>
  <w:style w:type="paragraph" w:styleId="NoSpacing">
    <w:name w:val="No Spacing"/>
    <w:link w:val="NoSpacingChar"/>
    <w:qFormat/>
    <w:rsid w:val="00AF1C28"/>
    <w:rPr>
      <w:rFonts w:ascii="PMingLiU" w:eastAsiaTheme="minorEastAsia" w:hAnsi="PMingLiU" w:cstheme="minorBidi"/>
      <w:sz w:val="22"/>
      <w:szCs w:val="22"/>
    </w:rPr>
  </w:style>
  <w:style w:type="character" w:customStyle="1" w:styleId="NoSpacingChar">
    <w:name w:val="No Spacing Char"/>
    <w:basedOn w:val="DefaultParagraphFont"/>
    <w:link w:val="NoSpacing"/>
    <w:rsid w:val="00AF1C28"/>
    <w:rPr>
      <w:rFonts w:ascii="PMingLiU" w:eastAsiaTheme="minorEastAsia" w:hAnsi="PMingLiU"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mailto:kate@macte.org" TargetMode="External"/><Relationship Id="rId11" Type="http://schemas.openxmlformats.org/officeDocument/2006/relationships/hyperlink" Target="mailto:kate@macte.org" TargetMode="External"/><Relationship Id="rId12" Type="http://schemas.openxmlformats.org/officeDocument/2006/relationships/hyperlink" Target="mailto:cassie@macte.org"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www.mact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4l:k6jr3hsn5rj8h77tf2hkg27m0000gn:T:TC103571649990"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02922536E50440B1327B26474E6851"/>
        <w:category>
          <w:name w:val="General"/>
          <w:gallery w:val="placeholder"/>
        </w:category>
        <w:types>
          <w:type w:val="bbPlcHdr"/>
        </w:types>
        <w:behaviors>
          <w:behavior w:val="content"/>
        </w:behaviors>
        <w:guid w:val="{6779E5B6-B4B6-9A42-8EFB-568CCCE16DD6}"/>
      </w:docPartPr>
      <w:docPartBody>
        <w:p w:rsidR="00FD1F3E" w:rsidRDefault="00FD1F3E" w:rsidP="00FD1F3E">
          <w:pPr>
            <w:pStyle w:val="CF02922536E50440B1327B26474E6851"/>
          </w:pPr>
          <w:r w:rsidRPr="00675772">
            <w:rPr>
              <w:rStyle w:val="PlaceholderText"/>
            </w:rPr>
            <w:t>Click here to enter text.</w:t>
          </w:r>
        </w:p>
      </w:docPartBody>
    </w:docPart>
    <w:docPart>
      <w:docPartPr>
        <w:name w:val="B5B28345E97F78459408630DD6BB5AD2"/>
        <w:category>
          <w:name w:val="General"/>
          <w:gallery w:val="placeholder"/>
        </w:category>
        <w:types>
          <w:type w:val="bbPlcHdr"/>
        </w:types>
        <w:behaviors>
          <w:behavior w:val="content"/>
        </w:behaviors>
        <w:guid w:val="{AD1EE459-4376-D14D-8DE2-D0161CE97BDB}"/>
      </w:docPartPr>
      <w:docPartBody>
        <w:p w:rsidR="001D7D09" w:rsidRDefault="001D7D09" w:rsidP="001D7D09">
          <w:pPr>
            <w:pStyle w:val="B5B28345E97F78459408630DD6BB5AD2"/>
          </w:pPr>
          <w:r w:rsidRPr="00675772">
            <w:rPr>
              <w:rStyle w:val="PlaceholderText"/>
            </w:rPr>
            <w:t>Click here to enter text.</w:t>
          </w:r>
        </w:p>
      </w:docPartBody>
    </w:docPart>
    <w:docPart>
      <w:docPartPr>
        <w:name w:val="39EE58C06F642F4D9F229EA6EFB7955A"/>
        <w:category>
          <w:name w:val="General"/>
          <w:gallery w:val="placeholder"/>
        </w:category>
        <w:types>
          <w:type w:val="bbPlcHdr"/>
        </w:types>
        <w:behaviors>
          <w:behavior w:val="content"/>
        </w:behaviors>
        <w:guid w:val="{8CFEF8AF-E39A-0240-AD07-7C03E1C9F8FC}"/>
      </w:docPartPr>
      <w:docPartBody>
        <w:p w:rsidR="001D7D09" w:rsidRDefault="001D7D09" w:rsidP="001D7D09">
          <w:pPr>
            <w:pStyle w:val="39EE58C06F642F4D9F229EA6EFB7955A"/>
          </w:pPr>
          <w:r w:rsidRPr="00675772">
            <w:rPr>
              <w:rStyle w:val="PlaceholderText"/>
            </w:rPr>
            <w:t>Click here to enter text.</w:t>
          </w:r>
        </w:p>
      </w:docPartBody>
    </w:docPart>
    <w:docPart>
      <w:docPartPr>
        <w:name w:val="FD8EF8C11E969C4397AB7AF4214C28F5"/>
        <w:category>
          <w:name w:val="General"/>
          <w:gallery w:val="placeholder"/>
        </w:category>
        <w:types>
          <w:type w:val="bbPlcHdr"/>
        </w:types>
        <w:behaviors>
          <w:behavior w:val="content"/>
        </w:behaviors>
        <w:guid w:val="{7908F6E5-C418-474B-905F-39443088825F}"/>
      </w:docPartPr>
      <w:docPartBody>
        <w:p w:rsidR="001D7D09" w:rsidRDefault="001D7D09" w:rsidP="001D7D09">
          <w:pPr>
            <w:pStyle w:val="FD8EF8C11E969C4397AB7AF4214C28F5"/>
          </w:pPr>
          <w:r w:rsidRPr="00675772">
            <w:rPr>
              <w:rStyle w:val="PlaceholderText"/>
            </w:rPr>
            <w:t>Click here to enter text.</w:t>
          </w:r>
        </w:p>
      </w:docPartBody>
    </w:docPart>
    <w:docPart>
      <w:docPartPr>
        <w:name w:val="7FDCC0A06C00E74A8BDC3CA2E99EB4F6"/>
        <w:category>
          <w:name w:val="General"/>
          <w:gallery w:val="placeholder"/>
        </w:category>
        <w:types>
          <w:type w:val="bbPlcHdr"/>
        </w:types>
        <w:behaviors>
          <w:behavior w:val="content"/>
        </w:behaviors>
        <w:guid w:val="{7CF39C48-DA98-454A-B95A-449F18CB270D}"/>
      </w:docPartPr>
      <w:docPartBody>
        <w:p w:rsidR="00D730FC" w:rsidRDefault="001D7D09" w:rsidP="001D7D09">
          <w:pPr>
            <w:pStyle w:val="7FDCC0A06C00E74A8BDC3CA2E99EB4F6"/>
          </w:pPr>
          <w:r w:rsidRPr="00675772">
            <w:rPr>
              <w:rStyle w:val="PlaceholderText"/>
            </w:rPr>
            <w:t>Click here to enter text.</w:t>
          </w:r>
        </w:p>
      </w:docPartBody>
    </w:docPart>
    <w:docPart>
      <w:docPartPr>
        <w:name w:val="25AB3C9F4E371742BAE9D10A96AEFE5C"/>
        <w:category>
          <w:name w:val="General"/>
          <w:gallery w:val="placeholder"/>
        </w:category>
        <w:types>
          <w:type w:val="bbPlcHdr"/>
        </w:types>
        <w:behaviors>
          <w:behavior w:val="content"/>
        </w:behaviors>
        <w:guid w:val="{57152D6B-F5F7-2347-AF30-87116D535235}"/>
      </w:docPartPr>
      <w:docPartBody>
        <w:p w:rsidR="00D730FC" w:rsidRDefault="001D7D09" w:rsidP="001D7D09">
          <w:pPr>
            <w:pStyle w:val="25AB3C9F4E371742BAE9D10A96AEFE5C"/>
          </w:pPr>
          <w:r w:rsidRPr="00675772">
            <w:rPr>
              <w:rStyle w:val="PlaceholderText"/>
            </w:rPr>
            <w:t>Click here to enter text.</w:t>
          </w:r>
        </w:p>
      </w:docPartBody>
    </w:docPart>
    <w:docPart>
      <w:docPartPr>
        <w:name w:val="EBFEF64A767079479FB1B5AA5AD0AE91"/>
        <w:category>
          <w:name w:val="General"/>
          <w:gallery w:val="placeholder"/>
        </w:category>
        <w:types>
          <w:type w:val="bbPlcHdr"/>
        </w:types>
        <w:behaviors>
          <w:behavior w:val="content"/>
        </w:behaviors>
        <w:guid w:val="{1710A11E-357D-E049-8941-FDE76A90ABCB}"/>
      </w:docPartPr>
      <w:docPartBody>
        <w:p w:rsidR="00D730FC" w:rsidRDefault="001D7D09" w:rsidP="001D7D09">
          <w:pPr>
            <w:pStyle w:val="EBFEF64A767079479FB1B5AA5AD0AE91"/>
          </w:pPr>
          <w:r w:rsidRPr="00675772">
            <w:rPr>
              <w:rStyle w:val="PlaceholderText"/>
            </w:rPr>
            <w:t>Click here to enter text.</w:t>
          </w:r>
        </w:p>
      </w:docPartBody>
    </w:docPart>
    <w:docPart>
      <w:docPartPr>
        <w:name w:val="60FD0E10462F374FAF6EEDDB34A783F6"/>
        <w:category>
          <w:name w:val="General"/>
          <w:gallery w:val="placeholder"/>
        </w:category>
        <w:types>
          <w:type w:val="bbPlcHdr"/>
        </w:types>
        <w:behaviors>
          <w:behavior w:val="content"/>
        </w:behaviors>
        <w:guid w:val="{DCA21488-A509-EB42-B443-0E061525899D}"/>
      </w:docPartPr>
      <w:docPartBody>
        <w:p w:rsidR="00D730FC" w:rsidRDefault="001D7D09" w:rsidP="001D7D09">
          <w:pPr>
            <w:pStyle w:val="60FD0E10462F374FAF6EEDDB34A783F6"/>
          </w:pPr>
          <w:r w:rsidRPr="00675772">
            <w:rPr>
              <w:rStyle w:val="PlaceholderText"/>
            </w:rPr>
            <w:t>Click here to enter text.</w:t>
          </w:r>
        </w:p>
      </w:docPartBody>
    </w:docPart>
    <w:docPart>
      <w:docPartPr>
        <w:name w:val="54573B853B9B474B963F812C15ADB58F"/>
        <w:category>
          <w:name w:val="General"/>
          <w:gallery w:val="placeholder"/>
        </w:category>
        <w:types>
          <w:type w:val="bbPlcHdr"/>
        </w:types>
        <w:behaviors>
          <w:behavior w:val="content"/>
        </w:behaviors>
        <w:guid w:val="{CE0F27E5-3A28-884A-8559-DD95470A3FBA}"/>
      </w:docPartPr>
      <w:docPartBody>
        <w:p w:rsidR="00D730FC" w:rsidRDefault="001D7D09" w:rsidP="001D7D09">
          <w:pPr>
            <w:pStyle w:val="54573B853B9B474B963F812C15ADB58F"/>
          </w:pPr>
          <w:r w:rsidRPr="00675772">
            <w:rPr>
              <w:rStyle w:val="PlaceholderText"/>
            </w:rPr>
            <w:t>Click here to enter text.</w:t>
          </w:r>
        </w:p>
      </w:docPartBody>
    </w:docPart>
    <w:docPart>
      <w:docPartPr>
        <w:name w:val="B37E93B9FE2D17438445B26C0BF288D0"/>
        <w:category>
          <w:name w:val="General"/>
          <w:gallery w:val="placeholder"/>
        </w:category>
        <w:types>
          <w:type w:val="bbPlcHdr"/>
        </w:types>
        <w:behaviors>
          <w:behavior w:val="content"/>
        </w:behaviors>
        <w:guid w:val="{E640116B-F53E-1B49-851D-7F4AD0C91294}"/>
      </w:docPartPr>
      <w:docPartBody>
        <w:p w:rsidR="00D730FC" w:rsidRDefault="001D7D09" w:rsidP="001D7D09">
          <w:pPr>
            <w:pStyle w:val="B37E93B9FE2D17438445B26C0BF288D0"/>
          </w:pPr>
          <w:r w:rsidRPr="00675772">
            <w:rPr>
              <w:rStyle w:val="PlaceholderText"/>
            </w:rPr>
            <w:t>Click here to enter text.</w:t>
          </w:r>
        </w:p>
      </w:docPartBody>
    </w:docPart>
    <w:docPart>
      <w:docPartPr>
        <w:name w:val="32BE0A9C098D95478423FBA1B2B4D924"/>
        <w:category>
          <w:name w:val="General"/>
          <w:gallery w:val="placeholder"/>
        </w:category>
        <w:types>
          <w:type w:val="bbPlcHdr"/>
        </w:types>
        <w:behaviors>
          <w:behavior w:val="content"/>
        </w:behaviors>
        <w:guid w:val="{F3AA3AC6-B2F1-A84A-88D7-8489B0819BA4}"/>
      </w:docPartPr>
      <w:docPartBody>
        <w:p w:rsidR="007A7F75" w:rsidRDefault="00D730FC" w:rsidP="00D730FC">
          <w:pPr>
            <w:pStyle w:val="32BE0A9C098D95478423FBA1B2B4D924"/>
          </w:pPr>
          <w:r w:rsidRPr="00675772">
            <w:rPr>
              <w:rStyle w:val="PlaceholderText"/>
            </w:rPr>
            <w:t>Click here to enter text.</w:t>
          </w:r>
        </w:p>
      </w:docPartBody>
    </w:docPart>
    <w:docPart>
      <w:docPartPr>
        <w:name w:val="643CA25CF227B14DBB8150AE601F4381"/>
        <w:category>
          <w:name w:val="General"/>
          <w:gallery w:val="placeholder"/>
        </w:category>
        <w:types>
          <w:type w:val="bbPlcHdr"/>
        </w:types>
        <w:behaviors>
          <w:behavior w:val="content"/>
        </w:behaviors>
        <w:guid w:val="{E60420A5-C8DF-FF4C-A6A8-178455DE897A}"/>
      </w:docPartPr>
      <w:docPartBody>
        <w:p w:rsidR="007A7F75" w:rsidRDefault="00D730FC" w:rsidP="00D730FC">
          <w:pPr>
            <w:pStyle w:val="643CA25CF227B14DBB8150AE601F4381"/>
          </w:pPr>
          <w:r w:rsidRPr="00675772">
            <w:rPr>
              <w:rStyle w:val="PlaceholderText"/>
            </w:rPr>
            <w:t>Click here to enter text.</w:t>
          </w:r>
        </w:p>
      </w:docPartBody>
    </w:docPart>
    <w:docPart>
      <w:docPartPr>
        <w:name w:val="909DBECE34E1B54DB7168181A99EE5A5"/>
        <w:category>
          <w:name w:val="General"/>
          <w:gallery w:val="placeholder"/>
        </w:category>
        <w:types>
          <w:type w:val="bbPlcHdr"/>
        </w:types>
        <w:behaviors>
          <w:behavior w:val="content"/>
        </w:behaviors>
        <w:guid w:val="{951C8496-C13C-DE48-8064-E56DAC654E43}"/>
      </w:docPartPr>
      <w:docPartBody>
        <w:p w:rsidR="007A7F75" w:rsidRDefault="00D730FC" w:rsidP="00D730FC">
          <w:pPr>
            <w:pStyle w:val="909DBECE34E1B54DB7168181A99EE5A5"/>
          </w:pPr>
          <w:r w:rsidRPr="00675772">
            <w:rPr>
              <w:rStyle w:val="PlaceholderText"/>
            </w:rPr>
            <w:t>Click here to enter text.</w:t>
          </w:r>
        </w:p>
      </w:docPartBody>
    </w:docPart>
    <w:docPart>
      <w:docPartPr>
        <w:name w:val="29751EB86FD82C42BD2A28C0F2A46397"/>
        <w:category>
          <w:name w:val="General"/>
          <w:gallery w:val="placeholder"/>
        </w:category>
        <w:types>
          <w:type w:val="bbPlcHdr"/>
        </w:types>
        <w:behaviors>
          <w:behavior w:val="content"/>
        </w:behaviors>
        <w:guid w:val="{154B7C9F-18FB-EF45-A725-125AFA15E9A5}"/>
      </w:docPartPr>
      <w:docPartBody>
        <w:p w:rsidR="007A7F75" w:rsidRDefault="00D730FC" w:rsidP="00D730FC">
          <w:pPr>
            <w:pStyle w:val="29751EB86FD82C42BD2A28C0F2A46397"/>
          </w:pPr>
          <w:r>
            <w:t>[Type text]</w:t>
          </w:r>
        </w:p>
      </w:docPartBody>
    </w:docPart>
    <w:docPart>
      <w:docPartPr>
        <w:name w:val="47A8EBDC22DDAE4E80ADA2D610201801"/>
        <w:category>
          <w:name w:val="General"/>
          <w:gallery w:val="placeholder"/>
        </w:category>
        <w:types>
          <w:type w:val="bbPlcHdr"/>
        </w:types>
        <w:behaviors>
          <w:behavior w:val="content"/>
        </w:behaviors>
        <w:guid w:val="{5CC0F45A-C6F0-3841-B176-00FF2C6C17AB}"/>
      </w:docPartPr>
      <w:docPartBody>
        <w:p w:rsidR="007A7F75" w:rsidRDefault="00D730FC" w:rsidP="00D730FC">
          <w:pPr>
            <w:pStyle w:val="47A8EBDC22DDAE4E80ADA2D610201801"/>
          </w:pPr>
          <w:r>
            <w:t>[Type text]</w:t>
          </w:r>
        </w:p>
      </w:docPartBody>
    </w:docPart>
    <w:docPart>
      <w:docPartPr>
        <w:name w:val="A5ADB3CA81BDC54682E6E9C2EC748985"/>
        <w:category>
          <w:name w:val="General"/>
          <w:gallery w:val="placeholder"/>
        </w:category>
        <w:types>
          <w:type w:val="bbPlcHdr"/>
        </w:types>
        <w:behaviors>
          <w:behavior w:val="content"/>
        </w:behaviors>
        <w:guid w:val="{F69E539B-DFB3-7749-A2C4-40124243A4E2}"/>
      </w:docPartPr>
      <w:docPartBody>
        <w:p w:rsidR="007A7F75" w:rsidRDefault="00D730FC" w:rsidP="00D730FC">
          <w:pPr>
            <w:pStyle w:val="A5ADB3CA81BDC54682E6E9C2EC74898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66E"/>
    <w:rsid w:val="001D7D09"/>
    <w:rsid w:val="00461C09"/>
    <w:rsid w:val="007A7F75"/>
    <w:rsid w:val="007C666E"/>
    <w:rsid w:val="00D730FC"/>
    <w:rsid w:val="00FD1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0FC"/>
    <w:rPr>
      <w:color w:val="808080"/>
    </w:rPr>
  </w:style>
  <w:style w:type="paragraph" w:customStyle="1" w:styleId="9F9855764ED7964FB82CC1487A9F60CF">
    <w:name w:val="9F9855764ED7964FB82CC1487A9F60CF"/>
  </w:style>
  <w:style w:type="paragraph" w:customStyle="1" w:styleId="F6E6C3D95BE57B42B8713248C247BACB">
    <w:name w:val="F6E6C3D95BE57B42B8713248C247BACB"/>
  </w:style>
  <w:style w:type="paragraph" w:customStyle="1" w:styleId="062AEDE3D06EEB469935AE4F85D46EAC">
    <w:name w:val="062AEDE3D06EEB469935AE4F85D46EAC"/>
  </w:style>
  <w:style w:type="paragraph" w:customStyle="1" w:styleId="2EE11175C9BAEF4DBEEA3D1A8BA5949C">
    <w:name w:val="2EE11175C9BAEF4DBEEA3D1A8BA5949C"/>
  </w:style>
  <w:style w:type="paragraph" w:customStyle="1" w:styleId="42BF175A006C5349982FBD33B290C92F">
    <w:name w:val="42BF175A006C5349982FBD33B290C92F"/>
  </w:style>
  <w:style w:type="paragraph" w:customStyle="1" w:styleId="404AD8ED3EC4C941B6032C074A0161A5">
    <w:name w:val="404AD8ED3EC4C941B6032C074A0161A5"/>
  </w:style>
  <w:style w:type="paragraph" w:customStyle="1" w:styleId="FAD8B3D4619A72419B4674920C9A262E">
    <w:name w:val="FAD8B3D4619A72419B4674920C9A262E"/>
  </w:style>
  <w:style w:type="paragraph" w:customStyle="1" w:styleId="077BB6B2A1CE9846AE0F3938BAE23168">
    <w:name w:val="077BB6B2A1CE9846AE0F3938BAE23168"/>
  </w:style>
  <w:style w:type="paragraph" w:customStyle="1" w:styleId="C9591166C2CD7E4FBCD18ED047002798">
    <w:name w:val="C9591166C2CD7E4FBCD18ED047002798"/>
  </w:style>
  <w:style w:type="paragraph" w:customStyle="1" w:styleId="4676CB95F2A77341885E12F3FBD490DD">
    <w:name w:val="4676CB95F2A77341885E12F3FBD490DD"/>
  </w:style>
  <w:style w:type="paragraph" w:customStyle="1" w:styleId="A365838EE0AF0F458B19FDA69CD5A04D">
    <w:name w:val="A365838EE0AF0F458B19FDA69CD5A04D"/>
  </w:style>
  <w:style w:type="paragraph" w:customStyle="1" w:styleId="7B403898CA76F545A1322222E696FB2D">
    <w:name w:val="7B403898CA76F545A1322222E696FB2D"/>
  </w:style>
  <w:style w:type="paragraph" w:customStyle="1" w:styleId="8169AB9EE491FC4D98F9BC83786E90C2">
    <w:name w:val="8169AB9EE491FC4D98F9BC83786E90C2"/>
  </w:style>
  <w:style w:type="paragraph" w:customStyle="1" w:styleId="CBE8926DC8F61548B02EEFECEFCFF6D2">
    <w:name w:val="CBE8926DC8F61548B02EEFECEFCFF6D2"/>
  </w:style>
  <w:style w:type="paragraph" w:customStyle="1" w:styleId="C938B9EC97333D47A866123D5F29F422">
    <w:name w:val="C938B9EC97333D47A866123D5F29F422"/>
  </w:style>
  <w:style w:type="character" w:styleId="Hyperlink">
    <w:name w:val="Hyperlink"/>
    <w:basedOn w:val="DefaultParagraphFont"/>
    <w:uiPriority w:val="99"/>
    <w:unhideWhenUsed/>
    <w:rPr>
      <w:color w:val="0000FF"/>
      <w:u w:val="single"/>
    </w:rPr>
  </w:style>
  <w:style w:type="paragraph" w:customStyle="1" w:styleId="9AA9A5CFE4137B4BBF0F00FDDAB6485C">
    <w:name w:val="9AA9A5CFE4137B4BBF0F00FDDAB6485C"/>
  </w:style>
  <w:style w:type="paragraph" w:customStyle="1" w:styleId="B31541C15B9C6B4D99ADD441AC67A993">
    <w:name w:val="B31541C15B9C6B4D99ADD441AC67A993"/>
  </w:style>
  <w:style w:type="paragraph" w:customStyle="1" w:styleId="55A8A22BFAF01847919FB12CF652F9FA">
    <w:name w:val="55A8A22BFAF01847919FB12CF652F9FA"/>
  </w:style>
  <w:style w:type="paragraph" w:customStyle="1" w:styleId="7AB969A48C870D49A22FB35946C02286">
    <w:name w:val="7AB969A48C870D49A22FB35946C02286"/>
  </w:style>
  <w:style w:type="paragraph" w:customStyle="1" w:styleId="AA1B2AC4DD2DF04492A32C6EBAEF3B23">
    <w:name w:val="AA1B2AC4DD2DF04492A32C6EBAEF3B23"/>
  </w:style>
  <w:style w:type="paragraph" w:customStyle="1" w:styleId="E8FF226A6095FE4D97992D1D9B1E423F">
    <w:name w:val="E8FF226A6095FE4D97992D1D9B1E423F"/>
  </w:style>
  <w:style w:type="paragraph" w:customStyle="1" w:styleId="0A5D410A08606F4FA122E8FAF39565A0">
    <w:name w:val="0A5D410A08606F4FA122E8FAF39565A0"/>
  </w:style>
  <w:style w:type="paragraph" w:customStyle="1" w:styleId="BulletedList">
    <w:name w:val="Bulleted List"/>
    <w:basedOn w:val="Normal"/>
    <w:link w:val="BulletedListChar"/>
    <w:qFormat/>
    <w:pPr>
      <w:numPr>
        <w:numId w:val="1"/>
      </w:numPr>
      <w:spacing w:before="60" w:after="20"/>
    </w:pPr>
    <w:rPr>
      <w:rFonts w:ascii="Calibri" w:eastAsia="Calibri" w:hAnsi="Calibri" w:cs="Times New Roman"/>
      <w:color w:val="262626"/>
      <w:sz w:val="20"/>
      <w:szCs w:val="22"/>
      <w:lang w:eastAsia="en-US"/>
    </w:rPr>
  </w:style>
  <w:style w:type="character" w:customStyle="1" w:styleId="BulletedListChar">
    <w:name w:val="Bulleted List Char"/>
    <w:basedOn w:val="DefaultParagraphFont"/>
    <w:link w:val="BulletedList"/>
    <w:rPr>
      <w:rFonts w:ascii="Calibri" w:eastAsia="Calibri" w:hAnsi="Calibri" w:cs="Times New Roman"/>
      <w:color w:val="262626"/>
      <w:sz w:val="20"/>
      <w:szCs w:val="22"/>
      <w:lang w:eastAsia="en-US"/>
    </w:rPr>
  </w:style>
  <w:style w:type="paragraph" w:customStyle="1" w:styleId="189D0CB1E9129743A96032779E065E91">
    <w:name w:val="189D0CB1E9129743A96032779E065E91"/>
  </w:style>
  <w:style w:type="paragraph" w:customStyle="1" w:styleId="EBDBA3DC735E814287F8673E9AAACCF8">
    <w:name w:val="EBDBA3DC735E814287F8673E9AAACCF8"/>
  </w:style>
  <w:style w:type="paragraph" w:customStyle="1" w:styleId="Details">
    <w:name w:val="Details"/>
    <w:basedOn w:val="Normal"/>
    <w:link w:val="DetailsChar"/>
    <w:qFormat/>
    <w:pPr>
      <w:spacing w:before="60" w:after="20"/>
    </w:pPr>
    <w:rPr>
      <w:rFonts w:ascii="Calibri" w:eastAsia="Calibri" w:hAnsi="Calibri" w:cs="Times New Roman"/>
      <w:color w:val="262626"/>
      <w:sz w:val="20"/>
      <w:szCs w:val="22"/>
      <w:lang w:eastAsia="en-US"/>
    </w:rPr>
  </w:style>
  <w:style w:type="character" w:customStyle="1" w:styleId="DetailsChar">
    <w:name w:val="Details Char"/>
    <w:basedOn w:val="DefaultParagraphFont"/>
    <w:link w:val="Details"/>
    <w:rPr>
      <w:rFonts w:ascii="Calibri" w:eastAsia="Calibri" w:hAnsi="Calibri" w:cs="Times New Roman"/>
      <w:color w:val="262626"/>
      <w:sz w:val="20"/>
      <w:szCs w:val="22"/>
      <w:lang w:eastAsia="en-US"/>
    </w:rPr>
  </w:style>
  <w:style w:type="paragraph" w:customStyle="1" w:styleId="0595327EF219FE43BEA577A5A9469446">
    <w:name w:val="0595327EF219FE43BEA577A5A9469446"/>
  </w:style>
  <w:style w:type="paragraph" w:customStyle="1" w:styleId="NumberedList">
    <w:name w:val="Numbered List"/>
    <w:basedOn w:val="Normal"/>
    <w:link w:val="NumberedListChar"/>
    <w:qFormat/>
    <w:pPr>
      <w:numPr>
        <w:numId w:val="2"/>
      </w:numPr>
      <w:spacing w:before="60" w:after="20"/>
    </w:pPr>
    <w:rPr>
      <w:rFonts w:ascii="Calibri" w:eastAsia="Calibri" w:hAnsi="Calibri" w:cs="Times New Roman"/>
      <w:color w:val="262626"/>
      <w:sz w:val="20"/>
      <w:szCs w:val="22"/>
      <w:lang w:eastAsia="en-US"/>
    </w:rPr>
  </w:style>
  <w:style w:type="character" w:customStyle="1" w:styleId="NumberedListChar">
    <w:name w:val="Numbered List Char"/>
    <w:basedOn w:val="DefaultParagraphFont"/>
    <w:link w:val="NumberedList"/>
    <w:rPr>
      <w:rFonts w:ascii="Calibri" w:eastAsia="Calibri" w:hAnsi="Calibri" w:cs="Times New Roman"/>
      <w:color w:val="262626"/>
      <w:sz w:val="20"/>
      <w:szCs w:val="22"/>
      <w:lang w:eastAsia="en-US"/>
    </w:rPr>
  </w:style>
  <w:style w:type="paragraph" w:customStyle="1" w:styleId="591B278461DD4040AB6CEC2DD455E977">
    <w:name w:val="591B278461DD4040AB6CEC2DD455E977"/>
  </w:style>
  <w:style w:type="paragraph" w:customStyle="1" w:styleId="0474EEB754B583439D6C695317F676FB">
    <w:name w:val="0474EEB754B583439D6C695317F676FB"/>
  </w:style>
  <w:style w:type="paragraph" w:customStyle="1" w:styleId="529DA781C050274EAEDEF8C692925409">
    <w:name w:val="529DA781C050274EAEDEF8C692925409"/>
  </w:style>
  <w:style w:type="paragraph" w:customStyle="1" w:styleId="C977088EB712A142B2CB05A3B435EB7C">
    <w:name w:val="C977088EB712A142B2CB05A3B435EB7C"/>
  </w:style>
  <w:style w:type="paragraph" w:customStyle="1" w:styleId="9CCC0269C21A024E8296A10CF0698B0F">
    <w:name w:val="9CCC0269C21A024E8296A10CF0698B0F"/>
  </w:style>
  <w:style w:type="paragraph" w:customStyle="1" w:styleId="D3B62801C63026459651A954F0DFAED1">
    <w:name w:val="D3B62801C63026459651A954F0DFAED1"/>
  </w:style>
  <w:style w:type="paragraph" w:customStyle="1" w:styleId="E3E345E7DA0D8A458B22DAF4ED9028BE">
    <w:name w:val="E3E345E7DA0D8A458B22DAF4ED9028BE"/>
  </w:style>
  <w:style w:type="paragraph" w:customStyle="1" w:styleId="88EE959A1218064E90E1A4BFD8BC607E">
    <w:name w:val="88EE959A1218064E90E1A4BFD8BC607E"/>
  </w:style>
  <w:style w:type="paragraph" w:customStyle="1" w:styleId="E899BF077A2345458DC856B4983B8CCE">
    <w:name w:val="E899BF077A2345458DC856B4983B8CCE"/>
  </w:style>
  <w:style w:type="paragraph" w:customStyle="1" w:styleId="238324DECCA8F24CA14BB7273FE1762B">
    <w:name w:val="238324DECCA8F24CA14BB7273FE1762B"/>
  </w:style>
  <w:style w:type="paragraph" w:customStyle="1" w:styleId="4E44C6B7754E1B418AA74E865350672B">
    <w:name w:val="4E44C6B7754E1B418AA74E865350672B"/>
  </w:style>
  <w:style w:type="paragraph" w:customStyle="1" w:styleId="83A20D7C40796A4CB4B5BA0417CE6570">
    <w:name w:val="83A20D7C40796A4CB4B5BA0417CE6570"/>
    <w:rsid w:val="007C666E"/>
  </w:style>
  <w:style w:type="paragraph" w:customStyle="1" w:styleId="4EACBAF096D8C34E84B8A1A2F9D1AC71">
    <w:name w:val="4EACBAF096D8C34E84B8A1A2F9D1AC71"/>
    <w:rsid w:val="007C666E"/>
  </w:style>
  <w:style w:type="paragraph" w:customStyle="1" w:styleId="C5662EC9235C3B40A09ECF9DA9E49679">
    <w:name w:val="C5662EC9235C3B40A09ECF9DA9E49679"/>
    <w:rsid w:val="007C666E"/>
  </w:style>
  <w:style w:type="paragraph" w:customStyle="1" w:styleId="A46B92281A894444A719BFCB6022CE3D">
    <w:name w:val="A46B92281A894444A719BFCB6022CE3D"/>
    <w:rsid w:val="007C666E"/>
  </w:style>
  <w:style w:type="paragraph" w:customStyle="1" w:styleId="DAF9969AD59F29439A6F5C8E1459EAAB">
    <w:name w:val="DAF9969AD59F29439A6F5C8E1459EAAB"/>
    <w:rsid w:val="007C666E"/>
  </w:style>
  <w:style w:type="paragraph" w:customStyle="1" w:styleId="20A9E4707C28D143817EEB8A0D716545">
    <w:name w:val="20A9E4707C28D143817EEB8A0D716545"/>
    <w:rsid w:val="007C666E"/>
  </w:style>
  <w:style w:type="paragraph" w:customStyle="1" w:styleId="CBCE1B8EC4634947A0153046A340D42C">
    <w:name w:val="CBCE1B8EC4634947A0153046A340D42C"/>
    <w:rsid w:val="007C666E"/>
  </w:style>
  <w:style w:type="paragraph" w:customStyle="1" w:styleId="AAAA61524D34C249BE95808835EF4432">
    <w:name w:val="AAAA61524D34C249BE95808835EF4432"/>
    <w:rsid w:val="007C666E"/>
  </w:style>
  <w:style w:type="paragraph" w:customStyle="1" w:styleId="1116F80B5C32A34C8E786F018D7BE7B0">
    <w:name w:val="1116F80B5C32A34C8E786F018D7BE7B0"/>
    <w:rsid w:val="007C666E"/>
  </w:style>
  <w:style w:type="paragraph" w:customStyle="1" w:styleId="5E8F2175AB83B1499B377775C5D04E09">
    <w:name w:val="5E8F2175AB83B1499B377775C5D04E09"/>
    <w:rsid w:val="007C666E"/>
  </w:style>
  <w:style w:type="paragraph" w:customStyle="1" w:styleId="7D3930793AEFB3479153788F299A04BE">
    <w:name w:val="7D3930793AEFB3479153788F299A04BE"/>
    <w:rsid w:val="007C666E"/>
  </w:style>
  <w:style w:type="paragraph" w:customStyle="1" w:styleId="71549FB6FE58884EB6DFD388029C597D">
    <w:name w:val="71549FB6FE58884EB6DFD388029C597D"/>
    <w:rsid w:val="007C666E"/>
  </w:style>
  <w:style w:type="paragraph" w:customStyle="1" w:styleId="5C4AD4D0FFEB774895999BAC1C18B460">
    <w:name w:val="5C4AD4D0FFEB774895999BAC1C18B460"/>
    <w:rsid w:val="00FD1F3E"/>
  </w:style>
  <w:style w:type="paragraph" w:customStyle="1" w:styleId="B65416A4B83F3B4D82D2B02F0DE4F95A">
    <w:name w:val="B65416A4B83F3B4D82D2B02F0DE4F95A"/>
    <w:rsid w:val="00FD1F3E"/>
  </w:style>
  <w:style w:type="paragraph" w:customStyle="1" w:styleId="B0D2ED9E536BBA4BA8E5EC924A360B2F">
    <w:name w:val="B0D2ED9E536BBA4BA8E5EC924A360B2F"/>
    <w:rsid w:val="00FD1F3E"/>
  </w:style>
  <w:style w:type="paragraph" w:customStyle="1" w:styleId="B1D4B7EDCCFA6E4C8AEBA0799B9FF1F6">
    <w:name w:val="B1D4B7EDCCFA6E4C8AEBA0799B9FF1F6"/>
    <w:rsid w:val="00FD1F3E"/>
  </w:style>
  <w:style w:type="paragraph" w:customStyle="1" w:styleId="B1EBDF94C4E728489538FF831BE5BE22">
    <w:name w:val="B1EBDF94C4E728489538FF831BE5BE22"/>
    <w:rsid w:val="00FD1F3E"/>
  </w:style>
  <w:style w:type="paragraph" w:customStyle="1" w:styleId="CF02922536E50440B1327B26474E6851">
    <w:name w:val="CF02922536E50440B1327B26474E6851"/>
    <w:rsid w:val="00FD1F3E"/>
  </w:style>
  <w:style w:type="paragraph" w:customStyle="1" w:styleId="5FAE844A95649B49A177CE7A31BF91D2">
    <w:name w:val="5FAE844A95649B49A177CE7A31BF91D2"/>
    <w:rsid w:val="00FD1F3E"/>
  </w:style>
  <w:style w:type="paragraph" w:customStyle="1" w:styleId="2DD96F7910EA6E40BD2B100C3279D5E7">
    <w:name w:val="2DD96F7910EA6E40BD2B100C3279D5E7"/>
    <w:rsid w:val="00FD1F3E"/>
  </w:style>
  <w:style w:type="paragraph" w:customStyle="1" w:styleId="D880F3BE04A1FC46989175F16522857E">
    <w:name w:val="D880F3BE04A1FC46989175F16522857E"/>
    <w:rsid w:val="00FD1F3E"/>
  </w:style>
  <w:style w:type="paragraph" w:customStyle="1" w:styleId="8CAC5434AE670F488038945FC818CBF7">
    <w:name w:val="8CAC5434AE670F488038945FC818CBF7"/>
    <w:rsid w:val="00FD1F3E"/>
  </w:style>
  <w:style w:type="paragraph" w:customStyle="1" w:styleId="D0340AE805F50644AFFDF3F29480656E">
    <w:name w:val="D0340AE805F50644AFFDF3F29480656E"/>
    <w:rsid w:val="00FD1F3E"/>
  </w:style>
  <w:style w:type="paragraph" w:customStyle="1" w:styleId="48BC6B66A6AC424EB81AB1A65A294F96">
    <w:name w:val="48BC6B66A6AC424EB81AB1A65A294F96"/>
    <w:rsid w:val="00FD1F3E"/>
  </w:style>
  <w:style w:type="paragraph" w:customStyle="1" w:styleId="DAF2F2C652AF6644B07F668CCDD33F1B">
    <w:name w:val="DAF2F2C652AF6644B07F668CCDD33F1B"/>
    <w:rsid w:val="00FD1F3E"/>
  </w:style>
  <w:style w:type="paragraph" w:customStyle="1" w:styleId="E0CE2727242ED64CB89100229AB61EDA">
    <w:name w:val="E0CE2727242ED64CB89100229AB61EDA"/>
    <w:rsid w:val="00FD1F3E"/>
  </w:style>
  <w:style w:type="paragraph" w:customStyle="1" w:styleId="A8B7387847F40E42BD113DA44068495B">
    <w:name w:val="A8B7387847F40E42BD113DA44068495B"/>
    <w:rsid w:val="00FD1F3E"/>
  </w:style>
  <w:style w:type="paragraph" w:customStyle="1" w:styleId="5CE3304F19B9424E98295EA6A18035C5">
    <w:name w:val="5CE3304F19B9424E98295EA6A18035C5"/>
    <w:rsid w:val="00FD1F3E"/>
  </w:style>
  <w:style w:type="paragraph" w:customStyle="1" w:styleId="76C67F1523DB0F4190B7A23F1EDE9110">
    <w:name w:val="76C67F1523DB0F4190B7A23F1EDE9110"/>
    <w:rsid w:val="00FD1F3E"/>
  </w:style>
  <w:style w:type="paragraph" w:customStyle="1" w:styleId="FFB1FCEC8B5C1E4A950DC6B5D4595B1B">
    <w:name w:val="FFB1FCEC8B5C1E4A950DC6B5D4595B1B"/>
    <w:rsid w:val="00FD1F3E"/>
  </w:style>
  <w:style w:type="paragraph" w:customStyle="1" w:styleId="7397753385995E44895E85D9B092487F">
    <w:name w:val="7397753385995E44895E85D9B092487F"/>
    <w:rsid w:val="00FD1F3E"/>
  </w:style>
  <w:style w:type="paragraph" w:customStyle="1" w:styleId="7E322339DC19BF4FB08F1A498AB56CD8">
    <w:name w:val="7E322339DC19BF4FB08F1A498AB56CD8"/>
    <w:rsid w:val="00FD1F3E"/>
  </w:style>
  <w:style w:type="paragraph" w:customStyle="1" w:styleId="4F02C0C780BA5D46B55861B53A0F232D">
    <w:name w:val="4F02C0C780BA5D46B55861B53A0F232D"/>
    <w:rsid w:val="00FD1F3E"/>
  </w:style>
  <w:style w:type="paragraph" w:customStyle="1" w:styleId="CD4678FD1E89964E8B8E544C67BEBF2D">
    <w:name w:val="CD4678FD1E89964E8B8E544C67BEBF2D"/>
    <w:rsid w:val="00FD1F3E"/>
  </w:style>
  <w:style w:type="paragraph" w:customStyle="1" w:styleId="D1CB9A755B99194A99BD5C33CA78C951">
    <w:name w:val="D1CB9A755B99194A99BD5C33CA78C951"/>
    <w:rsid w:val="00FD1F3E"/>
  </w:style>
  <w:style w:type="paragraph" w:customStyle="1" w:styleId="F28CA0BF12330041804329C4870A1654">
    <w:name w:val="F28CA0BF12330041804329C4870A1654"/>
    <w:rsid w:val="00FD1F3E"/>
  </w:style>
  <w:style w:type="paragraph" w:customStyle="1" w:styleId="F800807C218E38479829BED313AF4D76">
    <w:name w:val="F800807C218E38479829BED313AF4D76"/>
    <w:rsid w:val="00FD1F3E"/>
  </w:style>
  <w:style w:type="paragraph" w:customStyle="1" w:styleId="122C6D10CCE220499C4B87455E04D7D1">
    <w:name w:val="122C6D10CCE220499C4B87455E04D7D1"/>
    <w:rsid w:val="00FD1F3E"/>
  </w:style>
  <w:style w:type="paragraph" w:customStyle="1" w:styleId="F509C7D13803BC478E2890B44763714B">
    <w:name w:val="F509C7D13803BC478E2890B44763714B"/>
    <w:rsid w:val="00FD1F3E"/>
  </w:style>
  <w:style w:type="paragraph" w:customStyle="1" w:styleId="FBB17AD7E0A8B34987CA6FA959E55BA0">
    <w:name w:val="FBB17AD7E0A8B34987CA6FA959E55BA0"/>
    <w:rsid w:val="00FD1F3E"/>
  </w:style>
  <w:style w:type="paragraph" w:customStyle="1" w:styleId="4F53A26D22BCDB43A900831ED31C9AD7">
    <w:name w:val="4F53A26D22BCDB43A900831ED31C9AD7"/>
    <w:rsid w:val="00FD1F3E"/>
  </w:style>
  <w:style w:type="paragraph" w:customStyle="1" w:styleId="AE46911EB898044A8AD9859F858E3FD2">
    <w:name w:val="AE46911EB898044A8AD9859F858E3FD2"/>
    <w:rsid w:val="00FD1F3E"/>
  </w:style>
  <w:style w:type="paragraph" w:customStyle="1" w:styleId="5BD2D724DD354E49BDA101B60956B2BC">
    <w:name w:val="5BD2D724DD354E49BDA101B60956B2BC"/>
    <w:rsid w:val="00FD1F3E"/>
  </w:style>
  <w:style w:type="paragraph" w:customStyle="1" w:styleId="062AA514D0A5D449877F46CE94807751">
    <w:name w:val="062AA514D0A5D449877F46CE94807751"/>
    <w:rsid w:val="00FD1F3E"/>
  </w:style>
  <w:style w:type="paragraph" w:customStyle="1" w:styleId="BEE28E29A8798D4AA9C775CAB9B58FF3">
    <w:name w:val="BEE28E29A8798D4AA9C775CAB9B58FF3"/>
    <w:rsid w:val="00FD1F3E"/>
  </w:style>
  <w:style w:type="paragraph" w:customStyle="1" w:styleId="7556821A28EC3A4190FBA978177D9D06">
    <w:name w:val="7556821A28EC3A4190FBA978177D9D06"/>
    <w:rsid w:val="00FD1F3E"/>
  </w:style>
  <w:style w:type="paragraph" w:customStyle="1" w:styleId="57C97FCDE380644592AB96CD08705847">
    <w:name w:val="57C97FCDE380644592AB96CD08705847"/>
    <w:rsid w:val="00FD1F3E"/>
  </w:style>
  <w:style w:type="paragraph" w:customStyle="1" w:styleId="EE82FA9C9F78194787792F86B5F2B6E1">
    <w:name w:val="EE82FA9C9F78194787792F86B5F2B6E1"/>
    <w:rsid w:val="00FD1F3E"/>
  </w:style>
  <w:style w:type="paragraph" w:customStyle="1" w:styleId="B398FE45846C3B43BF13F3F792A4B858">
    <w:name w:val="B398FE45846C3B43BF13F3F792A4B858"/>
    <w:rsid w:val="00FD1F3E"/>
  </w:style>
  <w:style w:type="paragraph" w:customStyle="1" w:styleId="498B9451A34AC64EBEF973E7790E02FB">
    <w:name w:val="498B9451A34AC64EBEF973E7790E02FB"/>
    <w:rsid w:val="00FD1F3E"/>
  </w:style>
  <w:style w:type="paragraph" w:customStyle="1" w:styleId="A4CDB19F3771D6478C7A47990ABF63A7">
    <w:name w:val="A4CDB19F3771D6478C7A47990ABF63A7"/>
    <w:rsid w:val="00FD1F3E"/>
  </w:style>
  <w:style w:type="paragraph" w:customStyle="1" w:styleId="37C380480E0DC84BB0DABCEAFA925A8C">
    <w:name w:val="37C380480E0DC84BB0DABCEAFA925A8C"/>
    <w:rsid w:val="00FD1F3E"/>
  </w:style>
  <w:style w:type="paragraph" w:customStyle="1" w:styleId="6523E60D70EA054E8604FA648403C2EB">
    <w:name w:val="6523E60D70EA054E8604FA648403C2EB"/>
    <w:rsid w:val="00FD1F3E"/>
  </w:style>
  <w:style w:type="paragraph" w:customStyle="1" w:styleId="C7D0FD59288E664BA4BC63B04A37A2CD">
    <w:name w:val="C7D0FD59288E664BA4BC63B04A37A2CD"/>
    <w:rsid w:val="00FD1F3E"/>
  </w:style>
  <w:style w:type="paragraph" w:customStyle="1" w:styleId="00639089857D9344AE58D3F013257428">
    <w:name w:val="00639089857D9344AE58D3F013257428"/>
    <w:rsid w:val="00FD1F3E"/>
  </w:style>
  <w:style w:type="paragraph" w:customStyle="1" w:styleId="1B74892DBD7D2D498E53C54E26A45158">
    <w:name w:val="1B74892DBD7D2D498E53C54E26A45158"/>
    <w:rsid w:val="00FD1F3E"/>
  </w:style>
  <w:style w:type="paragraph" w:customStyle="1" w:styleId="905F8EC80B2F2B44BB04F630C6FA680B">
    <w:name w:val="905F8EC80B2F2B44BB04F630C6FA680B"/>
    <w:rsid w:val="00FD1F3E"/>
  </w:style>
  <w:style w:type="paragraph" w:customStyle="1" w:styleId="6A3CBCB245722042912312087C7C027F">
    <w:name w:val="6A3CBCB245722042912312087C7C027F"/>
    <w:rsid w:val="00FD1F3E"/>
  </w:style>
  <w:style w:type="paragraph" w:customStyle="1" w:styleId="6FAB8C7B5018274492C211E616FC8407">
    <w:name w:val="6FAB8C7B5018274492C211E616FC8407"/>
    <w:rsid w:val="00FD1F3E"/>
  </w:style>
  <w:style w:type="paragraph" w:customStyle="1" w:styleId="358FE7E14A60DA418A10065D0364DBC3">
    <w:name w:val="358FE7E14A60DA418A10065D0364DBC3"/>
    <w:rsid w:val="00FD1F3E"/>
  </w:style>
  <w:style w:type="paragraph" w:customStyle="1" w:styleId="EE5F6C822E1BF44990D624B890E5936D">
    <w:name w:val="EE5F6C822E1BF44990D624B890E5936D"/>
    <w:rsid w:val="00FD1F3E"/>
  </w:style>
  <w:style w:type="paragraph" w:customStyle="1" w:styleId="AD25F07F1C715F4F8DF1889208EE550D">
    <w:name w:val="AD25F07F1C715F4F8DF1889208EE550D"/>
    <w:rsid w:val="00FD1F3E"/>
  </w:style>
  <w:style w:type="paragraph" w:customStyle="1" w:styleId="C06D501435B78848A214F796D1FCB2D5">
    <w:name w:val="C06D501435B78848A214F796D1FCB2D5"/>
    <w:rsid w:val="00FD1F3E"/>
  </w:style>
  <w:style w:type="paragraph" w:customStyle="1" w:styleId="9F4ACA2A8AD99A49BA87CFC68A09BDA1">
    <w:name w:val="9F4ACA2A8AD99A49BA87CFC68A09BDA1"/>
    <w:rsid w:val="00FD1F3E"/>
  </w:style>
  <w:style w:type="paragraph" w:customStyle="1" w:styleId="265EBD538F24114DA737222B5D9EDFD3">
    <w:name w:val="265EBD538F24114DA737222B5D9EDFD3"/>
    <w:rsid w:val="00FD1F3E"/>
  </w:style>
  <w:style w:type="paragraph" w:customStyle="1" w:styleId="E842FF02A63C0643AD0C6CF6344A25AE">
    <w:name w:val="E842FF02A63C0643AD0C6CF6344A25AE"/>
    <w:rsid w:val="00FD1F3E"/>
  </w:style>
  <w:style w:type="paragraph" w:customStyle="1" w:styleId="4A56E5E8F2AB254AA4C5789BFC2E1935">
    <w:name w:val="4A56E5E8F2AB254AA4C5789BFC2E1935"/>
    <w:rsid w:val="00FD1F3E"/>
  </w:style>
  <w:style w:type="paragraph" w:customStyle="1" w:styleId="AD24D679C2CCBA448BEA14272BFE3B1E">
    <w:name w:val="AD24D679C2CCBA448BEA14272BFE3B1E"/>
    <w:rsid w:val="00FD1F3E"/>
  </w:style>
  <w:style w:type="paragraph" w:customStyle="1" w:styleId="549DC5952A3C184FA38E6799AA423025">
    <w:name w:val="549DC5952A3C184FA38E6799AA423025"/>
    <w:rsid w:val="00FD1F3E"/>
  </w:style>
  <w:style w:type="paragraph" w:customStyle="1" w:styleId="B15F91BAAF0B57428B1D977469D2FD85">
    <w:name w:val="B15F91BAAF0B57428B1D977469D2FD85"/>
    <w:rsid w:val="00FD1F3E"/>
  </w:style>
  <w:style w:type="paragraph" w:customStyle="1" w:styleId="D2B73216B0CD7741B3550E9C53DCEFA4">
    <w:name w:val="D2B73216B0CD7741B3550E9C53DCEFA4"/>
    <w:rsid w:val="00FD1F3E"/>
  </w:style>
  <w:style w:type="paragraph" w:customStyle="1" w:styleId="B55FD90337F5B14798700195F435408A">
    <w:name w:val="B55FD90337F5B14798700195F435408A"/>
    <w:rsid w:val="00FD1F3E"/>
  </w:style>
  <w:style w:type="paragraph" w:customStyle="1" w:styleId="3933C5E1701DE04EAE0A8CB3187E7513">
    <w:name w:val="3933C5E1701DE04EAE0A8CB3187E7513"/>
    <w:rsid w:val="00FD1F3E"/>
  </w:style>
  <w:style w:type="paragraph" w:customStyle="1" w:styleId="33BB40EEF5FA564DA0BE9B809A8FD754">
    <w:name w:val="33BB40EEF5FA564DA0BE9B809A8FD754"/>
    <w:rsid w:val="00FD1F3E"/>
  </w:style>
  <w:style w:type="paragraph" w:customStyle="1" w:styleId="B6E9C2DA90FAA64A85CB0272260BD645">
    <w:name w:val="B6E9C2DA90FAA64A85CB0272260BD645"/>
    <w:rsid w:val="00FD1F3E"/>
  </w:style>
  <w:style w:type="paragraph" w:customStyle="1" w:styleId="3804A7F3C96E9C419A530E60D519A05D">
    <w:name w:val="3804A7F3C96E9C419A530E60D519A05D"/>
    <w:rsid w:val="00FD1F3E"/>
  </w:style>
  <w:style w:type="paragraph" w:customStyle="1" w:styleId="373D4301335B054B82D546528E8B6F1F">
    <w:name w:val="373D4301335B054B82D546528E8B6F1F"/>
    <w:rsid w:val="00FD1F3E"/>
  </w:style>
  <w:style w:type="paragraph" w:customStyle="1" w:styleId="CB341BDD8F476B498090023B191ACDCF">
    <w:name w:val="CB341BDD8F476B498090023B191ACDCF"/>
    <w:rsid w:val="00FD1F3E"/>
  </w:style>
  <w:style w:type="paragraph" w:customStyle="1" w:styleId="B358D7F46178DB44BD88CD4171054D84">
    <w:name w:val="B358D7F46178DB44BD88CD4171054D84"/>
    <w:rsid w:val="00FD1F3E"/>
  </w:style>
  <w:style w:type="paragraph" w:customStyle="1" w:styleId="853D30C875461F4AB5B481A922DC8F0E">
    <w:name w:val="853D30C875461F4AB5B481A922DC8F0E"/>
    <w:rsid w:val="00FD1F3E"/>
  </w:style>
  <w:style w:type="paragraph" w:customStyle="1" w:styleId="47556B28AF40A34A943167004F406995">
    <w:name w:val="47556B28AF40A34A943167004F406995"/>
    <w:rsid w:val="00FD1F3E"/>
  </w:style>
  <w:style w:type="paragraph" w:customStyle="1" w:styleId="C8E48625DDABA04283A7CEA5484134D6">
    <w:name w:val="C8E48625DDABA04283A7CEA5484134D6"/>
    <w:rsid w:val="00FD1F3E"/>
  </w:style>
  <w:style w:type="paragraph" w:customStyle="1" w:styleId="B9F6A4750EDD2A4E8E2522817106893B">
    <w:name w:val="B9F6A4750EDD2A4E8E2522817106893B"/>
    <w:rsid w:val="00FD1F3E"/>
  </w:style>
  <w:style w:type="paragraph" w:customStyle="1" w:styleId="5D0624B62EAB8849BC33D7B1E346DB65">
    <w:name w:val="5D0624B62EAB8849BC33D7B1E346DB65"/>
    <w:rsid w:val="00FD1F3E"/>
  </w:style>
  <w:style w:type="paragraph" w:customStyle="1" w:styleId="3E9E41DBE7B47940866C9567ADDD2DEC">
    <w:name w:val="3E9E41DBE7B47940866C9567ADDD2DEC"/>
    <w:rsid w:val="00FD1F3E"/>
  </w:style>
  <w:style w:type="paragraph" w:customStyle="1" w:styleId="53A356870F63C34090A11DADDF13CE14">
    <w:name w:val="53A356870F63C34090A11DADDF13CE14"/>
    <w:rsid w:val="00FD1F3E"/>
  </w:style>
  <w:style w:type="paragraph" w:customStyle="1" w:styleId="8EB26E588F8BDE4D830333A4E44E98DB">
    <w:name w:val="8EB26E588F8BDE4D830333A4E44E98DB"/>
    <w:rsid w:val="00FD1F3E"/>
  </w:style>
  <w:style w:type="paragraph" w:customStyle="1" w:styleId="417878273A9E8749A4240E250F432019">
    <w:name w:val="417878273A9E8749A4240E250F432019"/>
    <w:rsid w:val="00FD1F3E"/>
  </w:style>
  <w:style w:type="paragraph" w:customStyle="1" w:styleId="CD68A0793A9EC842989057F37B419700">
    <w:name w:val="CD68A0793A9EC842989057F37B419700"/>
    <w:rsid w:val="00FD1F3E"/>
  </w:style>
  <w:style w:type="paragraph" w:customStyle="1" w:styleId="319366195A218C4290A3FBE484869293">
    <w:name w:val="319366195A218C4290A3FBE484869293"/>
    <w:rsid w:val="00FD1F3E"/>
  </w:style>
  <w:style w:type="paragraph" w:customStyle="1" w:styleId="3DF7F248ECCC354582E5401C3A36585C">
    <w:name w:val="3DF7F248ECCC354582E5401C3A36585C"/>
    <w:rsid w:val="00FD1F3E"/>
  </w:style>
  <w:style w:type="paragraph" w:customStyle="1" w:styleId="EAF2DC314FA42E45B191DFCB17D4E53E">
    <w:name w:val="EAF2DC314FA42E45B191DFCB17D4E53E"/>
    <w:rsid w:val="00FD1F3E"/>
  </w:style>
  <w:style w:type="paragraph" w:customStyle="1" w:styleId="03574E0A40D7EA4084DF34D9EEC9D92F">
    <w:name w:val="03574E0A40D7EA4084DF34D9EEC9D92F"/>
    <w:rsid w:val="00FD1F3E"/>
  </w:style>
  <w:style w:type="paragraph" w:customStyle="1" w:styleId="B507FD8E40638340940C8FD12A441BBB">
    <w:name w:val="B507FD8E40638340940C8FD12A441BBB"/>
    <w:rsid w:val="00FD1F3E"/>
  </w:style>
  <w:style w:type="paragraph" w:customStyle="1" w:styleId="C30AE5C0360CE74F9CC2E561A1768968">
    <w:name w:val="C30AE5C0360CE74F9CC2E561A1768968"/>
    <w:rsid w:val="00FD1F3E"/>
  </w:style>
  <w:style w:type="paragraph" w:customStyle="1" w:styleId="19C842A3B9B5C049B438D0A949A67926">
    <w:name w:val="19C842A3B9B5C049B438D0A949A67926"/>
    <w:rsid w:val="00FD1F3E"/>
  </w:style>
  <w:style w:type="paragraph" w:customStyle="1" w:styleId="FCADCBECE418F849914B1676874BCFC5">
    <w:name w:val="FCADCBECE418F849914B1676874BCFC5"/>
    <w:rsid w:val="00FD1F3E"/>
  </w:style>
  <w:style w:type="paragraph" w:customStyle="1" w:styleId="6D6677DAC6702E41A423120AA828B010">
    <w:name w:val="6D6677DAC6702E41A423120AA828B010"/>
    <w:rsid w:val="00FD1F3E"/>
  </w:style>
  <w:style w:type="paragraph" w:customStyle="1" w:styleId="8232D723C1A6CF499626B10E88E6DA21">
    <w:name w:val="8232D723C1A6CF499626B10E88E6DA21"/>
    <w:rsid w:val="00FD1F3E"/>
  </w:style>
  <w:style w:type="paragraph" w:customStyle="1" w:styleId="E3A874A3BEC18B489E85AF94230CE9E7">
    <w:name w:val="E3A874A3BEC18B489E85AF94230CE9E7"/>
    <w:rsid w:val="00FD1F3E"/>
  </w:style>
  <w:style w:type="paragraph" w:customStyle="1" w:styleId="D88E69A2A3E5B54D8B2CC53FB235AFD6">
    <w:name w:val="D88E69A2A3E5B54D8B2CC53FB235AFD6"/>
    <w:rsid w:val="00FD1F3E"/>
  </w:style>
  <w:style w:type="paragraph" w:customStyle="1" w:styleId="6D345C2F18B19D45BCA4167C9C050AD7">
    <w:name w:val="6D345C2F18B19D45BCA4167C9C050AD7"/>
    <w:rsid w:val="00FD1F3E"/>
  </w:style>
  <w:style w:type="paragraph" w:customStyle="1" w:styleId="C70C2F68B0B8A542A6EE07F82568BD8A">
    <w:name w:val="C70C2F68B0B8A542A6EE07F82568BD8A"/>
    <w:rsid w:val="00FD1F3E"/>
  </w:style>
  <w:style w:type="paragraph" w:customStyle="1" w:styleId="F847AD671ACF7344A00BAA59295553EE">
    <w:name w:val="F847AD671ACF7344A00BAA59295553EE"/>
    <w:rsid w:val="00FD1F3E"/>
  </w:style>
  <w:style w:type="paragraph" w:customStyle="1" w:styleId="F8C66BCFBDE1C94BA55AA2B59ECB0B86">
    <w:name w:val="F8C66BCFBDE1C94BA55AA2B59ECB0B86"/>
    <w:rsid w:val="00FD1F3E"/>
  </w:style>
  <w:style w:type="paragraph" w:customStyle="1" w:styleId="057EE13C5129CF4EBDD0286A5B83FD0E">
    <w:name w:val="057EE13C5129CF4EBDD0286A5B83FD0E"/>
    <w:rsid w:val="00FD1F3E"/>
  </w:style>
  <w:style w:type="paragraph" w:customStyle="1" w:styleId="4DF019BFA027034CBE74E8F6713053AB">
    <w:name w:val="4DF019BFA027034CBE74E8F6713053AB"/>
    <w:rsid w:val="00FD1F3E"/>
  </w:style>
  <w:style w:type="paragraph" w:customStyle="1" w:styleId="28F65416BD54874F9A602E6C4DCA90BC">
    <w:name w:val="28F65416BD54874F9A602E6C4DCA90BC"/>
    <w:rsid w:val="00FD1F3E"/>
  </w:style>
  <w:style w:type="paragraph" w:customStyle="1" w:styleId="9FDB73C6C5FA6A458255ECBC08F56369">
    <w:name w:val="9FDB73C6C5FA6A458255ECBC08F56369"/>
    <w:rsid w:val="00FD1F3E"/>
  </w:style>
  <w:style w:type="paragraph" w:customStyle="1" w:styleId="796DBABDF6E10743A4D9A4A30E050341">
    <w:name w:val="796DBABDF6E10743A4D9A4A30E050341"/>
    <w:rsid w:val="00FD1F3E"/>
  </w:style>
  <w:style w:type="paragraph" w:customStyle="1" w:styleId="E01A61A996A24143B1E21862F2B1ED24">
    <w:name w:val="E01A61A996A24143B1E21862F2B1ED24"/>
    <w:rsid w:val="00FD1F3E"/>
  </w:style>
  <w:style w:type="paragraph" w:customStyle="1" w:styleId="37AF917F3BA2B54CB0A07F3BA473D60D">
    <w:name w:val="37AF917F3BA2B54CB0A07F3BA473D60D"/>
    <w:rsid w:val="00FD1F3E"/>
  </w:style>
  <w:style w:type="paragraph" w:customStyle="1" w:styleId="B73B387169DB5C41B18675DCEB33CE7B">
    <w:name w:val="B73B387169DB5C41B18675DCEB33CE7B"/>
    <w:rsid w:val="00FD1F3E"/>
  </w:style>
  <w:style w:type="paragraph" w:customStyle="1" w:styleId="09CF5AA0A12E8F45BBF7B7297A06E55D">
    <w:name w:val="09CF5AA0A12E8F45BBF7B7297A06E55D"/>
    <w:rsid w:val="00FD1F3E"/>
  </w:style>
  <w:style w:type="paragraph" w:customStyle="1" w:styleId="D4D05959FC6E87418C33DA91AB02EC6F">
    <w:name w:val="D4D05959FC6E87418C33DA91AB02EC6F"/>
    <w:rsid w:val="00FD1F3E"/>
  </w:style>
  <w:style w:type="paragraph" w:customStyle="1" w:styleId="C1DA7E0FC5117D4BAF1E25A4C0804740">
    <w:name w:val="C1DA7E0FC5117D4BAF1E25A4C0804740"/>
    <w:rsid w:val="00FD1F3E"/>
  </w:style>
  <w:style w:type="paragraph" w:customStyle="1" w:styleId="B4F12F9C76949341BCF1D0792802D12C">
    <w:name w:val="B4F12F9C76949341BCF1D0792802D12C"/>
    <w:rsid w:val="00FD1F3E"/>
  </w:style>
  <w:style w:type="paragraph" w:customStyle="1" w:styleId="747D5E534D844B4082C0C6B8AF5A1F0C">
    <w:name w:val="747D5E534D844B4082C0C6B8AF5A1F0C"/>
    <w:rsid w:val="00FD1F3E"/>
  </w:style>
  <w:style w:type="paragraph" w:customStyle="1" w:styleId="F0C634558194D943A46C5ADEBCA30BC6">
    <w:name w:val="F0C634558194D943A46C5ADEBCA30BC6"/>
    <w:rsid w:val="00FD1F3E"/>
  </w:style>
  <w:style w:type="paragraph" w:customStyle="1" w:styleId="B514DCA182189B4AB38B2B17884CB9D8">
    <w:name w:val="B514DCA182189B4AB38B2B17884CB9D8"/>
    <w:rsid w:val="00FD1F3E"/>
  </w:style>
  <w:style w:type="paragraph" w:customStyle="1" w:styleId="78E431BAF405444784E319B9F7DAD891">
    <w:name w:val="78E431BAF405444784E319B9F7DAD891"/>
    <w:rsid w:val="00FD1F3E"/>
  </w:style>
  <w:style w:type="paragraph" w:customStyle="1" w:styleId="330899C86BFFF24A9177A4A70BCBFD04">
    <w:name w:val="330899C86BFFF24A9177A4A70BCBFD04"/>
    <w:rsid w:val="00FD1F3E"/>
  </w:style>
  <w:style w:type="paragraph" w:customStyle="1" w:styleId="8272599195B05F468ED575F355D6544B">
    <w:name w:val="8272599195B05F468ED575F355D6544B"/>
    <w:rsid w:val="00FD1F3E"/>
  </w:style>
  <w:style w:type="paragraph" w:customStyle="1" w:styleId="E228660873CE4D44AC00FA83B9E74FAB">
    <w:name w:val="E228660873CE4D44AC00FA83B9E74FAB"/>
    <w:rsid w:val="00FD1F3E"/>
  </w:style>
  <w:style w:type="paragraph" w:customStyle="1" w:styleId="6FA650111B43284BBBD13A9EBB05EBD3">
    <w:name w:val="6FA650111B43284BBBD13A9EBB05EBD3"/>
    <w:rsid w:val="00FD1F3E"/>
  </w:style>
  <w:style w:type="paragraph" w:customStyle="1" w:styleId="BAC0BAF86FF3C544823A54E2226C3A25">
    <w:name w:val="BAC0BAF86FF3C544823A54E2226C3A25"/>
    <w:rsid w:val="00FD1F3E"/>
  </w:style>
  <w:style w:type="paragraph" w:customStyle="1" w:styleId="50CD2A7B94F6CE429E891F8DDF4DA2CA">
    <w:name w:val="50CD2A7B94F6CE429E891F8DDF4DA2CA"/>
    <w:rsid w:val="00FD1F3E"/>
  </w:style>
  <w:style w:type="paragraph" w:customStyle="1" w:styleId="72766A87ED16C8418CDD4DEBAC25F1EF">
    <w:name w:val="72766A87ED16C8418CDD4DEBAC25F1EF"/>
    <w:rsid w:val="00FD1F3E"/>
  </w:style>
  <w:style w:type="paragraph" w:customStyle="1" w:styleId="06C0014CCE8B704797BFD4BC16526F51">
    <w:name w:val="06C0014CCE8B704797BFD4BC16526F51"/>
    <w:rsid w:val="00FD1F3E"/>
  </w:style>
  <w:style w:type="paragraph" w:customStyle="1" w:styleId="89CD78F76D9D974CA994A57F10494009">
    <w:name w:val="89CD78F76D9D974CA994A57F10494009"/>
    <w:rsid w:val="00FD1F3E"/>
  </w:style>
  <w:style w:type="paragraph" w:customStyle="1" w:styleId="A9199CDDA2E31842934EE2C8FF211C35">
    <w:name w:val="A9199CDDA2E31842934EE2C8FF211C35"/>
    <w:rsid w:val="00FD1F3E"/>
  </w:style>
  <w:style w:type="paragraph" w:customStyle="1" w:styleId="F23F331144680547B775E318A2E46382">
    <w:name w:val="F23F331144680547B775E318A2E46382"/>
    <w:rsid w:val="00FD1F3E"/>
  </w:style>
  <w:style w:type="paragraph" w:customStyle="1" w:styleId="2DD340D2C300264C9909D3BDB99963AD">
    <w:name w:val="2DD340D2C300264C9909D3BDB99963AD"/>
    <w:rsid w:val="00FD1F3E"/>
  </w:style>
  <w:style w:type="paragraph" w:customStyle="1" w:styleId="A3531361E1AAC74D90B639663A7ECF34">
    <w:name w:val="A3531361E1AAC74D90B639663A7ECF34"/>
    <w:rsid w:val="00FD1F3E"/>
  </w:style>
  <w:style w:type="paragraph" w:customStyle="1" w:styleId="A9823D990634DA4D9DE912C2B9BC3809">
    <w:name w:val="A9823D990634DA4D9DE912C2B9BC3809"/>
    <w:rsid w:val="00FD1F3E"/>
  </w:style>
  <w:style w:type="paragraph" w:customStyle="1" w:styleId="2D899257A7F5F74B908CEF60360FDF07">
    <w:name w:val="2D899257A7F5F74B908CEF60360FDF07"/>
    <w:rsid w:val="00FD1F3E"/>
  </w:style>
  <w:style w:type="paragraph" w:customStyle="1" w:styleId="2AC956EB79A36F4899F363958C44C776">
    <w:name w:val="2AC956EB79A36F4899F363958C44C776"/>
    <w:rsid w:val="00FD1F3E"/>
  </w:style>
  <w:style w:type="paragraph" w:customStyle="1" w:styleId="7AA3B5DB7CBC76469E2D20943F7537F5">
    <w:name w:val="7AA3B5DB7CBC76469E2D20943F7537F5"/>
    <w:rsid w:val="00FD1F3E"/>
  </w:style>
  <w:style w:type="paragraph" w:customStyle="1" w:styleId="410A80CBB4D65D41BD54D8114B32279D">
    <w:name w:val="410A80CBB4D65D41BD54D8114B32279D"/>
    <w:rsid w:val="00FD1F3E"/>
  </w:style>
  <w:style w:type="paragraph" w:customStyle="1" w:styleId="906D04E605FF82459531468BA1F06949">
    <w:name w:val="906D04E605FF82459531468BA1F06949"/>
    <w:rsid w:val="00FD1F3E"/>
  </w:style>
  <w:style w:type="paragraph" w:customStyle="1" w:styleId="2233AA73517B11449DDD9DBD47DF5462">
    <w:name w:val="2233AA73517B11449DDD9DBD47DF5462"/>
    <w:rsid w:val="00FD1F3E"/>
  </w:style>
  <w:style w:type="paragraph" w:customStyle="1" w:styleId="2261632B9962DD4DB9275BCC6C30CF37">
    <w:name w:val="2261632B9962DD4DB9275BCC6C30CF37"/>
    <w:rsid w:val="00FD1F3E"/>
  </w:style>
  <w:style w:type="paragraph" w:customStyle="1" w:styleId="EB73684300BA6C45A07BDD230616F87B">
    <w:name w:val="EB73684300BA6C45A07BDD230616F87B"/>
    <w:rsid w:val="00FD1F3E"/>
  </w:style>
  <w:style w:type="paragraph" w:customStyle="1" w:styleId="F02CA46AECDBAB48A8477854E521FFE2">
    <w:name w:val="F02CA46AECDBAB48A8477854E521FFE2"/>
    <w:rsid w:val="00FD1F3E"/>
  </w:style>
  <w:style w:type="paragraph" w:customStyle="1" w:styleId="83D766F097D52848A3BF2A6C6D9C94F8">
    <w:name w:val="83D766F097D52848A3BF2A6C6D9C94F8"/>
    <w:rsid w:val="00FD1F3E"/>
  </w:style>
  <w:style w:type="paragraph" w:customStyle="1" w:styleId="CD02D5FD93246B44ACE86DB35CE3AE87">
    <w:name w:val="CD02D5FD93246B44ACE86DB35CE3AE87"/>
    <w:rsid w:val="00FD1F3E"/>
  </w:style>
  <w:style w:type="paragraph" w:customStyle="1" w:styleId="8C72A3F213BAA84AA25E53B66E6C6631">
    <w:name w:val="8C72A3F213BAA84AA25E53B66E6C6631"/>
    <w:rsid w:val="00FD1F3E"/>
  </w:style>
  <w:style w:type="paragraph" w:customStyle="1" w:styleId="DF36A87F804B3B4A91BE63D17F96EF7C">
    <w:name w:val="DF36A87F804B3B4A91BE63D17F96EF7C"/>
    <w:rsid w:val="00FD1F3E"/>
  </w:style>
  <w:style w:type="paragraph" w:customStyle="1" w:styleId="EC75EAAB0430E944B4E87FF5C780D543">
    <w:name w:val="EC75EAAB0430E944B4E87FF5C780D543"/>
    <w:rsid w:val="00FD1F3E"/>
  </w:style>
  <w:style w:type="paragraph" w:customStyle="1" w:styleId="17C2BE835709D7418E67EA1A211655BD">
    <w:name w:val="17C2BE835709D7418E67EA1A211655BD"/>
    <w:rsid w:val="00FD1F3E"/>
  </w:style>
  <w:style w:type="paragraph" w:customStyle="1" w:styleId="8CC01E28B0291D4EB8BA55DFAEB65A9F">
    <w:name w:val="8CC01E28B0291D4EB8BA55DFAEB65A9F"/>
    <w:rsid w:val="00FD1F3E"/>
  </w:style>
  <w:style w:type="paragraph" w:customStyle="1" w:styleId="A29DB17CE81DED4881C1792CF935C4FF">
    <w:name w:val="A29DB17CE81DED4881C1792CF935C4FF"/>
    <w:rsid w:val="00FD1F3E"/>
  </w:style>
  <w:style w:type="paragraph" w:customStyle="1" w:styleId="6723502B3F670341A90CB0C488F0F2F5">
    <w:name w:val="6723502B3F670341A90CB0C488F0F2F5"/>
    <w:rsid w:val="00FD1F3E"/>
  </w:style>
  <w:style w:type="paragraph" w:customStyle="1" w:styleId="FB16D31E8387004EB78DB2496FC7D192">
    <w:name w:val="FB16D31E8387004EB78DB2496FC7D192"/>
    <w:rsid w:val="00FD1F3E"/>
  </w:style>
  <w:style w:type="paragraph" w:customStyle="1" w:styleId="D7B2A05E81C9DA428BDCE0B343BF0C9C">
    <w:name w:val="D7B2A05E81C9DA428BDCE0B343BF0C9C"/>
    <w:rsid w:val="00FD1F3E"/>
  </w:style>
  <w:style w:type="paragraph" w:customStyle="1" w:styleId="45CD977382D7C2409CD1396CF1D64FB9">
    <w:name w:val="45CD977382D7C2409CD1396CF1D64FB9"/>
    <w:rsid w:val="00FD1F3E"/>
  </w:style>
  <w:style w:type="paragraph" w:customStyle="1" w:styleId="EB7D4A9066D45843AB9C6B306A7CDEC4">
    <w:name w:val="EB7D4A9066D45843AB9C6B306A7CDEC4"/>
    <w:rsid w:val="00FD1F3E"/>
  </w:style>
  <w:style w:type="paragraph" w:customStyle="1" w:styleId="2D8132FBB82A7B44A83A62676E7339CF">
    <w:name w:val="2D8132FBB82A7B44A83A62676E7339CF"/>
    <w:rsid w:val="00FD1F3E"/>
  </w:style>
  <w:style w:type="paragraph" w:customStyle="1" w:styleId="23C7B64A765E334DB923088D9135FB57">
    <w:name w:val="23C7B64A765E334DB923088D9135FB57"/>
    <w:rsid w:val="00FD1F3E"/>
  </w:style>
  <w:style w:type="paragraph" w:customStyle="1" w:styleId="94849BA7D11E014A9BBE65C3822B42E6">
    <w:name w:val="94849BA7D11E014A9BBE65C3822B42E6"/>
    <w:rsid w:val="00FD1F3E"/>
  </w:style>
  <w:style w:type="paragraph" w:customStyle="1" w:styleId="D9A4BA2162A1A9498BA13D31306CDF35">
    <w:name w:val="D9A4BA2162A1A9498BA13D31306CDF35"/>
    <w:rsid w:val="00FD1F3E"/>
  </w:style>
  <w:style w:type="paragraph" w:customStyle="1" w:styleId="19626323B79942439640BF105EEB4299">
    <w:name w:val="19626323B79942439640BF105EEB4299"/>
    <w:rsid w:val="00FD1F3E"/>
  </w:style>
  <w:style w:type="paragraph" w:customStyle="1" w:styleId="DD9F488E88D33649B046666F5C75CC0D">
    <w:name w:val="DD9F488E88D33649B046666F5C75CC0D"/>
    <w:rsid w:val="00FD1F3E"/>
  </w:style>
  <w:style w:type="paragraph" w:customStyle="1" w:styleId="5D0CE77D39170F4EA374E68E8A778EDB">
    <w:name w:val="5D0CE77D39170F4EA374E68E8A778EDB"/>
    <w:rsid w:val="00FD1F3E"/>
  </w:style>
  <w:style w:type="paragraph" w:customStyle="1" w:styleId="711DEF556D1F5741823ACC77751F83B5">
    <w:name w:val="711DEF556D1F5741823ACC77751F83B5"/>
    <w:rsid w:val="00FD1F3E"/>
  </w:style>
  <w:style w:type="paragraph" w:customStyle="1" w:styleId="37F47D79C8C65A4DBF2FCD577E2F3DBA">
    <w:name w:val="37F47D79C8C65A4DBF2FCD577E2F3DBA"/>
    <w:rsid w:val="00FD1F3E"/>
  </w:style>
  <w:style w:type="paragraph" w:customStyle="1" w:styleId="36723B22F6F771488590AE2D826EFA4E">
    <w:name w:val="36723B22F6F771488590AE2D826EFA4E"/>
    <w:rsid w:val="00FD1F3E"/>
  </w:style>
  <w:style w:type="paragraph" w:customStyle="1" w:styleId="419DF9F328290046A3D005F9EE5607A1">
    <w:name w:val="419DF9F328290046A3D005F9EE5607A1"/>
    <w:rsid w:val="00FD1F3E"/>
  </w:style>
  <w:style w:type="paragraph" w:customStyle="1" w:styleId="FFB21555E5F688438885B90CBADAD610">
    <w:name w:val="FFB21555E5F688438885B90CBADAD610"/>
    <w:rsid w:val="00FD1F3E"/>
  </w:style>
  <w:style w:type="paragraph" w:customStyle="1" w:styleId="8EEFDF0C3152514EB0DCB4E70C9BD2F8">
    <w:name w:val="8EEFDF0C3152514EB0DCB4E70C9BD2F8"/>
    <w:rsid w:val="00FD1F3E"/>
  </w:style>
  <w:style w:type="paragraph" w:customStyle="1" w:styleId="EF0052B8BA9BB248A5A028DCF02F54D3">
    <w:name w:val="EF0052B8BA9BB248A5A028DCF02F54D3"/>
    <w:rsid w:val="00FD1F3E"/>
  </w:style>
  <w:style w:type="paragraph" w:customStyle="1" w:styleId="181D75D6DD58EC4DA437C089CB6F84A8">
    <w:name w:val="181D75D6DD58EC4DA437C089CB6F84A8"/>
    <w:rsid w:val="00FD1F3E"/>
  </w:style>
  <w:style w:type="paragraph" w:customStyle="1" w:styleId="7438DB6AAB76E54FAD8355A27D07E81C">
    <w:name w:val="7438DB6AAB76E54FAD8355A27D07E81C"/>
    <w:rsid w:val="00FD1F3E"/>
  </w:style>
  <w:style w:type="paragraph" w:customStyle="1" w:styleId="852CC634A662FF4B863A7B2D384A3351">
    <w:name w:val="852CC634A662FF4B863A7B2D384A3351"/>
    <w:rsid w:val="00FD1F3E"/>
  </w:style>
  <w:style w:type="paragraph" w:customStyle="1" w:styleId="E3875641AA6F2D498C5EA623421BD337">
    <w:name w:val="E3875641AA6F2D498C5EA623421BD337"/>
    <w:rsid w:val="00FD1F3E"/>
  </w:style>
  <w:style w:type="paragraph" w:customStyle="1" w:styleId="E89CDC29C37B7B4FBDC26A032F8ACB42">
    <w:name w:val="E89CDC29C37B7B4FBDC26A032F8ACB42"/>
    <w:rsid w:val="00FD1F3E"/>
  </w:style>
  <w:style w:type="paragraph" w:customStyle="1" w:styleId="94A64EDDFF0D2949A38CF1C0AE53734A">
    <w:name w:val="94A64EDDFF0D2949A38CF1C0AE53734A"/>
    <w:rsid w:val="00FD1F3E"/>
  </w:style>
  <w:style w:type="paragraph" w:customStyle="1" w:styleId="BB53278140B30D4EAE6894FE322ABC07">
    <w:name w:val="BB53278140B30D4EAE6894FE322ABC07"/>
    <w:rsid w:val="00FD1F3E"/>
  </w:style>
  <w:style w:type="paragraph" w:customStyle="1" w:styleId="5AB9ADD1A508E04BB9C9BF8EC8AFC96E">
    <w:name w:val="5AB9ADD1A508E04BB9C9BF8EC8AFC96E"/>
    <w:rsid w:val="00FD1F3E"/>
  </w:style>
  <w:style w:type="paragraph" w:customStyle="1" w:styleId="4575BFD5D96689418F6BA81A22187440">
    <w:name w:val="4575BFD5D96689418F6BA81A22187440"/>
    <w:rsid w:val="00FD1F3E"/>
  </w:style>
  <w:style w:type="paragraph" w:customStyle="1" w:styleId="4C3E86787B40B34EBDB358AA994B3342">
    <w:name w:val="4C3E86787B40B34EBDB358AA994B3342"/>
    <w:rsid w:val="00FD1F3E"/>
  </w:style>
  <w:style w:type="paragraph" w:customStyle="1" w:styleId="EAE0CE9E9A4F554EA4D5D33FED5EA241">
    <w:name w:val="EAE0CE9E9A4F554EA4D5D33FED5EA241"/>
    <w:rsid w:val="00FD1F3E"/>
  </w:style>
  <w:style w:type="paragraph" w:customStyle="1" w:styleId="2E414DE5CBCF884A90F8A8D77BB82F5F">
    <w:name w:val="2E414DE5CBCF884A90F8A8D77BB82F5F"/>
    <w:rsid w:val="00FD1F3E"/>
  </w:style>
  <w:style w:type="paragraph" w:customStyle="1" w:styleId="2B914FC589852A4B9D7EBE3272DC8CFC">
    <w:name w:val="2B914FC589852A4B9D7EBE3272DC8CFC"/>
    <w:rsid w:val="00FD1F3E"/>
  </w:style>
  <w:style w:type="paragraph" w:customStyle="1" w:styleId="746BBB9BD4A83348A55039730C76D041">
    <w:name w:val="746BBB9BD4A83348A55039730C76D041"/>
    <w:rsid w:val="00FD1F3E"/>
  </w:style>
  <w:style w:type="paragraph" w:customStyle="1" w:styleId="3DD38BA7783F0B4E8B428482EDD5DA0B">
    <w:name w:val="3DD38BA7783F0B4E8B428482EDD5DA0B"/>
    <w:rsid w:val="00FD1F3E"/>
  </w:style>
  <w:style w:type="paragraph" w:customStyle="1" w:styleId="6213D9D42EB99645962D8D5728BC897F">
    <w:name w:val="6213D9D42EB99645962D8D5728BC897F"/>
    <w:rsid w:val="00FD1F3E"/>
  </w:style>
  <w:style w:type="paragraph" w:customStyle="1" w:styleId="8967BD367A8B8046BFCABBFF5D06E485">
    <w:name w:val="8967BD367A8B8046BFCABBFF5D06E485"/>
    <w:rsid w:val="00FD1F3E"/>
  </w:style>
  <w:style w:type="paragraph" w:customStyle="1" w:styleId="B5B28345E97F78459408630DD6BB5AD2">
    <w:name w:val="B5B28345E97F78459408630DD6BB5AD2"/>
    <w:rsid w:val="001D7D09"/>
  </w:style>
  <w:style w:type="paragraph" w:customStyle="1" w:styleId="39EE58C06F642F4D9F229EA6EFB7955A">
    <w:name w:val="39EE58C06F642F4D9F229EA6EFB7955A"/>
    <w:rsid w:val="001D7D09"/>
  </w:style>
  <w:style w:type="paragraph" w:customStyle="1" w:styleId="FD8EF8C11E969C4397AB7AF4214C28F5">
    <w:name w:val="FD8EF8C11E969C4397AB7AF4214C28F5"/>
    <w:rsid w:val="001D7D09"/>
  </w:style>
  <w:style w:type="paragraph" w:customStyle="1" w:styleId="E095256CF4C3FA47909597DF20901942">
    <w:name w:val="E095256CF4C3FA47909597DF20901942"/>
    <w:rsid w:val="001D7D09"/>
  </w:style>
  <w:style w:type="paragraph" w:customStyle="1" w:styleId="521A102291251B4E9940E02EBA7FC918">
    <w:name w:val="521A102291251B4E9940E02EBA7FC918"/>
    <w:rsid w:val="001D7D09"/>
  </w:style>
  <w:style w:type="paragraph" w:customStyle="1" w:styleId="97734FBDE7C97A4BAB31EC187031E748">
    <w:name w:val="97734FBDE7C97A4BAB31EC187031E748"/>
    <w:rsid w:val="001D7D09"/>
  </w:style>
  <w:style w:type="paragraph" w:customStyle="1" w:styleId="FEFA8047CC88CE4CA4915F5BC62BF2E1">
    <w:name w:val="FEFA8047CC88CE4CA4915F5BC62BF2E1"/>
    <w:rsid w:val="001D7D09"/>
  </w:style>
  <w:style w:type="paragraph" w:customStyle="1" w:styleId="A9F20243E50F27489C88EDE6092484AA">
    <w:name w:val="A9F20243E50F27489C88EDE6092484AA"/>
    <w:rsid w:val="001D7D09"/>
  </w:style>
  <w:style w:type="paragraph" w:customStyle="1" w:styleId="8605CB60A30B9A439E4053EBC863BAF3">
    <w:name w:val="8605CB60A30B9A439E4053EBC863BAF3"/>
    <w:rsid w:val="001D7D09"/>
  </w:style>
  <w:style w:type="paragraph" w:customStyle="1" w:styleId="A19D4A3102145F438D5B914C2FA2E785">
    <w:name w:val="A19D4A3102145F438D5B914C2FA2E785"/>
    <w:rsid w:val="001D7D09"/>
  </w:style>
  <w:style w:type="paragraph" w:customStyle="1" w:styleId="4AD89F8F42E4B3449589DDE802B43C6B">
    <w:name w:val="4AD89F8F42E4B3449589DDE802B43C6B"/>
    <w:rsid w:val="001D7D09"/>
  </w:style>
  <w:style w:type="paragraph" w:customStyle="1" w:styleId="FC8A2446F4DAFB40BF96BFD0AE14F796">
    <w:name w:val="FC8A2446F4DAFB40BF96BFD0AE14F796"/>
    <w:rsid w:val="001D7D09"/>
  </w:style>
  <w:style w:type="paragraph" w:customStyle="1" w:styleId="7FDCC0A06C00E74A8BDC3CA2E99EB4F6">
    <w:name w:val="7FDCC0A06C00E74A8BDC3CA2E99EB4F6"/>
    <w:rsid w:val="001D7D09"/>
  </w:style>
  <w:style w:type="paragraph" w:customStyle="1" w:styleId="C9587A625F1C924C8D7DB2BEC0C6903A">
    <w:name w:val="C9587A625F1C924C8D7DB2BEC0C6903A"/>
    <w:rsid w:val="001D7D09"/>
  </w:style>
  <w:style w:type="paragraph" w:customStyle="1" w:styleId="25AB3C9F4E371742BAE9D10A96AEFE5C">
    <w:name w:val="25AB3C9F4E371742BAE9D10A96AEFE5C"/>
    <w:rsid w:val="001D7D09"/>
  </w:style>
  <w:style w:type="paragraph" w:customStyle="1" w:styleId="E1A75ED35CD36649B246DC1CDFCAB9C2">
    <w:name w:val="E1A75ED35CD36649B246DC1CDFCAB9C2"/>
    <w:rsid w:val="001D7D09"/>
  </w:style>
  <w:style w:type="paragraph" w:customStyle="1" w:styleId="EBFEF64A767079479FB1B5AA5AD0AE91">
    <w:name w:val="EBFEF64A767079479FB1B5AA5AD0AE91"/>
    <w:rsid w:val="001D7D09"/>
  </w:style>
  <w:style w:type="paragraph" w:customStyle="1" w:styleId="60FD0E10462F374FAF6EEDDB34A783F6">
    <w:name w:val="60FD0E10462F374FAF6EEDDB34A783F6"/>
    <w:rsid w:val="001D7D09"/>
  </w:style>
  <w:style w:type="paragraph" w:customStyle="1" w:styleId="C15FECFCD9B33D4599C53E3E631BFD49">
    <w:name w:val="C15FECFCD9B33D4599C53E3E631BFD49"/>
    <w:rsid w:val="001D7D09"/>
  </w:style>
  <w:style w:type="paragraph" w:customStyle="1" w:styleId="54573B853B9B474B963F812C15ADB58F">
    <w:name w:val="54573B853B9B474B963F812C15ADB58F"/>
    <w:rsid w:val="001D7D09"/>
  </w:style>
  <w:style w:type="paragraph" w:customStyle="1" w:styleId="A6A5C224A9FCB94DADA5F04262167583">
    <w:name w:val="A6A5C224A9FCB94DADA5F04262167583"/>
    <w:rsid w:val="001D7D09"/>
  </w:style>
  <w:style w:type="paragraph" w:customStyle="1" w:styleId="BC2E83EF7FFB464288FD2B142CF089DB">
    <w:name w:val="BC2E83EF7FFB464288FD2B142CF089DB"/>
    <w:rsid w:val="001D7D09"/>
  </w:style>
  <w:style w:type="paragraph" w:customStyle="1" w:styleId="7A1214212A547141AD015FD8E5898534">
    <w:name w:val="7A1214212A547141AD015FD8E5898534"/>
    <w:rsid w:val="001D7D09"/>
  </w:style>
  <w:style w:type="paragraph" w:customStyle="1" w:styleId="7B1F0753C2A93144B5B0E004A66A519F">
    <w:name w:val="7B1F0753C2A93144B5B0E004A66A519F"/>
    <w:rsid w:val="001D7D09"/>
  </w:style>
  <w:style w:type="paragraph" w:customStyle="1" w:styleId="9AFF9499615FC34084B619BA48D8C3FE">
    <w:name w:val="9AFF9499615FC34084B619BA48D8C3FE"/>
    <w:rsid w:val="001D7D09"/>
  </w:style>
  <w:style w:type="paragraph" w:customStyle="1" w:styleId="B37E93B9FE2D17438445B26C0BF288D0">
    <w:name w:val="B37E93B9FE2D17438445B26C0BF288D0"/>
    <w:rsid w:val="001D7D09"/>
  </w:style>
  <w:style w:type="paragraph" w:customStyle="1" w:styleId="E31C9265EEA7084CB9A603052CC97DF9">
    <w:name w:val="E31C9265EEA7084CB9A603052CC97DF9"/>
    <w:rsid w:val="00D730FC"/>
  </w:style>
  <w:style w:type="paragraph" w:customStyle="1" w:styleId="9AFCE99B5E165541B691DFDB96BD71AC">
    <w:name w:val="9AFCE99B5E165541B691DFDB96BD71AC"/>
    <w:rsid w:val="00D730FC"/>
  </w:style>
  <w:style w:type="paragraph" w:customStyle="1" w:styleId="32BE0A9C098D95478423FBA1B2B4D924">
    <w:name w:val="32BE0A9C098D95478423FBA1B2B4D924"/>
    <w:rsid w:val="00D730FC"/>
  </w:style>
  <w:style w:type="paragraph" w:customStyle="1" w:styleId="643CA25CF227B14DBB8150AE601F4381">
    <w:name w:val="643CA25CF227B14DBB8150AE601F4381"/>
    <w:rsid w:val="00D730FC"/>
  </w:style>
  <w:style w:type="paragraph" w:customStyle="1" w:styleId="909DBECE34E1B54DB7168181A99EE5A5">
    <w:name w:val="909DBECE34E1B54DB7168181A99EE5A5"/>
    <w:rsid w:val="00D730FC"/>
  </w:style>
  <w:style w:type="paragraph" w:customStyle="1" w:styleId="29751EB86FD82C42BD2A28C0F2A46397">
    <w:name w:val="29751EB86FD82C42BD2A28C0F2A46397"/>
    <w:rsid w:val="00D730FC"/>
  </w:style>
  <w:style w:type="paragraph" w:customStyle="1" w:styleId="47A8EBDC22DDAE4E80ADA2D610201801">
    <w:name w:val="47A8EBDC22DDAE4E80ADA2D610201801"/>
    <w:rsid w:val="00D730FC"/>
  </w:style>
  <w:style w:type="paragraph" w:customStyle="1" w:styleId="A5ADB3CA81BDC54682E6E9C2EC748985">
    <w:name w:val="A5ADB3CA81BDC54682E6E9C2EC748985"/>
    <w:rsid w:val="00D730FC"/>
  </w:style>
  <w:style w:type="paragraph" w:customStyle="1" w:styleId="08A130A4F1617F4790A5597AFA0EE0BB">
    <w:name w:val="08A130A4F1617F4790A5597AFA0EE0BB"/>
    <w:rsid w:val="00D730FC"/>
  </w:style>
  <w:style w:type="paragraph" w:customStyle="1" w:styleId="95E1200E9CF37E419656415BE2C7A3B3">
    <w:name w:val="95E1200E9CF37E419656415BE2C7A3B3"/>
    <w:rsid w:val="00D730FC"/>
  </w:style>
  <w:style w:type="paragraph" w:customStyle="1" w:styleId="944D9413F53AB04EAAA85BF288666D40">
    <w:name w:val="944D9413F53AB04EAAA85BF288666D40"/>
    <w:rsid w:val="00D730F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0FC"/>
    <w:rPr>
      <w:color w:val="808080"/>
    </w:rPr>
  </w:style>
  <w:style w:type="paragraph" w:customStyle="1" w:styleId="9F9855764ED7964FB82CC1487A9F60CF">
    <w:name w:val="9F9855764ED7964FB82CC1487A9F60CF"/>
  </w:style>
  <w:style w:type="paragraph" w:customStyle="1" w:styleId="F6E6C3D95BE57B42B8713248C247BACB">
    <w:name w:val="F6E6C3D95BE57B42B8713248C247BACB"/>
  </w:style>
  <w:style w:type="paragraph" w:customStyle="1" w:styleId="062AEDE3D06EEB469935AE4F85D46EAC">
    <w:name w:val="062AEDE3D06EEB469935AE4F85D46EAC"/>
  </w:style>
  <w:style w:type="paragraph" w:customStyle="1" w:styleId="2EE11175C9BAEF4DBEEA3D1A8BA5949C">
    <w:name w:val="2EE11175C9BAEF4DBEEA3D1A8BA5949C"/>
  </w:style>
  <w:style w:type="paragraph" w:customStyle="1" w:styleId="42BF175A006C5349982FBD33B290C92F">
    <w:name w:val="42BF175A006C5349982FBD33B290C92F"/>
  </w:style>
  <w:style w:type="paragraph" w:customStyle="1" w:styleId="404AD8ED3EC4C941B6032C074A0161A5">
    <w:name w:val="404AD8ED3EC4C941B6032C074A0161A5"/>
  </w:style>
  <w:style w:type="paragraph" w:customStyle="1" w:styleId="FAD8B3D4619A72419B4674920C9A262E">
    <w:name w:val="FAD8B3D4619A72419B4674920C9A262E"/>
  </w:style>
  <w:style w:type="paragraph" w:customStyle="1" w:styleId="077BB6B2A1CE9846AE0F3938BAE23168">
    <w:name w:val="077BB6B2A1CE9846AE0F3938BAE23168"/>
  </w:style>
  <w:style w:type="paragraph" w:customStyle="1" w:styleId="C9591166C2CD7E4FBCD18ED047002798">
    <w:name w:val="C9591166C2CD7E4FBCD18ED047002798"/>
  </w:style>
  <w:style w:type="paragraph" w:customStyle="1" w:styleId="4676CB95F2A77341885E12F3FBD490DD">
    <w:name w:val="4676CB95F2A77341885E12F3FBD490DD"/>
  </w:style>
  <w:style w:type="paragraph" w:customStyle="1" w:styleId="A365838EE0AF0F458B19FDA69CD5A04D">
    <w:name w:val="A365838EE0AF0F458B19FDA69CD5A04D"/>
  </w:style>
  <w:style w:type="paragraph" w:customStyle="1" w:styleId="7B403898CA76F545A1322222E696FB2D">
    <w:name w:val="7B403898CA76F545A1322222E696FB2D"/>
  </w:style>
  <w:style w:type="paragraph" w:customStyle="1" w:styleId="8169AB9EE491FC4D98F9BC83786E90C2">
    <w:name w:val="8169AB9EE491FC4D98F9BC83786E90C2"/>
  </w:style>
  <w:style w:type="paragraph" w:customStyle="1" w:styleId="CBE8926DC8F61548B02EEFECEFCFF6D2">
    <w:name w:val="CBE8926DC8F61548B02EEFECEFCFF6D2"/>
  </w:style>
  <w:style w:type="paragraph" w:customStyle="1" w:styleId="C938B9EC97333D47A866123D5F29F422">
    <w:name w:val="C938B9EC97333D47A866123D5F29F422"/>
  </w:style>
  <w:style w:type="character" w:styleId="Hyperlink">
    <w:name w:val="Hyperlink"/>
    <w:basedOn w:val="DefaultParagraphFont"/>
    <w:uiPriority w:val="99"/>
    <w:unhideWhenUsed/>
    <w:rPr>
      <w:color w:val="0000FF"/>
      <w:u w:val="single"/>
    </w:rPr>
  </w:style>
  <w:style w:type="paragraph" w:customStyle="1" w:styleId="9AA9A5CFE4137B4BBF0F00FDDAB6485C">
    <w:name w:val="9AA9A5CFE4137B4BBF0F00FDDAB6485C"/>
  </w:style>
  <w:style w:type="paragraph" w:customStyle="1" w:styleId="B31541C15B9C6B4D99ADD441AC67A993">
    <w:name w:val="B31541C15B9C6B4D99ADD441AC67A993"/>
  </w:style>
  <w:style w:type="paragraph" w:customStyle="1" w:styleId="55A8A22BFAF01847919FB12CF652F9FA">
    <w:name w:val="55A8A22BFAF01847919FB12CF652F9FA"/>
  </w:style>
  <w:style w:type="paragraph" w:customStyle="1" w:styleId="7AB969A48C870D49A22FB35946C02286">
    <w:name w:val="7AB969A48C870D49A22FB35946C02286"/>
  </w:style>
  <w:style w:type="paragraph" w:customStyle="1" w:styleId="AA1B2AC4DD2DF04492A32C6EBAEF3B23">
    <w:name w:val="AA1B2AC4DD2DF04492A32C6EBAEF3B23"/>
  </w:style>
  <w:style w:type="paragraph" w:customStyle="1" w:styleId="E8FF226A6095FE4D97992D1D9B1E423F">
    <w:name w:val="E8FF226A6095FE4D97992D1D9B1E423F"/>
  </w:style>
  <w:style w:type="paragraph" w:customStyle="1" w:styleId="0A5D410A08606F4FA122E8FAF39565A0">
    <w:name w:val="0A5D410A08606F4FA122E8FAF39565A0"/>
  </w:style>
  <w:style w:type="paragraph" w:customStyle="1" w:styleId="BulletedList">
    <w:name w:val="Bulleted List"/>
    <w:basedOn w:val="Normal"/>
    <w:link w:val="BulletedListChar"/>
    <w:qFormat/>
    <w:pPr>
      <w:numPr>
        <w:numId w:val="1"/>
      </w:numPr>
      <w:spacing w:before="60" w:after="20"/>
    </w:pPr>
    <w:rPr>
      <w:rFonts w:ascii="Calibri" w:eastAsia="Calibri" w:hAnsi="Calibri" w:cs="Times New Roman"/>
      <w:color w:val="262626"/>
      <w:sz w:val="20"/>
      <w:szCs w:val="22"/>
      <w:lang w:eastAsia="en-US"/>
    </w:rPr>
  </w:style>
  <w:style w:type="character" w:customStyle="1" w:styleId="BulletedListChar">
    <w:name w:val="Bulleted List Char"/>
    <w:basedOn w:val="DefaultParagraphFont"/>
    <w:link w:val="BulletedList"/>
    <w:rPr>
      <w:rFonts w:ascii="Calibri" w:eastAsia="Calibri" w:hAnsi="Calibri" w:cs="Times New Roman"/>
      <w:color w:val="262626"/>
      <w:sz w:val="20"/>
      <w:szCs w:val="22"/>
      <w:lang w:eastAsia="en-US"/>
    </w:rPr>
  </w:style>
  <w:style w:type="paragraph" w:customStyle="1" w:styleId="189D0CB1E9129743A96032779E065E91">
    <w:name w:val="189D0CB1E9129743A96032779E065E91"/>
  </w:style>
  <w:style w:type="paragraph" w:customStyle="1" w:styleId="EBDBA3DC735E814287F8673E9AAACCF8">
    <w:name w:val="EBDBA3DC735E814287F8673E9AAACCF8"/>
  </w:style>
  <w:style w:type="paragraph" w:customStyle="1" w:styleId="Details">
    <w:name w:val="Details"/>
    <w:basedOn w:val="Normal"/>
    <w:link w:val="DetailsChar"/>
    <w:qFormat/>
    <w:pPr>
      <w:spacing w:before="60" w:after="20"/>
    </w:pPr>
    <w:rPr>
      <w:rFonts w:ascii="Calibri" w:eastAsia="Calibri" w:hAnsi="Calibri" w:cs="Times New Roman"/>
      <w:color w:val="262626"/>
      <w:sz w:val="20"/>
      <w:szCs w:val="22"/>
      <w:lang w:eastAsia="en-US"/>
    </w:rPr>
  </w:style>
  <w:style w:type="character" w:customStyle="1" w:styleId="DetailsChar">
    <w:name w:val="Details Char"/>
    <w:basedOn w:val="DefaultParagraphFont"/>
    <w:link w:val="Details"/>
    <w:rPr>
      <w:rFonts w:ascii="Calibri" w:eastAsia="Calibri" w:hAnsi="Calibri" w:cs="Times New Roman"/>
      <w:color w:val="262626"/>
      <w:sz w:val="20"/>
      <w:szCs w:val="22"/>
      <w:lang w:eastAsia="en-US"/>
    </w:rPr>
  </w:style>
  <w:style w:type="paragraph" w:customStyle="1" w:styleId="0595327EF219FE43BEA577A5A9469446">
    <w:name w:val="0595327EF219FE43BEA577A5A9469446"/>
  </w:style>
  <w:style w:type="paragraph" w:customStyle="1" w:styleId="NumberedList">
    <w:name w:val="Numbered List"/>
    <w:basedOn w:val="Normal"/>
    <w:link w:val="NumberedListChar"/>
    <w:qFormat/>
    <w:pPr>
      <w:numPr>
        <w:numId w:val="2"/>
      </w:numPr>
      <w:spacing w:before="60" w:after="20"/>
    </w:pPr>
    <w:rPr>
      <w:rFonts w:ascii="Calibri" w:eastAsia="Calibri" w:hAnsi="Calibri" w:cs="Times New Roman"/>
      <w:color w:val="262626"/>
      <w:sz w:val="20"/>
      <w:szCs w:val="22"/>
      <w:lang w:eastAsia="en-US"/>
    </w:rPr>
  </w:style>
  <w:style w:type="character" w:customStyle="1" w:styleId="NumberedListChar">
    <w:name w:val="Numbered List Char"/>
    <w:basedOn w:val="DefaultParagraphFont"/>
    <w:link w:val="NumberedList"/>
    <w:rPr>
      <w:rFonts w:ascii="Calibri" w:eastAsia="Calibri" w:hAnsi="Calibri" w:cs="Times New Roman"/>
      <w:color w:val="262626"/>
      <w:sz w:val="20"/>
      <w:szCs w:val="22"/>
      <w:lang w:eastAsia="en-US"/>
    </w:rPr>
  </w:style>
  <w:style w:type="paragraph" w:customStyle="1" w:styleId="591B278461DD4040AB6CEC2DD455E977">
    <w:name w:val="591B278461DD4040AB6CEC2DD455E977"/>
  </w:style>
  <w:style w:type="paragraph" w:customStyle="1" w:styleId="0474EEB754B583439D6C695317F676FB">
    <w:name w:val="0474EEB754B583439D6C695317F676FB"/>
  </w:style>
  <w:style w:type="paragraph" w:customStyle="1" w:styleId="529DA781C050274EAEDEF8C692925409">
    <w:name w:val="529DA781C050274EAEDEF8C692925409"/>
  </w:style>
  <w:style w:type="paragraph" w:customStyle="1" w:styleId="C977088EB712A142B2CB05A3B435EB7C">
    <w:name w:val="C977088EB712A142B2CB05A3B435EB7C"/>
  </w:style>
  <w:style w:type="paragraph" w:customStyle="1" w:styleId="9CCC0269C21A024E8296A10CF0698B0F">
    <w:name w:val="9CCC0269C21A024E8296A10CF0698B0F"/>
  </w:style>
  <w:style w:type="paragraph" w:customStyle="1" w:styleId="D3B62801C63026459651A954F0DFAED1">
    <w:name w:val="D3B62801C63026459651A954F0DFAED1"/>
  </w:style>
  <w:style w:type="paragraph" w:customStyle="1" w:styleId="E3E345E7DA0D8A458B22DAF4ED9028BE">
    <w:name w:val="E3E345E7DA0D8A458B22DAF4ED9028BE"/>
  </w:style>
  <w:style w:type="paragraph" w:customStyle="1" w:styleId="88EE959A1218064E90E1A4BFD8BC607E">
    <w:name w:val="88EE959A1218064E90E1A4BFD8BC607E"/>
  </w:style>
  <w:style w:type="paragraph" w:customStyle="1" w:styleId="E899BF077A2345458DC856B4983B8CCE">
    <w:name w:val="E899BF077A2345458DC856B4983B8CCE"/>
  </w:style>
  <w:style w:type="paragraph" w:customStyle="1" w:styleId="238324DECCA8F24CA14BB7273FE1762B">
    <w:name w:val="238324DECCA8F24CA14BB7273FE1762B"/>
  </w:style>
  <w:style w:type="paragraph" w:customStyle="1" w:styleId="4E44C6B7754E1B418AA74E865350672B">
    <w:name w:val="4E44C6B7754E1B418AA74E865350672B"/>
  </w:style>
  <w:style w:type="paragraph" w:customStyle="1" w:styleId="83A20D7C40796A4CB4B5BA0417CE6570">
    <w:name w:val="83A20D7C40796A4CB4B5BA0417CE6570"/>
    <w:rsid w:val="007C666E"/>
  </w:style>
  <w:style w:type="paragraph" w:customStyle="1" w:styleId="4EACBAF096D8C34E84B8A1A2F9D1AC71">
    <w:name w:val="4EACBAF096D8C34E84B8A1A2F9D1AC71"/>
    <w:rsid w:val="007C666E"/>
  </w:style>
  <w:style w:type="paragraph" w:customStyle="1" w:styleId="C5662EC9235C3B40A09ECF9DA9E49679">
    <w:name w:val="C5662EC9235C3B40A09ECF9DA9E49679"/>
    <w:rsid w:val="007C666E"/>
  </w:style>
  <w:style w:type="paragraph" w:customStyle="1" w:styleId="A46B92281A894444A719BFCB6022CE3D">
    <w:name w:val="A46B92281A894444A719BFCB6022CE3D"/>
    <w:rsid w:val="007C666E"/>
  </w:style>
  <w:style w:type="paragraph" w:customStyle="1" w:styleId="DAF9969AD59F29439A6F5C8E1459EAAB">
    <w:name w:val="DAF9969AD59F29439A6F5C8E1459EAAB"/>
    <w:rsid w:val="007C666E"/>
  </w:style>
  <w:style w:type="paragraph" w:customStyle="1" w:styleId="20A9E4707C28D143817EEB8A0D716545">
    <w:name w:val="20A9E4707C28D143817EEB8A0D716545"/>
    <w:rsid w:val="007C666E"/>
  </w:style>
  <w:style w:type="paragraph" w:customStyle="1" w:styleId="CBCE1B8EC4634947A0153046A340D42C">
    <w:name w:val="CBCE1B8EC4634947A0153046A340D42C"/>
    <w:rsid w:val="007C666E"/>
  </w:style>
  <w:style w:type="paragraph" w:customStyle="1" w:styleId="AAAA61524D34C249BE95808835EF4432">
    <w:name w:val="AAAA61524D34C249BE95808835EF4432"/>
    <w:rsid w:val="007C666E"/>
  </w:style>
  <w:style w:type="paragraph" w:customStyle="1" w:styleId="1116F80B5C32A34C8E786F018D7BE7B0">
    <w:name w:val="1116F80B5C32A34C8E786F018D7BE7B0"/>
    <w:rsid w:val="007C666E"/>
  </w:style>
  <w:style w:type="paragraph" w:customStyle="1" w:styleId="5E8F2175AB83B1499B377775C5D04E09">
    <w:name w:val="5E8F2175AB83B1499B377775C5D04E09"/>
    <w:rsid w:val="007C666E"/>
  </w:style>
  <w:style w:type="paragraph" w:customStyle="1" w:styleId="7D3930793AEFB3479153788F299A04BE">
    <w:name w:val="7D3930793AEFB3479153788F299A04BE"/>
    <w:rsid w:val="007C666E"/>
  </w:style>
  <w:style w:type="paragraph" w:customStyle="1" w:styleId="71549FB6FE58884EB6DFD388029C597D">
    <w:name w:val="71549FB6FE58884EB6DFD388029C597D"/>
    <w:rsid w:val="007C666E"/>
  </w:style>
  <w:style w:type="paragraph" w:customStyle="1" w:styleId="5C4AD4D0FFEB774895999BAC1C18B460">
    <w:name w:val="5C4AD4D0FFEB774895999BAC1C18B460"/>
    <w:rsid w:val="00FD1F3E"/>
  </w:style>
  <w:style w:type="paragraph" w:customStyle="1" w:styleId="B65416A4B83F3B4D82D2B02F0DE4F95A">
    <w:name w:val="B65416A4B83F3B4D82D2B02F0DE4F95A"/>
    <w:rsid w:val="00FD1F3E"/>
  </w:style>
  <w:style w:type="paragraph" w:customStyle="1" w:styleId="B0D2ED9E536BBA4BA8E5EC924A360B2F">
    <w:name w:val="B0D2ED9E536BBA4BA8E5EC924A360B2F"/>
    <w:rsid w:val="00FD1F3E"/>
  </w:style>
  <w:style w:type="paragraph" w:customStyle="1" w:styleId="B1D4B7EDCCFA6E4C8AEBA0799B9FF1F6">
    <w:name w:val="B1D4B7EDCCFA6E4C8AEBA0799B9FF1F6"/>
    <w:rsid w:val="00FD1F3E"/>
  </w:style>
  <w:style w:type="paragraph" w:customStyle="1" w:styleId="B1EBDF94C4E728489538FF831BE5BE22">
    <w:name w:val="B1EBDF94C4E728489538FF831BE5BE22"/>
    <w:rsid w:val="00FD1F3E"/>
  </w:style>
  <w:style w:type="paragraph" w:customStyle="1" w:styleId="CF02922536E50440B1327B26474E6851">
    <w:name w:val="CF02922536E50440B1327B26474E6851"/>
    <w:rsid w:val="00FD1F3E"/>
  </w:style>
  <w:style w:type="paragraph" w:customStyle="1" w:styleId="5FAE844A95649B49A177CE7A31BF91D2">
    <w:name w:val="5FAE844A95649B49A177CE7A31BF91D2"/>
    <w:rsid w:val="00FD1F3E"/>
  </w:style>
  <w:style w:type="paragraph" w:customStyle="1" w:styleId="2DD96F7910EA6E40BD2B100C3279D5E7">
    <w:name w:val="2DD96F7910EA6E40BD2B100C3279D5E7"/>
    <w:rsid w:val="00FD1F3E"/>
  </w:style>
  <w:style w:type="paragraph" w:customStyle="1" w:styleId="D880F3BE04A1FC46989175F16522857E">
    <w:name w:val="D880F3BE04A1FC46989175F16522857E"/>
    <w:rsid w:val="00FD1F3E"/>
  </w:style>
  <w:style w:type="paragraph" w:customStyle="1" w:styleId="8CAC5434AE670F488038945FC818CBF7">
    <w:name w:val="8CAC5434AE670F488038945FC818CBF7"/>
    <w:rsid w:val="00FD1F3E"/>
  </w:style>
  <w:style w:type="paragraph" w:customStyle="1" w:styleId="D0340AE805F50644AFFDF3F29480656E">
    <w:name w:val="D0340AE805F50644AFFDF3F29480656E"/>
    <w:rsid w:val="00FD1F3E"/>
  </w:style>
  <w:style w:type="paragraph" w:customStyle="1" w:styleId="48BC6B66A6AC424EB81AB1A65A294F96">
    <w:name w:val="48BC6B66A6AC424EB81AB1A65A294F96"/>
    <w:rsid w:val="00FD1F3E"/>
  </w:style>
  <w:style w:type="paragraph" w:customStyle="1" w:styleId="DAF2F2C652AF6644B07F668CCDD33F1B">
    <w:name w:val="DAF2F2C652AF6644B07F668CCDD33F1B"/>
    <w:rsid w:val="00FD1F3E"/>
  </w:style>
  <w:style w:type="paragraph" w:customStyle="1" w:styleId="E0CE2727242ED64CB89100229AB61EDA">
    <w:name w:val="E0CE2727242ED64CB89100229AB61EDA"/>
    <w:rsid w:val="00FD1F3E"/>
  </w:style>
  <w:style w:type="paragraph" w:customStyle="1" w:styleId="A8B7387847F40E42BD113DA44068495B">
    <w:name w:val="A8B7387847F40E42BD113DA44068495B"/>
    <w:rsid w:val="00FD1F3E"/>
  </w:style>
  <w:style w:type="paragraph" w:customStyle="1" w:styleId="5CE3304F19B9424E98295EA6A18035C5">
    <w:name w:val="5CE3304F19B9424E98295EA6A18035C5"/>
    <w:rsid w:val="00FD1F3E"/>
  </w:style>
  <w:style w:type="paragraph" w:customStyle="1" w:styleId="76C67F1523DB0F4190B7A23F1EDE9110">
    <w:name w:val="76C67F1523DB0F4190B7A23F1EDE9110"/>
    <w:rsid w:val="00FD1F3E"/>
  </w:style>
  <w:style w:type="paragraph" w:customStyle="1" w:styleId="FFB1FCEC8B5C1E4A950DC6B5D4595B1B">
    <w:name w:val="FFB1FCEC8B5C1E4A950DC6B5D4595B1B"/>
    <w:rsid w:val="00FD1F3E"/>
  </w:style>
  <w:style w:type="paragraph" w:customStyle="1" w:styleId="7397753385995E44895E85D9B092487F">
    <w:name w:val="7397753385995E44895E85D9B092487F"/>
    <w:rsid w:val="00FD1F3E"/>
  </w:style>
  <w:style w:type="paragraph" w:customStyle="1" w:styleId="7E322339DC19BF4FB08F1A498AB56CD8">
    <w:name w:val="7E322339DC19BF4FB08F1A498AB56CD8"/>
    <w:rsid w:val="00FD1F3E"/>
  </w:style>
  <w:style w:type="paragraph" w:customStyle="1" w:styleId="4F02C0C780BA5D46B55861B53A0F232D">
    <w:name w:val="4F02C0C780BA5D46B55861B53A0F232D"/>
    <w:rsid w:val="00FD1F3E"/>
  </w:style>
  <w:style w:type="paragraph" w:customStyle="1" w:styleId="CD4678FD1E89964E8B8E544C67BEBF2D">
    <w:name w:val="CD4678FD1E89964E8B8E544C67BEBF2D"/>
    <w:rsid w:val="00FD1F3E"/>
  </w:style>
  <w:style w:type="paragraph" w:customStyle="1" w:styleId="D1CB9A755B99194A99BD5C33CA78C951">
    <w:name w:val="D1CB9A755B99194A99BD5C33CA78C951"/>
    <w:rsid w:val="00FD1F3E"/>
  </w:style>
  <w:style w:type="paragraph" w:customStyle="1" w:styleId="F28CA0BF12330041804329C4870A1654">
    <w:name w:val="F28CA0BF12330041804329C4870A1654"/>
    <w:rsid w:val="00FD1F3E"/>
  </w:style>
  <w:style w:type="paragraph" w:customStyle="1" w:styleId="F800807C218E38479829BED313AF4D76">
    <w:name w:val="F800807C218E38479829BED313AF4D76"/>
    <w:rsid w:val="00FD1F3E"/>
  </w:style>
  <w:style w:type="paragraph" w:customStyle="1" w:styleId="122C6D10CCE220499C4B87455E04D7D1">
    <w:name w:val="122C6D10CCE220499C4B87455E04D7D1"/>
    <w:rsid w:val="00FD1F3E"/>
  </w:style>
  <w:style w:type="paragraph" w:customStyle="1" w:styleId="F509C7D13803BC478E2890B44763714B">
    <w:name w:val="F509C7D13803BC478E2890B44763714B"/>
    <w:rsid w:val="00FD1F3E"/>
  </w:style>
  <w:style w:type="paragraph" w:customStyle="1" w:styleId="FBB17AD7E0A8B34987CA6FA959E55BA0">
    <w:name w:val="FBB17AD7E0A8B34987CA6FA959E55BA0"/>
    <w:rsid w:val="00FD1F3E"/>
  </w:style>
  <w:style w:type="paragraph" w:customStyle="1" w:styleId="4F53A26D22BCDB43A900831ED31C9AD7">
    <w:name w:val="4F53A26D22BCDB43A900831ED31C9AD7"/>
    <w:rsid w:val="00FD1F3E"/>
  </w:style>
  <w:style w:type="paragraph" w:customStyle="1" w:styleId="AE46911EB898044A8AD9859F858E3FD2">
    <w:name w:val="AE46911EB898044A8AD9859F858E3FD2"/>
    <w:rsid w:val="00FD1F3E"/>
  </w:style>
  <w:style w:type="paragraph" w:customStyle="1" w:styleId="5BD2D724DD354E49BDA101B60956B2BC">
    <w:name w:val="5BD2D724DD354E49BDA101B60956B2BC"/>
    <w:rsid w:val="00FD1F3E"/>
  </w:style>
  <w:style w:type="paragraph" w:customStyle="1" w:styleId="062AA514D0A5D449877F46CE94807751">
    <w:name w:val="062AA514D0A5D449877F46CE94807751"/>
    <w:rsid w:val="00FD1F3E"/>
  </w:style>
  <w:style w:type="paragraph" w:customStyle="1" w:styleId="BEE28E29A8798D4AA9C775CAB9B58FF3">
    <w:name w:val="BEE28E29A8798D4AA9C775CAB9B58FF3"/>
    <w:rsid w:val="00FD1F3E"/>
  </w:style>
  <w:style w:type="paragraph" w:customStyle="1" w:styleId="7556821A28EC3A4190FBA978177D9D06">
    <w:name w:val="7556821A28EC3A4190FBA978177D9D06"/>
    <w:rsid w:val="00FD1F3E"/>
  </w:style>
  <w:style w:type="paragraph" w:customStyle="1" w:styleId="57C97FCDE380644592AB96CD08705847">
    <w:name w:val="57C97FCDE380644592AB96CD08705847"/>
    <w:rsid w:val="00FD1F3E"/>
  </w:style>
  <w:style w:type="paragraph" w:customStyle="1" w:styleId="EE82FA9C9F78194787792F86B5F2B6E1">
    <w:name w:val="EE82FA9C9F78194787792F86B5F2B6E1"/>
    <w:rsid w:val="00FD1F3E"/>
  </w:style>
  <w:style w:type="paragraph" w:customStyle="1" w:styleId="B398FE45846C3B43BF13F3F792A4B858">
    <w:name w:val="B398FE45846C3B43BF13F3F792A4B858"/>
    <w:rsid w:val="00FD1F3E"/>
  </w:style>
  <w:style w:type="paragraph" w:customStyle="1" w:styleId="498B9451A34AC64EBEF973E7790E02FB">
    <w:name w:val="498B9451A34AC64EBEF973E7790E02FB"/>
    <w:rsid w:val="00FD1F3E"/>
  </w:style>
  <w:style w:type="paragraph" w:customStyle="1" w:styleId="A4CDB19F3771D6478C7A47990ABF63A7">
    <w:name w:val="A4CDB19F3771D6478C7A47990ABF63A7"/>
    <w:rsid w:val="00FD1F3E"/>
  </w:style>
  <w:style w:type="paragraph" w:customStyle="1" w:styleId="37C380480E0DC84BB0DABCEAFA925A8C">
    <w:name w:val="37C380480E0DC84BB0DABCEAFA925A8C"/>
    <w:rsid w:val="00FD1F3E"/>
  </w:style>
  <w:style w:type="paragraph" w:customStyle="1" w:styleId="6523E60D70EA054E8604FA648403C2EB">
    <w:name w:val="6523E60D70EA054E8604FA648403C2EB"/>
    <w:rsid w:val="00FD1F3E"/>
  </w:style>
  <w:style w:type="paragraph" w:customStyle="1" w:styleId="C7D0FD59288E664BA4BC63B04A37A2CD">
    <w:name w:val="C7D0FD59288E664BA4BC63B04A37A2CD"/>
    <w:rsid w:val="00FD1F3E"/>
  </w:style>
  <w:style w:type="paragraph" w:customStyle="1" w:styleId="00639089857D9344AE58D3F013257428">
    <w:name w:val="00639089857D9344AE58D3F013257428"/>
    <w:rsid w:val="00FD1F3E"/>
  </w:style>
  <w:style w:type="paragraph" w:customStyle="1" w:styleId="1B74892DBD7D2D498E53C54E26A45158">
    <w:name w:val="1B74892DBD7D2D498E53C54E26A45158"/>
    <w:rsid w:val="00FD1F3E"/>
  </w:style>
  <w:style w:type="paragraph" w:customStyle="1" w:styleId="905F8EC80B2F2B44BB04F630C6FA680B">
    <w:name w:val="905F8EC80B2F2B44BB04F630C6FA680B"/>
    <w:rsid w:val="00FD1F3E"/>
  </w:style>
  <w:style w:type="paragraph" w:customStyle="1" w:styleId="6A3CBCB245722042912312087C7C027F">
    <w:name w:val="6A3CBCB245722042912312087C7C027F"/>
    <w:rsid w:val="00FD1F3E"/>
  </w:style>
  <w:style w:type="paragraph" w:customStyle="1" w:styleId="6FAB8C7B5018274492C211E616FC8407">
    <w:name w:val="6FAB8C7B5018274492C211E616FC8407"/>
    <w:rsid w:val="00FD1F3E"/>
  </w:style>
  <w:style w:type="paragraph" w:customStyle="1" w:styleId="358FE7E14A60DA418A10065D0364DBC3">
    <w:name w:val="358FE7E14A60DA418A10065D0364DBC3"/>
    <w:rsid w:val="00FD1F3E"/>
  </w:style>
  <w:style w:type="paragraph" w:customStyle="1" w:styleId="EE5F6C822E1BF44990D624B890E5936D">
    <w:name w:val="EE5F6C822E1BF44990D624B890E5936D"/>
    <w:rsid w:val="00FD1F3E"/>
  </w:style>
  <w:style w:type="paragraph" w:customStyle="1" w:styleId="AD25F07F1C715F4F8DF1889208EE550D">
    <w:name w:val="AD25F07F1C715F4F8DF1889208EE550D"/>
    <w:rsid w:val="00FD1F3E"/>
  </w:style>
  <w:style w:type="paragraph" w:customStyle="1" w:styleId="C06D501435B78848A214F796D1FCB2D5">
    <w:name w:val="C06D501435B78848A214F796D1FCB2D5"/>
    <w:rsid w:val="00FD1F3E"/>
  </w:style>
  <w:style w:type="paragraph" w:customStyle="1" w:styleId="9F4ACA2A8AD99A49BA87CFC68A09BDA1">
    <w:name w:val="9F4ACA2A8AD99A49BA87CFC68A09BDA1"/>
    <w:rsid w:val="00FD1F3E"/>
  </w:style>
  <w:style w:type="paragraph" w:customStyle="1" w:styleId="265EBD538F24114DA737222B5D9EDFD3">
    <w:name w:val="265EBD538F24114DA737222B5D9EDFD3"/>
    <w:rsid w:val="00FD1F3E"/>
  </w:style>
  <w:style w:type="paragraph" w:customStyle="1" w:styleId="E842FF02A63C0643AD0C6CF6344A25AE">
    <w:name w:val="E842FF02A63C0643AD0C6CF6344A25AE"/>
    <w:rsid w:val="00FD1F3E"/>
  </w:style>
  <w:style w:type="paragraph" w:customStyle="1" w:styleId="4A56E5E8F2AB254AA4C5789BFC2E1935">
    <w:name w:val="4A56E5E8F2AB254AA4C5789BFC2E1935"/>
    <w:rsid w:val="00FD1F3E"/>
  </w:style>
  <w:style w:type="paragraph" w:customStyle="1" w:styleId="AD24D679C2CCBA448BEA14272BFE3B1E">
    <w:name w:val="AD24D679C2CCBA448BEA14272BFE3B1E"/>
    <w:rsid w:val="00FD1F3E"/>
  </w:style>
  <w:style w:type="paragraph" w:customStyle="1" w:styleId="549DC5952A3C184FA38E6799AA423025">
    <w:name w:val="549DC5952A3C184FA38E6799AA423025"/>
    <w:rsid w:val="00FD1F3E"/>
  </w:style>
  <w:style w:type="paragraph" w:customStyle="1" w:styleId="B15F91BAAF0B57428B1D977469D2FD85">
    <w:name w:val="B15F91BAAF0B57428B1D977469D2FD85"/>
    <w:rsid w:val="00FD1F3E"/>
  </w:style>
  <w:style w:type="paragraph" w:customStyle="1" w:styleId="D2B73216B0CD7741B3550E9C53DCEFA4">
    <w:name w:val="D2B73216B0CD7741B3550E9C53DCEFA4"/>
    <w:rsid w:val="00FD1F3E"/>
  </w:style>
  <w:style w:type="paragraph" w:customStyle="1" w:styleId="B55FD90337F5B14798700195F435408A">
    <w:name w:val="B55FD90337F5B14798700195F435408A"/>
    <w:rsid w:val="00FD1F3E"/>
  </w:style>
  <w:style w:type="paragraph" w:customStyle="1" w:styleId="3933C5E1701DE04EAE0A8CB3187E7513">
    <w:name w:val="3933C5E1701DE04EAE0A8CB3187E7513"/>
    <w:rsid w:val="00FD1F3E"/>
  </w:style>
  <w:style w:type="paragraph" w:customStyle="1" w:styleId="33BB40EEF5FA564DA0BE9B809A8FD754">
    <w:name w:val="33BB40EEF5FA564DA0BE9B809A8FD754"/>
    <w:rsid w:val="00FD1F3E"/>
  </w:style>
  <w:style w:type="paragraph" w:customStyle="1" w:styleId="B6E9C2DA90FAA64A85CB0272260BD645">
    <w:name w:val="B6E9C2DA90FAA64A85CB0272260BD645"/>
    <w:rsid w:val="00FD1F3E"/>
  </w:style>
  <w:style w:type="paragraph" w:customStyle="1" w:styleId="3804A7F3C96E9C419A530E60D519A05D">
    <w:name w:val="3804A7F3C96E9C419A530E60D519A05D"/>
    <w:rsid w:val="00FD1F3E"/>
  </w:style>
  <w:style w:type="paragraph" w:customStyle="1" w:styleId="373D4301335B054B82D546528E8B6F1F">
    <w:name w:val="373D4301335B054B82D546528E8B6F1F"/>
    <w:rsid w:val="00FD1F3E"/>
  </w:style>
  <w:style w:type="paragraph" w:customStyle="1" w:styleId="CB341BDD8F476B498090023B191ACDCF">
    <w:name w:val="CB341BDD8F476B498090023B191ACDCF"/>
    <w:rsid w:val="00FD1F3E"/>
  </w:style>
  <w:style w:type="paragraph" w:customStyle="1" w:styleId="B358D7F46178DB44BD88CD4171054D84">
    <w:name w:val="B358D7F46178DB44BD88CD4171054D84"/>
    <w:rsid w:val="00FD1F3E"/>
  </w:style>
  <w:style w:type="paragraph" w:customStyle="1" w:styleId="853D30C875461F4AB5B481A922DC8F0E">
    <w:name w:val="853D30C875461F4AB5B481A922DC8F0E"/>
    <w:rsid w:val="00FD1F3E"/>
  </w:style>
  <w:style w:type="paragraph" w:customStyle="1" w:styleId="47556B28AF40A34A943167004F406995">
    <w:name w:val="47556B28AF40A34A943167004F406995"/>
    <w:rsid w:val="00FD1F3E"/>
  </w:style>
  <w:style w:type="paragraph" w:customStyle="1" w:styleId="C8E48625DDABA04283A7CEA5484134D6">
    <w:name w:val="C8E48625DDABA04283A7CEA5484134D6"/>
    <w:rsid w:val="00FD1F3E"/>
  </w:style>
  <w:style w:type="paragraph" w:customStyle="1" w:styleId="B9F6A4750EDD2A4E8E2522817106893B">
    <w:name w:val="B9F6A4750EDD2A4E8E2522817106893B"/>
    <w:rsid w:val="00FD1F3E"/>
  </w:style>
  <w:style w:type="paragraph" w:customStyle="1" w:styleId="5D0624B62EAB8849BC33D7B1E346DB65">
    <w:name w:val="5D0624B62EAB8849BC33D7B1E346DB65"/>
    <w:rsid w:val="00FD1F3E"/>
  </w:style>
  <w:style w:type="paragraph" w:customStyle="1" w:styleId="3E9E41DBE7B47940866C9567ADDD2DEC">
    <w:name w:val="3E9E41DBE7B47940866C9567ADDD2DEC"/>
    <w:rsid w:val="00FD1F3E"/>
  </w:style>
  <w:style w:type="paragraph" w:customStyle="1" w:styleId="53A356870F63C34090A11DADDF13CE14">
    <w:name w:val="53A356870F63C34090A11DADDF13CE14"/>
    <w:rsid w:val="00FD1F3E"/>
  </w:style>
  <w:style w:type="paragraph" w:customStyle="1" w:styleId="8EB26E588F8BDE4D830333A4E44E98DB">
    <w:name w:val="8EB26E588F8BDE4D830333A4E44E98DB"/>
    <w:rsid w:val="00FD1F3E"/>
  </w:style>
  <w:style w:type="paragraph" w:customStyle="1" w:styleId="417878273A9E8749A4240E250F432019">
    <w:name w:val="417878273A9E8749A4240E250F432019"/>
    <w:rsid w:val="00FD1F3E"/>
  </w:style>
  <w:style w:type="paragraph" w:customStyle="1" w:styleId="CD68A0793A9EC842989057F37B419700">
    <w:name w:val="CD68A0793A9EC842989057F37B419700"/>
    <w:rsid w:val="00FD1F3E"/>
  </w:style>
  <w:style w:type="paragraph" w:customStyle="1" w:styleId="319366195A218C4290A3FBE484869293">
    <w:name w:val="319366195A218C4290A3FBE484869293"/>
    <w:rsid w:val="00FD1F3E"/>
  </w:style>
  <w:style w:type="paragraph" w:customStyle="1" w:styleId="3DF7F248ECCC354582E5401C3A36585C">
    <w:name w:val="3DF7F248ECCC354582E5401C3A36585C"/>
    <w:rsid w:val="00FD1F3E"/>
  </w:style>
  <w:style w:type="paragraph" w:customStyle="1" w:styleId="EAF2DC314FA42E45B191DFCB17D4E53E">
    <w:name w:val="EAF2DC314FA42E45B191DFCB17D4E53E"/>
    <w:rsid w:val="00FD1F3E"/>
  </w:style>
  <w:style w:type="paragraph" w:customStyle="1" w:styleId="03574E0A40D7EA4084DF34D9EEC9D92F">
    <w:name w:val="03574E0A40D7EA4084DF34D9EEC9D92F"/>
    <w:rsid w:val="00FD1F3E"/>
  </w:style>
  <w:style w:type="paragraph" w:customStyle="1" w:styleId="B507FD8E40638340940C8FD12A441BBB">
    <w:name w:val="B507FD8E40638340940C8FD12A441BBB"/>
    <w:rsid w:val="00FD1F3E"/>
  </w:style>
  <w:style w:type="paragraph" w:customStyle="1" w:styleId="C30AE5C0360CE74F9CC2E561A1768968">
    <w:name w:val="C30AE5C0360CE74F9CC2E561A1768968"/>
    <w:rsid w:val="00FD1F3E"/>
  </w:style>
  <w:style w:type="paragraph" w:customStyle="1" w:styleId="19C842A3B9B5C049B438D0A949A67926">
    <w:name w:val="19C842A3B9B5C049B438D0A949A67926"/>
    <w:rsid w:val="00FD1F3E"/>
  </w:style>
  <w:style w:type="paragraph" w:customStyle="1" w:styleId="FCADCBECE418F849914B1676874BCFC5">
    <w:name w:val="FCADCBECE418F849914B1676874BCFC5"/>
    <w:rsid w:val="00FD1F3E"/>
  </w:style>
  <w:style w:type="paragraph" w:customStyle="1" w:styleId="6D6677DAC6702E41A423120AA828B010">
    <w:name w:val="6D6677DAC6702E41A423120AA828B010"/>
    <w:rsid w:val="00FD1F3E"/>
  </w:style>
  <w:style w:type="paragraph" w:customStyle="1" w:styleId="8232D723C1A6CF499626B10E88E6DA21">
    <w:name w:val="8232D723C1A6CF499626B10E88E6DA21"/>
    <w:rsid w:val="00FD1F3E"/>
  </w:style>
  <w:style w:type="paragraph" w:customStyle="1" w:styleId="E3A874A3BEC18B489E85AF94230CE9E7">
    <w:name w:val="E3A874A3BEC18B489E85AF94230CE9E7"/>
    <w:rsid w:val="00FD1F3E"/>
  </w:style>
  <w:style w:type="paragraph" w:customStyle="1" w:styleId="D88E69A2A3E5B54D8B2CC53FB235AFD6">
    <w:name w:val="D88E69A2A3E5B54D8B2CC53FB235AFD6"/>
    <w:rsid w:val="00FD1F3E"/>
  </w:style>
  <w:style w:type="paragraph" w:customStyle="1" w:styleId="6D345C2F18B19D45BCA4167C9C050AD7">
    <w:name w:val="6D345C2F18B19D45BCA4167C9C050AD7"/>
    <w:rsid w:val="00FD1F3E"/>
  </w:style>
  <w:style w:type="paragraph" w:customStyle="1" w:styleId="C70C2F68B0B8A542A6EE07F82568BD8A">
    <w:name w:val="C70C2F68B0B8A542A6EE07F82568BD8A"/>
    <w:rsid w:val="00FD1F3E"/>
  </w:style>
  <w:style w:type="paragraph" w:customStyle="1" w:styleId="F847AD671ACF7344A00BAA59295553EE">
    <w:name w:val="F847AD671ACF7344A00BAA59295553EE"/>
    <w:rsid w:val="00FD1F3E"/>
  </w:style>
  <w:style w:type="paragraph" w:customStyle="1" w:styleId="F8C66BCFBDE1C94BA55AA2B59ECB0B86">
    <w:name w:val="F8C66BCFBDE1C94BA55AA2B59ECB0B86"/>
    <w:rsid w:val="00FD1F3E"/>
  </w:style>
  <w:style w:type="paragraph" w:customStyle="1" w:styleId="057EE13C5129CF4EBDD0286A5B83FD0E">
    <w:name w:val="057EE13C5129CF4EBDD0286A5B83FD0E"/>
    <w:rsid w:val="00FD1F3E"/>
  </w:style>
  <w:style w:type="paragraph" w:customStyle="1" w:styleId="4DF019BFA027034CBE74E8F6713053AB">
    <w:name w:val="4DF019BFA027034CBE74E8F6713053AB"/>
    <w:rsid w:val="00FD1F3E"/>
  </w:style>
  <w:style w:type="paragraph" w:customStyle="1" w:styleId="28F65416BD54874F9A602E6C4DCA90BC">
    <w:name w:val="28F65416BD54874F9A602E6C4DCA90BC"/>
    <w:rsid w:val="00FD1F3E"/>
  </w:style>
  <w:style w:type="paragraph" w:customStyle="1" w:styleId="9FDB73C6C5FA6A458255ECBC08F56369">
    <w:name w:val="9FDB73C6C5FA6A458255ECBC08F56369"/>
    <w:rsid w:val="00FD1F3E"/>
  </w:style>
  <w:style w:type="paragraph" w:customStyle="1" w:styleId="796DBABDF6E10743A4D9A4A30E050341">
    <w:name w:val="796DBABDF6E10743A4D9A4A30E050341"/>
    <w:rsid w:val="00FD1F3E"/>
  </w:style>
  <w:style w:type="paragraph" w:customStyle="1" w:styleId="E01A61A996A24143B1E21862F2B1ED24">
    <w:name w:val="E01A61A996A24143B1E21862F2B1ED24"/>
    <w:rsid w:val="00FD1F3E"/>
  </w:style>
  <w:style w:type="paragraph" w:customStyle="1" w:styleId="37AF917F3BA2B54CB0A07F3BA473D60D">
    <w:name w:val="37AF917F3BA2B54CB0A07F3BA473D60D"/>
    <w:rsid w:val="00FD1F3E"/>
  </w:style>
  <w:style w:type="paragraph" w:customStyle="1" w:styleId="B73B387169DB5C41B18675DCEB33CE7B">
    <w:name w:val="B73B387169DB5C41B18675DCEB33CE7B"/>
    <w:rsid w:val="00FD1F3E"/>
  </w:style>
  <w:style w:type="paragraph" w:customStyle="1" w:styleId="09CF5AA0A12E8F45BBF7B7297A06E55D">
    <w:name w:val="09CF5AA0A12E8F45BBF7B7297A06E55D"/>
    <w:rsid w:val="00FD1F3E"/>
  </w:style>
  <w:style w:type="paragraph" w:customStyle="1" w:styleId="D4D05959FC6E87418C33DA91AB02EC6F">
    <w:name w:val="D4D05959FC6E87418C33DA91AB02EC6F"/>
    <w:rsid w:val="00FD1F3E"/>
  </w:style>
  <w:style w:type="paragraph" w:customStyle="1" w:styleId="C1DA7E0FC5117D4BAF1E25A4C0804740">
    <w:name w:val="C1DA7E0FC5117D4BAF1E25A4C0804740"/>
    <w:rsid w:val="00FD1F3E"/>
  </w:style>
  <w:style w:type="paragraph" w:customStyle="1" w:styleId="B4F12F9C76949341BCF1D0792802D12C">
    <w:name w:val="B4F12F9C76949341BCF1D0792802D12C"/>
    <w:rsid w:val="00FD1F3E"/>
  </w:style>
  <w:style w:type="paragraph" w:customStyle="1" w:styleId="747D5E534D844B4082C0C6B8AF5A1F0C">
    <w:name w:val="747D5E534D844B4082C0C6B8AF5A1F0C"/>
    <w:rsid w:val="00FD1F3E"/>
  </w:style>
  <w:style w:type="paragraph" w:customStyle="1" w:styleId="F0C634558194D943A46C5ADEBCA30BC6">
    <w:name w:val="F0C634558194D943A46C5ADEBCA30BC6"/>
    <w:rsid w:val="00FD1F3E"/>
  </w:style>
  <w:style w:type="paragraph" w:customStyle="1" w:styleId="B514DCA182189B4AB38B2B17884CB9D8">
    <w:name w:val="B514DCA182189B4AB38B2B17884CB9D8"/>
    <w:rsid w:val="00FD1F3E"/>
  </w:style>
  <w:style w:type="paragraph" w:customStyle="1" w:styleId="78E431BAF405444784E319B9F7DAD891">
    <w:name w:val="78E431BAF405444784E319B9F7DAD891"/>
    <w:rsid w:val="00FD1F3E"/>
  </w:style>
  <w:style w:type="paragraph" w:customStyle="1" w:styleId="330899C86BFFF24A9177A4A70BCBFD04">
    <w:name w:val="330899C86BFFF24A9177A4A70BCBFD04"/>
    <w:rsid w:val="00FD1F3E"/>
  </w:style>
  <w:style w:type="paragraph" w:customStyle="1" w:styleId="8272599195B05F468ED575F355D6544B">
    <w:name w:val="8272599195B05F468ED575F355D6544B"/>
    <w:rsid w:val="00FD1F3E"/>
  </w:style>
  <w:style w:type="paragraph" w:customStyle="1" w:styleId="E228660873CE4D44AC00FA83B9E74FAB">
    <w:name w:val="E228660873CE4D44AC00FA83B9E74FAB"/>
    <w:rsid w:val="00FD1F3E"/>
  </w:style>
  <w:style w:type="paragraph" w:customStyle="1" w:styleId="6FA650111B43284BBBD13A9EBB05EBD3">
    <w:name w:val="6FA650111B43284BBBD13A9EBB05EBD3"/>
    <w:rsid w:val="00FD1F3E"/>
  </w:style>
  <w:style w:type="paragraph" w:customStyle="1" w:styleId="BAC0BAF86FF3C544823A54E2226C3A25">
    <w:name w:val="BAC0BAF86FF3C544823A54E2226C3A25"/>
    <w:rsid w:val="00FD1F3E"/>
  </w:style>
  <w:style w:type="paragraph" w:customStyle="1" w:styleId="50CD2A7B94F6CE429E891F8DDF4DA2CA">
    <w:name w:val="50CD2A7B94F6CE429E891F8DDF4DA2CA"/>
    <w:rsid w:val="00FD1F3E"/>
  </w:style>
  <w:style w:type="paragraph" w:customStyle="1" w:styleId="72766A87ED16C8418CDD4DEBAC25F1EF">
    <w:name w:val="72766A87ED16C8418CDD4DEBAC25F1EF"/>
    <w:rsid w:val="00FD1F3E"/>
  </w:style>
  <w:style w:type="paragraph" w:customStyle="1" w:styleId="06C0014CCE8B704797BFD4BC16526F51">
    <w:name w:val="06C0014CCE8B704797BFD4BC16526F51"/>
    <w:rsid w:val="00FD1F3E"/>
  </w:style>
  <w:style w:type="paragraph" w:customStyle="1" w:styleId="89CD78F76D9D974CA994A57F10494009">
    <w:name w:val="89CD78F76D9D974CA994A57F10494009"/>
    <w:rsid w:val="00FD1F3E"/>
  </w:style>
  <w:style w:type="paragraph" w:customStyle="1" w:styleId="A9199CDDA2E31842934EE2C8FF211C35">
    <w:name w:val="A9199CDDA2E31842934EE2C8FF211C35"/>
    <w:rsid w:val="00FD1F3E"/>
  </w:style>
  <w:style w:type="paragraph" w:customStyle="1" w:styleId="F23F331144680547B775E318A2E46382">
    <w:name w:val="F23F331144680547B775E318A2E46382"/>
    <w:rsid w:val="00FD1F3E"/>
  </w:style>
  <w:style w:type="paragraph" w:customStyle="1" w:styleId="2DD340D2C300264C9909D3BDB99963AD">
    <w:name w:val="2DD340D2C300264C9909D3BDB99963AD"/>
    <w:rsid w:val="00FD1F3E"/>
  </w:style>
  <w:style w:type="paragraph" w:customStyle="1" w:styleId="A3531361E1AAC74D90B639663A7ECF34">
    <w:name w:val="A3531361E1AAC74D90B639663A7ECF34"/>
    <w:rsid w:val="00FD1F3E"/>
  </w:style>
  <w:style w:type="paragraph" w:customStyle="1" w:styleId="A9823D990634DA4D9DE912C2B9BC3809">
    <w:name w:val="A9823D990634DA4D9DE912C2B9BC3809"/>
    <w:rsid w:val="00FD1F3E"/>
  </w:style>
  <w:style w:type="paragraph" w:customStyle="1" w:styleId="2D899257A7F5F74B908CEF60360FDF07">
    <w:name w:val="2D899257A7F5F74B908CEF60360FDF07"/>
    <w:rsid w:val="00FD1F3E"/>
  </w:style>
  <w:style w:type="paragraph" w:customStyle="1" w:styleId="2AC956EB79A36F4899F363958C44C776">
    <w:name w:val="2AC956EB79A36F4899F363958C44C776"/>
    <w:rsid w:val="00FD1F3E"/>
  </w:style>
  <w:style w:type="paragraph" w:customStyle="1" w:styleId="7AA3B5DB7CBC76469E2D20943F7537F5">
    <w:name w:val="7AA3B5DB7CBC76469E2D20943F7537F5"/>
    <w:rsid w:val="00FD1F3E"/>
  </w:style>
  <w:style w:type="paragraph" w:customStyle="1" w:styleId="410A80CBB4D65D41BD54D8114B32279D">
    <w:name w:val="410A80CBB4D65D41BD54D8114B32279D"/>
    <w:rsid w:val="00FD1F3E"/>
  </w:style>
  <w:style w:type="paragraph" w:customStyle="1" w:styleId="906D04E605FF82459531468BA1F06949">
    <w:name w:val="906D04E605FF82459531468BA1F06949"/>
    <w:rsid w:val="00FD1F3E"/>
  </w:style>
  <w:style w:type="paragraph" w:customStyle="1" w:styleId="2233AA73517B11449DDD9DBD47DF5462">
    <w:name w:val="2233AA73517B11449DDD9DBD47DF5462"/>
    <w:rsid w:val="00FD1F3E"/>
  </w:style>
  <w:style w:type="paragraph" w:customStyle="1" w:styleId="2261632B9962DD4DB9275BCC6C30CF37">
    <w:name w:val="2261632B9962DD4DB9275BCC6C30CF37"/>
    <w:rsid w:val="00FD1F3E"/>
  </w:style>
  <w:style w:type="paragraph" w:customStyle="1" w:styleId="EB73684300BA6C45A07BDD230616F87B">
    <w:name w:val="EB73684300BA6C45A07BDD230616F87B"/>
    <w:rsid w:val="00FD1F3E"/>
  </w:style>
  <w:style w:type="paragraph" w:customStyle="1" w:styleId="F02CA46AECDBAB48A8477854E521FFE2">
    <w:name w:val="F02CA46AECDBAB48A8477854E521FFE2"/>
    <w:rsid w:val="00FD1F3E"/>
  </w:style>
  <w:style w:type="paragraph" w:customStyle="1" w:styleId="83D766F097D52848A3BF2A6C6D9C94F8">
    <w:name w:val="83D766F097D52848A3BF2A6C6D9C94F8"/>
    <w:rsid w:val="00FD1F3E"/>
  </w:style>
  <w:style w:type="paragraph" w:customStyle="1" w:styleId="CD02D5FD93246B44ACE86DB35CE3AE87">
    <w:name w:val="CD02D5FD93246B44ACE86DB35CE3AE87"/>
    <w:rsid w:val="00FD1F3E"/>
  </w:style>
  <w:style w:type="paragraph" w:customStyle="1" w:styleId="8C72A3F213BAA84AA25E53B66E6C6631">
    <w:name w:val="8C72A3F213BAA84AA25E53B66E6C6631"/>
    <w:rsid w:val="00FD1F3E"/>
  </w:style>
  <w:style w:type="paragraph" w:customStyle="1" w:styleId="DF36A87F804B3B4A91BE63D17F96EF7C">
    <w:name w:val="DF36A87F804B3B4A91BE63D17F96EF7C"/>
    <w:rsid w:val="00FD1F3E"/>
  </w:style>
  <w:style w:type="paragraph" w:customStyle="1" w:styleId="EC75EAAB0430E944B4E87FF5C780D543">
    <w:name w:val="EC75EAAB0430E944B4E87FF5C780D543"/>
    <w:rsid w:val="00FD1F3E"/>
  </w:style>
  <w:style w:type="paragraph" w:customStyle="1" w:styleId="17C2BE835709D7418E67EA1A211655BD">
    <w:name w:val="17C2BE835709D7418E67EA1A211655BD"/>
    <w:rsid w:val="00FD1F3E"/>
  </w:style>
  <w:style w:type="paragraph" w:customStyle="1" w:styleId="8CC01E28B0291D4EB8BA55DFAEB65A9F">
    <w:name w:val="8CC01E28B0291D4EB8BA55DFAEB65A9F"/>
    <w:rsid w:val="00FD1F3E"/>
  </w:style>
  <w:style w:type="paragraph" w:customStyle="1" w:styleId="A29DB17CE81DED4881C1792CF935C4FF">
    <w:name w:val="A29DB17CE81DED4881C1792CF935C4FF"/>
    <w:rsid w:val="00FD1F3E"/>
  </w:style>
  <w:style w:type="paragraph" w:customStyle="1" w:styleId="6723502B3F670341A90CB0C488F0F2F5">
    <w:name w:val="6723502B3F670341A90CB0C488F0F2F5"/>
    <w:rsid w:val="00FD1F3E"/>
  </w:style>
  <w:style w:type="paragraph" w:customStyle="1" w:styleId="FB16D31E8387004EB78DB2496FC7D192">
    <w:name w:val="FB16D31E8387004EB78DB2496FC7D192"/>
    <w:rsid w:val="00FD1F3E"/>
  </w:style>
  <w:style w:type="paragraph" w:customStyle="1" w:styleId="D7B2A05E81C9DA428BDCE0B343BF0C9C">
    <w:name w:val="D7B2A05E81C9DA428BDCE0B343BF0C9C"/>
    <w:rsid w:val="00FD1F3E"/>
  </w:style>
  <w:style w:type="paragraph" w:customStyle="1" w:styleId="45CD977382D7C2409CD1396CF1D64FB9">
    <w:name w:val="45CD977382D7C2409CD1396CF1D64FB9"/>
    <w:rsid w:val="00FD1F3E"/>
  </w:style>
  <w:style w:type="paragraph" w:customStyle="1" w:styleId="EB7D4A9066D45843AB9C6B306A7CDEC4">
    <w:name w:val="EB7D4A9066D45843AB9C6B306A7CDEC4"/>
    <w:rsid w:val="00FD1F3E"/>
  </w:style>
  <w:style w:type="paragraph" w:customStyle="1" w:styleId="2D8132FBB82A7B44A83A62676E7339CF">
    <w:name w:val="2D8132FBB82A7B44A83A62676E7339CF"/>
    <w:rsid w:val="00FD1F3E"/>
  </w:style>
  <w:style w:type="paragraph" w:customStyle="1" w:styleId="23C7B64A765E334DB923088D9135FB57">
    <w:name w:val="23C7B64A765E334DB923088D9135FB57"/>
    <w:rsid w:val="00FD1F3E"/>
  </w:style>
  <w:style w:type="paragraph" w:customStyle="1" w:styleId="94849BA7D11E014A9BBE65C3822B42E6">
    <w:name w:val="94849BA7D11E014A9BBE65C3822B42E6"/>
    <w:rsid w:val="00FD1F3E"/>
  </w:style>
  <w:style w:type="paragraph" w:customStyle="1" w:styleId="D9A4BA2162A1A9498BA13D31306CDF35">
    <w:name w:val="D9A4BA2162A1A9498BA13D31306CDF35"/>
    <w:rsid w:val="00FD1F3E"/>
  </w:style>
  <w:style w:type="paragraph" w:customStyle="1" w:styleId="19626323B79942439640BF105EEB4299">
    <w:name w:val="19626323B79942439640BF105EEB4299"/>
    <w:rsid w:val="00FD1F3E"/>
  </w:style>
  <w:style w:type="paragraph" w:customStyle="1" w:styleId="DD9F488E88D33649B046666F5C75CC0D">
    <w:name w:val="DD9F488E88D33649B046666F5C75CC0D"/>
    <w:rsid w:val="00FD1F3E"/>
  </w:style>
  <w:style w:type="paragraph" w:customStyle="1" w:styleId="5D0CE77D39170F4EA374E68E8A778EDB">
    <w:name w:val="5D0CE77D39170F4EA374E68E8A778EDB"/>
    <w:rsid w:val="00FD1F3E"/>
  </w:style>
  <w:style w:type="paragraph" w:customStyle="1" w:styleId="711DEF556D1F5741823ACC77751F83B5">
    <w:name w:val="711DEF556D1F5741823ACC77751F83B5"/>
    <w:rsid w:val="00FD1F3E"/>
  </w:style>
  <w:style w:type="paragraph" w:customStyle="1" w:styleId="37F47D79C8C65A4DBF2FCD577E2F3DBA">
    <w:name w:val="37F47D79C8C65A4DBF2FCD577E2F3DBA"/>
    <w:rsid w:val="00FD1F3E"/>
  </w:style>
  <w:style w:type="paragraph" w:customStyle="1" w:styleId="36723B22F6F771488590AE2D826EFA4E">
    <w:name w:val="36723B22F6F771488590AE2D826EFA4E"/>
    <w:rsid w:val="00FD1F3E"/>
  </w:style>
  <w:style w:type="paragraph" w:customStyle="1" w:styleId="419DF9F328290046A3D005F9EE5607A1">
    <w:name w:val="419DF9F328290046A3D005F9EE5607A1"/>
    <w:rsid w:val="00FD1F3E"/>
  </w:style>
  <w:style w:type="paragraph" w:customStyle="1" w:styleId="FFB21555E5F688438885B90CBADAD610">
    <w:name w:val="FFB21555E5F688438885B90CBADAD610"/>
    <w:rsid w:val="00FD1F3E"/>
  </w:style>
  <w:style w:type="paragraph" w:customStyle="1" w:styleId="8EEFDF0C3152514EB0DCB4E70C9BD2F8">
    <w:name w:val="8EEFDF0C3152514EB0DCB4E70C9BD2F8"/>
    <w:rsid w:val="00FD1F3E"/>
  </w:style>
  <w:style w:type="paragraph" w:customStyle="1" w:styleId="EF0052B8BA9BB248A5A028DCF02F54D3">
    <w:name w:val="EF0052B8BA9BB248A5A028DCF02F54D3"/>
    <w:rsid w:val="00FD1F3E"/>
  </w:style>
  <w:style w:type="paragraph" w:customStyle="1" w:styleId="181D75D6DD58EC4DA437C089CB6F84A8">
    <w:name w:val="181D75D6DD58EC4DA437C089CB6F84A8"/>
    <w:rsid w:val="00FD1F3E"/>
  </w:style>
  <w:style w:type="paragraph" w:customStyle="1" w:styleId="7438DB6AAB76E54FAD8355A27D07E81C">
    <w:name w:val="7438DB6AAB76E54FAD8355A27D07E81C"/>
    <w:rsid w:val="00FD1F3E"/>
  </w:style>
  <w:style w:type="paragraph" w:customStyle="1" w:styleId="852CC634A662FF4B863A7B2D384A3351">
    <w:name w:val="852CC634A662FF4B863A7B2D384A3351"/>
    <w:rsid w:val="00FD1F3E"/>
  </w:style>
  <w:style w:type="paragraph" w:customStyle="1" w:styleId="E3875641AA6F2D498C5EA623421BD337">
    <w:name w:val="E3875641AA6F2D498C5EA623421BD337"/>
    <w:rsid w:val="00FD1F3E"/>
  </w:style>
  <w:style w:type="paragraph" w:customStyle="1" w:styleId="E89CDC29C37B7B4FBDC26A032F8ACB42">
    <w:name w:val="E89CDC29C37B7B4FBDC26A032F8ACB42"/>
    <w:rsid w:val="00FD1F3E"/>
  </w:style>
  <w:style w:type="paragraph" w:customStyle="1" w:styleId="94A64EDDFF0D2949A38CF1C0AE53734A">
    <w:name w:val="94A64EDDFF0D2949A38CF1C0AE53734A"/>
    <w:rsid w:val="00FD1F3E"/>
  </w:style>
  <w:style w:type="paragraph" w:customStyle="1" w:styleId="BB53278140B30D4EAE6894FE322ABC07">
    <w:name w:val="BB53278140B30D4EAE6894FE322ABC07"/>
    <w:rsid w:val="00FD1F3E"/>
  </w:style>
  <w:style w:type="paragraph" w:customStyle="1" w:styleId="5AB9ADD1A508E04BB9C9BF8EC8AFC96E">
    <w:name w:val="5AB9ADD1A508E04BB9C9BF8EC8AFC96E"/>
    <w:rsid w:val="00FD1F3E"/>
  </w:style>
  <w:style w:type="paragraph" w:customStyle="1" w:styleId="4575BFD5D96689418F6BA81A22187440">
    <w:name w:val="4575BFD5D96689418F6BA81A22187440"/>
    <w:rsid w:val="00FD1F3E"/>
  </w:style>
  <w:style w:type="paragraph" w:customStyle="1" w:styleId="4C3E86787B40B34EBDB358AA994B3342">
    <w:name w:val="4C3E86787B40B34EBDB358AA994B3342"/>
    <w:rsid w:val="00FD1F3E"/>
  </w:style>
  <w:style w:type="paragraph" w:customStyle="1" w:styleId="EAE0CE9E9A4F554EA4D5D33FED5EA241">
    <w:name w:val="EAE0CE9E9A4F554EA4D5D33FED5EA241"/>
    <w:rsid w:val="00FD1F3E"/>
  </w:style>
  <w:style w:type="paragraph" w:customStyle="1" w:styleId="2E414DE5CBCF884A90F8A8D77BB82F5F">
    <w:name w:val="2E414DE5CBCF884A90F8A8D77BB82F5F"/>
    <w:rsid w:val="00FD1F3E"/>
  </w:style>
  <w:style w:type="paragraph" w:customStyle="1" w:styleId="2B914FC589852A4B9D7EBE3272DC8CFC">
    <w:name w:val="2B914FC589852A4B9D7EBE3272DC8CFC"/>
    <w:rsid w:val="00FD1F3E"/>
  </w:style>
  <w:style w:type="paragraph" w:customStyle="1" w:styleId="746BBB9BD4A83348A55039730C76D041">
    <w:name w:val="746BBB9BD4A83348A55039730C76D041"/>
    <w:rsid w:val="00FD1F3E"/>
  </w:style>
  <w:style w:type="paragraph" w:customStyle="1" w:styleId="3DD38BA7783F0B4E8B428482EDD5DA0B">
    <w:name w:val="3DD38BA7783F0B4E8B428482EDD5DA0B"/>
    <w:rsid w:val="00FD1F3E"/>
  </w:style>
  <w:style w:type="paragraph" w:customStyle="1" w:styleId="6213D9D42EB99645962D8D5728BC897F">
    <w:name w:val="6213D9D42EB99645962D8D5728BC897F"/>
    <w:rsid w:val="00FD1F3E"/>
  </w:style>
  <w:style w:type="paragraph" w:customStyle="1" w:styleId="8967BD367A8B8046BFCABBFF5D06E485">
    <w:name w:val="8967BD367A8B8046BFCABBFF5D06E485"/>
    <w:rsid w:val="00FD1F3E"/>
  </w:style>
  <w:style w:type="paragraph" w:customStyle="1" w:styleId="B5B28345E97F78459408630DD6BB5AD2">
    <w:name w:val="B5B28345E97F78459408630DD6BB5AD2"/>
    <w:rsid w:val="001D7D09"/>
  </w:style>
  <w:style w:type="paragraph" w:customStyle="1" w:styleId="39EE58C06F642F4D9F229EA6EFB7955A">
    <w:name w:val="39EE58C06F642F4D9F229EA6EFB7955A"/>
    <w:rsid w:val="001D7D09"/>
  </w:style>
  <w:style w:type="paragraph" w:customStyle="1" w:styleId="FD8EF8C11E969C4397AB7AF4214C28F5">
    <w:name w:val="FD8EF8C11E969C4397AB7AF4214C28F5"/>
    <w:rsid w:val="001D7D09"/>
  </w:style>
  <w:style w:type="paragraph" w:customStyle="1" w:styleId="E095256CF4C3FA47909597DF20901942">
    <w:name w:val="E095256CF4C3FA47909597DF20901942"/>
    <w:rsid w:val="001D7D09"/>
  </w:style>
  <w:style w:type="paragraph" w:customStyle="1" w:styleId="521A102291251B4E9940E02EBA7FC918">
    <w:name w:val="521A102291251B4E9940E02EBA7FC918"/>
    <w:rsid w:val="001D7D09"/>
  </w:style>
  <w:style w:type="paragraph" w:customStyle="1" w:styleId="97734FBDE7C97A4BAB31EC187031E748">
    <w:name w:val="97734FBDE7C97A4BAB31EC187031E748"/>
    <w:rsid w:val="001D7D09"/>
  </w:style>
  <w:style w:type="paragraph" w:customStyle="1" w:styleId="FEFA8047CC88CE4CA4915F5BC62BF2E1">
    <w:name w:val="FEFA8047CC88CE4CA4915F5BC62BF2E1"/>
    <w:rsid w:val="001D7D09"/>
  </w:style>
  <w:style w:type="paragraph" w:customStyle="1" w:styleId="A9F20243E50F27489C88EDE6092484AA">
    <w:name w:val="A9F20243E50F27489C88EDE6092484AA"/>
    <w:rsid w:val="001D7D09"/>
  </w:style>
  <w:style w:type="paragraph" w:customStyle="1" w:styleId="8605CB60A30B9A439E4053EBC863BAF3">
    <w:name w:val="8605CB60A30B9A439E4053EBC863BAF3"/>
    <w:rsid w:val="001D7D09"/>
  </w:style>
  <w:style w:type="paragraph" w:customStyle="1" w:styleId="A19D4A3102145F438D5B914C2FA2E785">
    <w:name w:val="A19D4A3102145F438D5B914C2FA2E785"/>
    <w:rsid w:val="001D7D09"/>
  </w:style>
  <w:style w:type="paragraph" w:customStyle="1" w:styleId="4AD89F8F42E4B3449589DDE802B43C6B">
    <w:name w:val="4AD89F8F42E4B3449589DDE802B43C6B"/>
    <w:rsid w:val="001D7D09"/>
  </w:style>
  <w:style w:type="paragraph" w:customStyle="1" w:styleId="FC8A2446F4DAFB40BF96BFD0AE14F796">
    <w:name w:val="FC8A2446F4DAFB40BF96BFD0AE14F796"/>
    <w:rsid w:val="001D7D09"/>
  </w:style>
  <w:style w:type="paragraph" w:customStyle="1" w:styleId="7FDCC0A06C00E74A8BDC3CA2E99EB4F6">
    <w:name w:val="7FDCC0A06C00E74A8BDC3CA2E99EB4F6"/>
    <w:rsid w:val="001D7D09"/>
  </w:style>
  <w:style w:type="paragraph" w:customStyle="1" w:styleId="C9587A625F1C924C8D7DB2BEC0C6903A">
    <w:name w:val="C9587A625F1C924C8D7DB2BEC0C6903A"/>
    <w:rsid w:val="001D7D09"/>
  </w:style>
  <w:style w:type="paragraph" w:customStyle="1" w:styleId="25AB3C9F4E371742BAE9D10A96AEFE5C">
    <w:name w:val="25AB3C9F4E371742BAE9D10A96AEFE5C"/>
    <w:rsid w:val="001D7D09"/>
  </w:style>
  <w:style w:type="paragraph" w:customStyle="1" w:styleId="E1A75ED35CD36649B246DC1CDFCAB9C2">
    <w:name w:val="E1A75ED35CD36649B246DC1CDFCAB9C2"/>
    <w:rsid w:val="001D7D09"/>
  </w:style>
  <w:style w:type="paragraph" w:customStyle="1" w:styleId="EBFEF64A767079479FB1B5AA5AD0AE91">
    <w:name w:val="EBFEF64A767079479FB1B5AA5AD0AE91"/>
    <w:rsid w:val="001D7D09"/>
  </w:style>
  <w:style w:type="paragraph" w:customStyle="1" w:styleId="60FD0E10462F374FAF6EEDDB34A783F6">
    <w:name w:val="60FD0E10462F374FAF6EEDDB34A783F6"/>
    <w:rsid w:val="001D7D09"/>
  </w:style>
  <w:style w:type="paragraph" w:customStyle="1" w:styleId="C15FECFCD9B33D4599C53E3E631BFD49">
    <w:name w:val="C15FECFCD9B33D4599C53E3E631BFD49"/>
    <w:rsid w:val="001D7D09"/>
  </w:style>
  <w:style w:type="paragraph" w:customStyle="1" w:styleId="54573B853B9B474B963F812C15ADB58F">
    <w:name w:val="54573B853B9B474B963F812C15ADB58F"/>
    <w:rsid w:val="001D7D09"/>
  </w:style>
  <w:style w:type="paragraph" w:customStyle="1" w:styleId="A6A5C224A9FCB94DADA5F04262167583">
    <w:name w:val="A6A5C224A9FCB94DADA5F04262167583"/>
    <w:rsid w:val="001D7D09"/>
  </w:style>
  <w:style w:type="paragraph" w:customStyle="1" w:styleId="BC2E83EF7FFB464288FD2B142CF089DB">
    <w:name w:val="BC2E83EF7FFB464288FD2B142CF089DB"/>
    <w:rsid w:val="001D7D09"/>
  </w:style>
  <w:style w:type="paragraph" w:customStyle="1" w:styleId="7A1214212A547141AD015FD8E5898534">
    <w:name w:val="7A1214212A547141AD015FD8E5898534"/>
    <w:rsid w:val="001D7D09"/>
  </w:style>
  <w:style w:type="paragraph" w:customStyle="1" w:styleId="7B1F0753C2A93144B5B0E004A66A519F">
    <w:name w:val="7B1F0753C2A93144B5B0E004A66A519F"/>
    <w:rsid w:val="001D7D09"/>
  </w:style>
  <w:style w:type="paragraph" w:customStyle="1" w:styleId="9AFF9499615FC34084B619BA48D8C3FE">
    <w:name w:val="9AFF9499615FC34084B619BA48D8C3FE"/>
    <w:rsid w:val="001D7D09"/>
  </w:style>
  <w:style w:type="paragraph" w:customStyle="1" w:styleId="B37E93B9FE2D17438445B26C0BF288D0">
    <w:name w:val="B37E93B9FE2D17438445B26C0BF288D0"/>
    <w:rsid w:val="001D7D09"/>
  </w:style>
  <w:style w:type="paragraph" w:customStyle="1" w:styleId="E31C9265EEA7084CB9A603052CC97DF9">
    <w:name w:val="E31C9265EEA7084CB9A603052CC97DF9"/>
    <w:rsid w:val="00D730FC"/>
  </w:style>
  <w:style w:type="paragraph" w:customStyle="1" w:styleId="9AFCE99B5E165541B691DFDB96BD71AC">
    <w:name w:val="9AFCE99B5E165541B691DFDB96BD71AC"/>
    <w:rsid w:val="00D730FC"/>
  </w:style>
  <w:style w:type="paragraph" w:customStyle="1" w:styleId="32BE0A9C098D95478423FBA1B2B4D924">
    <w:name w:val="32BE0A9C098D95478423FBA1B2B4D924"/>
    <w:rsid w:val="00D730FC"/>
  </w:style>
  <w:style w:type="paragraph" w:customStyle="1" w:styleId="643CA25CF227B14DBB8150AE601F4381">
    <w:name w:val="643CA25CF227B14DBB8150AE601F4381"/>
    <w:rsid w:val="00D730FC"/>
  </w:style>
  <w:style w:type="paragraph" w:customStyle="1" w:styleId="909DBECE34E1B54DB7168181A99EE5A5">
    <w:name w:val="909DBECE34E1B54DB7168181A99EE5A5"/>
    <w:rsid w:val="00D730FC"/>
  </w:style>
  <w:style w:type="paragraph" w:customStyle="1" w:styleId="29751EB86FD82C42BD2A28C0F2A46397">
    <w:name w:val="29751EB86FD82C42BD2A28C0F2A46397"/>
    <w:rsid w:val="00D730FC"/>
  </w:style>
  <w:style w:type="paragraph" w:customStyle="1" w:styleId="47A8EBDC22DDAE4E80ADA2D610201801">
    <w:name w:val="47A8EBDC22DDAE4E80ADA2D610201801"/>
    <w:rsid w:val="00D730FC"/>
  </w:style>
  <w:style w:type="paragraph" w:customStyle="1" w:styleId="A5ADB3CA81BDC54682E6E9C2EC748985">
    <w:name w:val="A5ADB3CA81BDC54682E6E9C2EC748985"/>
    <w:rsid w:val="00D730FC"/>
  </w:style>
  <w:style w:type="paragraph" w:customStyle="1" w:styleId="08A130A4F1617F4790A5597AFA0EE0BB">
    <w:name w:val="08A130A4F1617F4790A5597AFA0EE0BB"/>
    <w:rsid w:val="00D730FC"/>
  </w:style>
  <w:style w:type="paragraph" w:customStyle="1" w:styleId="95E1200E9CF37E419656415BE2C7A3B3">
    <w:name w:val="95E1200E9CF37E419656415BE2C7A3B3"/>
    <w:rsid w:val="00D730FC"/>
  </w:style>
  <w:style w:type="paragraph" w:customStyle="1" w:styleId="944D9413F53AB04EAAA85BF288666D40">
    <w:name w:val="944D9413F53AB04EAAA85BF288666D40"/>
    <w:rsid w:val="00D730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18664-16A7-4D38-B0D5-319CDC2F8470}">
  <ds:schemaRefs>
    <ds:schemaRef ds:uri="http://schemas.microsoft.com/sharepoint/v3/contenttype/forms"/>
  </ds:schemaRefs>
</ds:datastoreItem>
</file>

<file path=customXml/itemProps2.xml><?xml version="1.0" encoding="utf-8"?>
<ds:datastoreItem xmlns:ds="http://schemas.openxmlformats.org/officeDocument/2006/customXml" ds:itemID="{62E19425-D7CC-9045-B711-2917CF2A6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TC103571649990</Template>
  <TotalTime>3</TotalTime>
  <Pages>2</Pages>
  <Words>428</Words>
  <Characters>2441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Cassie Bradshaw</dc:creator>
  <cp:keywords/>
  <cp:lastModifiedBy>Kate Schwartz</cp:lastModifiedBy>
  <cp:revision>9</cp:revision>
  <cp:lastPrinted>2009-02-07T21:00:00Z</cp:lastPrinted>
  <dcterms:created xsi:type="dcterms:W3CDTF">2014-07-18T15:08:00Z</dcterms:created>
  <dcterms:modified xsi:type="dcterms:W3CDTF">2016-05-02T16:50:00Z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ies>
</file>